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197"/>
      </w:tblGrid>
      <w:tr w:rsidR="00614F86" w:rsidRPr="000C0326" w14:paraId="18A1CF44" w14:textId="77777777" w:rsidTr="00345026">
        <w:trPr>
          <w:cantSplit/>
          <w:trHeight w:val="48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BD78" w14:textId="77777777" w:rsidR="00614F86" w:rsidRPr="000C0326" w:rsidRDefault="00614F86" w:rsidP="004453F9">
            <w:pPr>
              <w:pStyle w:val="berschrift1"/>
              <w:tabs>
                <w:tab w:val="left" w:pos="2963"/>
                <w:tab w:val="left" w:pos="5798"/>
              </w:tabs>
              <w:spacing w:before="144" w:after="40"/>
              <w:ind w:left="85"/>
              <w:rPr>
                <w:rFonts w:ascii="HelveticaNeueLT Pro 95 Blk" w:hAnsi="HelveticaNeueLT Pro 95 Blk"/>
              </w:rPr>
            </w:pPr>
            <w:r w:rsidRPr="000C0326">
              <w:rPr>
                <w:rFonts w:ascii="HelveticaNeueLT Pro 95 Blk" w:hAnsi="HelveticaNeueLT Pro 95 Blk"/>
              </w:rPr>
              <w:t>Fächertagebuch</w:t>
            </w:r>
          </w:p>
          <w:p w14:paraId="0D4484A8" w14:textId="25ABE7D9" w:rsidR="00614F86" w:rsidRPr="00345026" w:rsidRDefault="00614F86" w:rsidP="00345026">
            <w:pPr>
              <w:pStyle w:val="berschrift1"/>
              <w:tabs>
                <w:tab w:val="left" w:pos="3247"/>
                <w:tab w:val="left" w:pos="5940"/>
              </w:tabs>
              <w:spacing w:before="144" w:after="40"/>
              <w:ind w:left="85"/>
              <w:rPr>
                <w:rFonts w:ascii="HelveticaNeueLT Pro 55 Roman" w:hAnsi="HelveticaNeueLT Pro 55 Roman"/>
                <w:b w:val="0"/>
                <w:sz w:val="26"/>
                <w:szCs w:val="26"/>
              </w:rPr>
            </w:pPr>
            <w:r w:rsidRPr="00345026">
              <w:rPr>
                <w:rFonts w:ascii="HelveticaNeueLT Pro 55 Roman" w:hAnsi="HelveticaNeueLT Pro 55 Roman"/>
                <w:sz w:val="26"/>
                <w:szCs w:val="26"/>
              </w:rPr>
              <w:t xml:space="preserve">Klasse:  </w:t>
            </w:r>
            <w:r w:rsidRPr="00345026">
              <w:rPr>
                <w:rFonts w:ascii="HelveticaNeueLT Pro 55 Roman" w:hAnsi="HelveticaNeueLT Pro 55 Roman"/>
                <w:b w:val="0"/>
                <w:sz w:val="26"/>
                <w:szCs w:val="26"/>
              </w:rPr>
              <w:t xml:space="preserve">..................... </w:t>
            </w:r>
            <w:r w:rsidRPr="00345026">
              <w:rPr>
                <w:rFonts w:ascii="HelveticaNeueLT Pro 55 Roman" w:hAnsi="HelveticaNeueLT Pro 55 Roman"/>
                <w:sz w:val="26"/>
                <w:szCs w:val="26"/>
              </w:rPr>
              <w:t xml:space="preserve">Semester:  </w:t>
            </w:r>
            <w:r w:rsidRPr="00345026">
              <w:rPr>
                <w:rFonts w:ascii="HelveticaNeueLT Pro 55 Roman" w:hAnsi="HelveticaNeueLT Pro 55 Roman"/>
                <w:b w:val="0"/>
                <w:sz w:val="26"/>
                <w:szCs w:val="26"/>
              </w:rPr>
              <w:t>.............</w:t>
            </w:r>
            <w:r w:rsidR="00345026">
              <w:rPr>
                <w:rFonts w:ascii="HelveticaNeueLT Pro 55 Roman" w:hAnsi="HelveticaNeueLT Pro 55 Roman"/>
                <w:b w:val="0"/>
                <w:sz w:val="26"/>
                <w:szCs w:val="26"/>
              </w:rPr>
              <w:t xml:space="preserve"> </w:t>
            </w:r>
            <w:r w:rsidRPr="00345026">
              <w:rPr>
                <w:rFonts w:ascii="HelveticaNeueLT Pro 55 Roman" w:hAnsi="HelveticaNeueLT Pro 55 Roman"/>
                <w:sz w:val="26"/>
                <w:szCs w:val="26"/>
              </w:rPr>
              <w:t xml:space="preserve">Fach: </w:t>
            </w:r>
            <w:r w:rsidRPr="00345026">
              <w:rPr>
                <w:rFonts w:ascii="HelveticaNeueLT Pro 55 Roman" w:hAnsi="HelveticaNeueLT Pro 55 Roman"/>
                <w:b w:val="0"/>
                <w:sz w:val="26"/>
                <w:szCs w:val="26"/>
              </w:rPr>
              <w:t>...........................................</w:t>
            </w:r>
          </w:p>
        </w:tc>
      </w:tr>
      <w:tr w:rsidR="00614F86" w:rsidRPr="000C0326" w14:paraId="16856C9A" w14:textId="77777777" w:rsidTr="00345026">
        <w:trPr>
          <w:cantSplit/>
          <w:trHeight w:val="480"/>
        </w:trPr>
        <w:tc>
          <w:tcPr>
            <w:tcW w:w="9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919F4" w14:textId="0C9C5BFD" w:rsidR="00614F86" w:rsidRPr="000C0326" w:rsidRDefault="00614F86" w:rsidP="00345026">
            <w:pPr>
              <w:pStyle w:val="berschrift2"/>
              <w:tabs>
                <w:tab w:val="left" w:pos="3247"/>
                <w:tab w:val="left" w:pos="5798"/>
              </w:tabs>
              <w:spacing w:before="144" w:after="20"/>
              <w:ind w:left="130"/>
              <w:rPr>
                <w:rFonts w:ascii="HelveticaNeueLT Pro 55 Roman" w:hAnsi="HelveticaNeueLT Pro 55 Roman"/>
                <w:b w:val="0"/>
              </w:rPr>
            </w:pPr>
            <w:r w:rsidRPr="000C0326">
              <w:rPr>
                <w:rFonts w:ascii="HelveticaNeueLT Pro 55 Roman" w:hAnsi="HelveticaNeueLT Pro 55 Roman"/>
                <w:sz w:val="26"/>
              </w:rPr>
              <w:t>Abteilung</w:t>
            </w:r>
            <w:r>
              <w:rPr>
                <w:rFonts w:ascii="HelveticaNeueLT Pro 55 Roman" w:hAnsi="HelveticaNeueLT Pro 55 Roman"/>
                <w:sz w:val="26"/>
              </w:rPr>
              <w:t>:</w:t>
            </w:r>
            <w:r w:rsidRPr="000C0326">
              <w:rPr>
                <w:rFonts w:ascii="HelveticaNeueLT Pro 55 Roman" w:hAnsi="HelveticaNeueLT Pro 55 Roman"/>
                <w:sz w:val="26"/>
              </w:rPr>
              <w:t xml:space="preserve"> .......</w:t>
            </w:r>
            <w:r>
              <w:rPr>
                <w:rFonts w:ascii="HelveticaNeueLT Pro 55 Roman" w:hAnsi="HelveticaNeueLT Pro 55 Roman"/>
                <w:sz w:val="26"/>
              </w:rPr>
              <w:t>..</w:t>
            </w:r>
            <w:r w:rsidRPr="000C0326">
              <w:rPr>
                <w:rFonts w:ascii="HelveticaNeueLT Pro 55 Roman" w:hAnsi="HelveticaNeueLT Pro 55 Roman"/>
                <w:sz w:val="26"/>
              </w:rPr>
              <w:t xml:space="preserve">......  </w:t>
            </w:r>
            <w:r w:rsidRPr="000C0326">
              <w:rPr>
                <w:rFonts w:ascii="HelveticaNeueLT Pro 55 Roman" w:hAnsi="HelveticaNeueLT Pro 55 Roman"/>
                <w:sz w:val="26"/>
              </w:rPr>
              <w:tab/>
              <w:t>Lehrperson:  ...</w:t>
            </w:r>
            <w:r>
              <w:rPr>
                <w:rFonts w:ascii="HelveticaNeueLT Pro 55 Roman" w:hAnsi="HelveticaNeueLT Pro 55 Roman"/>
                <w:sz w:val="26"/>
              </w:rPr>
              <w:t>....................</w:t>
            </w:r>
            <w:r w:rsidRPr="000C0326">
              <w:rPr>
                <w:rFonts w:ascii="HelveticaNeueLT Pro 55 Roman" w:hAnsi="HelveticaNeueLT Pro 55 Roman"/>
                <w:sz w:val="26"/>
              </w:rPr>
              <w:t>.............................</w:t>
            </w:r>
            <w:r w:rsidRPr="000C0326">
              <w:rPr>
                <w:rFonts w:ascii="HelveticaNeueLT Pro 55 Roman" w:hAnsi="HelveticaNeueLT Pro 55 Roman"/>
                <w:sz w:val="26"/>
              </w:rPr>
              <w:tab/>
            </w:r>
          </w:p>
        </w:tc>
      </w:tr>
      <w:tr w:rsidR="00614F86" w:rsidRPr="000C0326" w14:paraId="29A2DDE8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A403F3" w14:textId="77777777" w:rsidR="00614F86" w:rsidRPr="000C0326" w:rsidRDefault="00614F86" w:rsidP="004453F9">
            <w:pPr>
              <w:pStyle w:val="berschrift2"/>
              <w:spacing w:before="144" w:after="60"/>
              <w:ind w:left="128"/>
              <w:rPr>
                <w:rFonts w:ascii="HelveticaNeueLT Pro 55 Roman" w:hAnsi="HelveticaNeueLT Pro 55 Roman"/>
                <w:szCs w:val="21"/>
              </w:rPr>
            </w:pPr>
            <w:r w:rsidRPr="000C0326">
              <w:rPr>
                <w:rFonts w:ascii="HelveticaNeueLT Pro 55 Roman" w:hAnsi="HelveticaNeueLT Pro 55 Roman"/>
                <w:szCs w:val="21"/>
              </w:rPr>
              <w:t>Datum</w:t>
            </w: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3701" w14:textId="77777777" w:rsidR="00614F86" w:rsidRPr="000C0326" w:rsidRDefault="00614F86" w:rsidP="004453F9">
            <w:pPr>
              <w:pStyle w:val="berschrift2"/>
              <w:spacing w:before="144" w:after="60"/>
              <w:ind w:left="128"/>
              <w:rPr>
                <w:rFonts w:ascii="HelveticaNeueLT Pro 55 Roman" w:hAnsi="HelveticaNeueLT Pro 55 Roman"/>
                <w:szCs w:val="21"/>
              </w:rPr>
            </w:pPr>
            <w:r w:rsidRPr="000C0326">
              <w:rPr>
                <w:rFonts w:ascii="HelveticaNeueLT Pro 55 Roman" w:hAnsi="HelveticaNeueLT Pro 55 Roman"/>
                <w:szCs w:val="21"/>
              </w:rPr>
              <w:t>Behandelte Unterrichtsinhalte</w:t>
            </w:r>
          </w:p>
        </w:tc>
      </w:tr>
      <w:tr w:rsidR="00614F86" w14:paraId="6CEA4455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827DE20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817174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1E2A5402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24C5EDF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E083B9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3AF34946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8E597AF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F8EEEF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3C67E6B6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24EE569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C3C4F6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46C26F8B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90AA9AF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1C890D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1A0C575C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C3E0DB3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A05C93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441B792F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68023BC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E7CFCB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26F0483B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D04E321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8A47C5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1CA26A3A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B0FB60E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C820E2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266CACC9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DD1EAAB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1924736C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6B1D9477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22D577D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82204B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2034415B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8D59469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64AB71A9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4D770209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BF530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B9DD99" w14:textId="77777777" w:rsidR="00614F86" w:rsidRDefault="00614F86" w:rsidP="00345026">
            <w:pPr>
              <w:spacing w:after="0"/>
            </w:pPr>
            <w:r>
              <w:br/>
            </w:r>
            <w:r>
              <w:br/>
            </w:r>
          </w:p>
        </w:tc>
      </w:tr>
      <w:tr w:rsidR="00614F86" w:rsidRPr="000C0326" w14:paraId="7E1CC6C6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95E9BC" w14:textId="77777777" w:rsidR="00614F86" w:rsidRPr="000C0326" w:rsidRDefault="00614F86" w:rsidP="004453F9">
            <w:pPr>
              <w:pStyle w:val="berschrift2"/>
              <w:spacing w:before="144" w:after="60"/>
              <w:ind w:left="128"/>
              <w:rPr>
                <w:rFonts w:ascii="HelveticaNeueLT Pro 55 Roman" w:hAnsi="HelveticaNeueLT Pro 55 Roman"/>
                <w:szCs w:val="21"/>
              </w:rPr>
            </w:pPr>
            <w:r w:rsidRPr="000C0326">
              <w:rPr>
                <w:rFonts w:ascii="HelveticaNeueLT Pro 55 Roman" w:hAnsi="HelveticaNeueLT Pro 55 Roman"/>
                <w:szCs w:val="21"/>
              </w:rPr>
              <w:lastRenderedPageBreak/>
              <w:t>Datum</w:t>
            </w: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4C2AA" w14:textId="77777777" w:rsidR="00614F86" w:rsidRPr="000C0326" w:rsidRDefault="00614F86" w:rsidP="004453F9">
            <w:pPr>
              <w:pStyle w:val="berschrift2"/>
              <w:spacing w:before="144" w:after="60"/>
              <w:ind w:left="128"/>
              <w:rPr>
                <w:rFonts w:ascii="HelveticaNeueLT Pro 55 Roman" w:hAnsi="HelveticaNeueLT Pro 55 Roman"/>
                <w:szCs w:val="21"/>
              </w:rPr>
            </w:pPr>
            <w:r w:rsidRPr="000C0326">
              <w:rPr>
                <w:rFonts w:ascii="HelveticaNeueLT Pro 55 Roman" w:hAnsi="HelveticaNeueLT Pro 55 Roman"/>
                <w:szCs w:val="21"/>
              </w:rPr>
              <w:t>Behandelte Unterrichtsinhalte</w:t>
            </w:r>
          </w:p>
        </w:tc>
      </w:tr>
      <w:tr w:rsidR="00614F86" w14:paraId="425A2502" w14:textId="77777777" w:rsidTr="00345026">
        <w:trPr>
          <w:cantSplit/>
        </w:trPr>
        <w:tc>
          <w:tcPr>
            <w:tcW w:w="1418" w:type="dxa"/>
            <w:tcBorders>
              <w:left w:val="single" w:sz="4" w:space="0" w:color="auto"/>
            </w:tcBorders>
          </w:tcPr>
          <w:p w14:paraId="3102A406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5B4B07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666CF580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74A92EC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F32F5E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01828E1F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D130CDB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E13A33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610C22DA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892FBB4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CEE3F7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1D8A83DB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9A1FC85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614B17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75A04FB4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5F11B82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B937D8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070B64A6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21E9E82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B3AD48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3D5912AF" w14:textId="77777777" w:rsidTr="003450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B20DE57" w14:textId="77777777" w:rsidR="00614F86" w:rsidRDefault="00614F86" w:rsidP="004453F9">
            <w:pPr>
              <w:spacing w:after="0"/>
            </w:pPr>
          </w:p>
        </w:tc>
        <w:tc>
          <w:tcPr>
            <w:tcW w:w="819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16FE85A0" w14:textId="77777777" w:rsidR="00614F86" w:rsidRDefault="00614F86" w:rsidP="004453F9">
            <w:pPr>
              <w:tabs>
                <w:tab w:val="left" w:pos="2198"/>
                <w:tab w:val="left" w:pos="3899"/>
                <w:tab w:val="right" w:leader="dot" w:pos="7655"/>
              </w:tabs>
              <w:spacing w:after="0"/>
              <w:ind w:left="57"/>
            </w:pPr>
            <w:r>
              <w:br/>
            </w:r>
            <w:r>
              <w:br/>
            </w:r>
          </w:p>
        </w:tc>
      </w:tr>
      <w:tr w:rsidR="00614F86" w14:paraId="050D9752" w14:textId="77777777" w:rsidTr="00345026">
        <w:trPr>
          <w:cantSplit/>
          <w:trHeight w:val="1345"/>
        </w:trPr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E88F6" w14:textId="77777777" w:rsidR="00614F86" w:rsidRPr="000C0326" w:rsidRDefault="00614F86" w:rsidP="004453F9">
            <w:pPr>
              <w:spacing w:before="120"/>
              <w:rPr>
                <w:rFonts w:ascii="HelveticaNeueLT Pro 55 Roman" w:hAnsi="HelveticaNeueLT Pro 55 Roman"/>
                <w:kern w:val="26"/>
              </w:rPr>
            </w:pPr>
            <w:r w:rsidRPr="000C0326">
              <w:rPr>
                <w:rFonts w:ascii="HelveticaNeueLT Pro 55 Roman" w:hAnsi="HelveticaNeueLT Pro 55 Roman"/>
                <w:b/>
                <w:kern w:val="26"/>
              </w:rPr>
              <w:t>Abweichungen vom Semesterprogramm (mit Begründung)</w:t>
            </w:r>
            <w:r>
              <w:rPr>
                <w:kern w:val="26"/>
              </w:rPr>
              <w:br/>
            </w:r>
            <w:r w:rsidRPr="000C0326">
              <w:rPr>
                <w:rFonts w:ascii="HelveticaNeueLT Pro 55 Roman" w:hAnsi="HelveticaNeueLT Pro 55 Roman"/>
                <w:kern w:val="26"/>
              </w:rPr>
              <w:t>nicht behandelte Themen:</w:t>
            </w:r>
          </w:p>
          <w:p w14:paraId="1D49007D" w14:textId="77777777" w:rsidR="00614F86" w:rsidRPr="000C0326" w:rsidRDefault="00614F86" w:rsidP="004453F9">
            <w:pPr>
              <w:spacing w:before="432"/>
              <w:rPr>
                <w:rFonts w:ascii="HelveticaNeueLT Pro 55 Roman" w:hAnsi="HelveticaNeueLT Pro 55 Roman"/>
                <w:kern w:val="26"/>
              </w:rPr>
            </w:pPr>
            <w:r w:rsidRPr="000C0326">
              <w:rPr>
                <w:rFonts w:ascii="HelveticaNeueLT Pro 55 Roman" w:hAnsi="HelveticaNeueLT Pro 55 Roman"/>
                <w:kern w:val="26"/>
              </w:rPr>
              <w:t>Zusätzliche Themen:</w:t>
            </w:r>
          </w:p>
          <w:p w14:paraId="14A47AF4" w14:textId="77777777" w:rsidR="00614F86" w:rsidRDefault="00614F86" w:rsidP="004453F9">
            <w:pPr>
              <w:rPr>
                <w:kern w:val="26"/>
              </w:rPr>
            </w:pPr>
          </w:p>
        </w:tc>
      </w:tr>
      <w:tr w:rsidR="00614F86" w:rsidRPr="000C0326" w14:paraId="64379D81" w14:textId="77777777" w:rsidTr="00345026">
        <w:trPr>
          <w:cantSplit/>
          <w:trHeight w:val="1547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C80" w14:textId="77777777" w:rsidR="00614F86" w:rsidRDefault="00614F86" w:rsidP="004453F9">
            <w:pPr>
              <w:spacing w:after="0"/>
              <w:ind w:left="57"/>
              <w:rPr>
                <w:rFonts w:ascii="HelveticaNeueLT Pro 55 Roman" w:hAnsi="HelveticaNeueLT Pro 55 Roman"/>
              </w:rPr>
            </w:pPr>
            <w:r w:rsidRPr="000C0326">
              <w:rPr>
                <w:rFonts w:ascii="HelveticaNeueLT Pro 55 Roman" w:hAnsi="HelveticaNeueLT Pro 55 Roman"/>
                <w:b/>
                <w:kern w:val="26"/>
              </w:rPr>
              <w:t>Hinweise:</w:t>
            </w:r>
            <w:r w:rsidRPr="000C0326">
              <w:rPr>
                <w:rFonts w:ascii="HelveticaNeueLT Pro 55 Roman" w:hAnsi="HelveticaNeueLT Pro 55 Roman"/>
              </w:rPr>
              <w:t xml:space="preserve"> Alle befristet angestellten Lehrpersonen geben in jedem Fall in der letzten Schulwoche eine Kopie ihres</w:t>
            </w:r>
            <w:r>
              <w:rPr>
                <w:rFonts w:ascii="HelveticaNeueLT Pro 55 Roman" w:hAnsi="HelveticaNeueLT Pro 55 Roman"/>
              </w:rPr>
              <w:t xml:space="preserve"> </w:t>
            </w:r>
            <w:r w:rsidRPr="000C0326">
              <w:rPr>
                <w:rFonts w:ascii="HelveticaNeueLT Pro 55 Roman" w:hAnsi="HelveticaNeueLT Pro 55 Roman"/>
              </w:rPr>
              <w:t>Fächertagebuchs zuhanden der Abteilungsleitung im Sekretariat ab.</w:t>
            </w:r>
          </w:p>
          <w:p w14:paraId="501C2EAE" w14:textId="77777777" w:rsidR="00614F86" w:rsidRPr="000C0326" w:rsidRDefault="00614F86" w:rsidP="004453F9">
            <w:pPr>
              <w:spacing w:after="0"/>
              <w:ind w:left="57"/>
              <w:rPr>
                <w:rFonts w:ascii="HelveticaNeueLT Pro 55 Roman" w:hAnsi="HelveticaNeueLT Pro 55 Roman"/>
              </w:rPr>
            </w:pPr>
            <w:r w:rsidRPr="000C0326">
              <w:rPr>
                <w:rFonts w:ascii="HelveticaNeueLT Pro 55 Roman" w:hAnsi="HelveticaNeueLT Pro 55 Roman"/>
              </w:rPr>
              <w:t xml:space="preserve">Wird das Fach im folgenden Semester durch eine andere Lehrperson unterrichtet </w:t>
            </w:r>
            <w:r>
              <w:rPr>
                <w:rFonts w:ascii="HelveticaNeueLT Pro 55 Roman" w:hAnsi="HelveticaNeueLT Pro 55 Roman"/>
              </w:rPr>
              <w:t xml:space="preserve">ist dem/der Nachfolger/in </w:t>
            </w:r>
            <w:r w:rsidRPr="000C0326">
              <w:rPr>
                <w:rFonts w:ascii="HelveticaNeueLT Pro 55 Roman" w:hAnsi="HelveticaNeueLT Pro 55 Roman"/>
              </w:rPr>
              <w:t xml:space="preserve">auf Ende Semester eine Kopie </w:t>
            </w:r>
            <w:r>
              <w:rPr>
                <w:rFonts w:ascii="HelveticaNeueLT Pro 55 Roman" w:hAnsi="HelveticaNeueLT Pro 55 Roman"/>
              </w:rPr>
              <w:t>des Fächertagebuchs zu übergeben</w:t>
            </w:r>
            <w:r w:rsidRPr="000C0326">
              <w:rPr>
                <w:rFonts w:ascii="HelveticaNeueLT Pro 55 Roman" w:hAnsi="HelveticaNeueLT Pro 55 Roman"/>
              </w:rPr>
              <w:t xml:space="preserve">.  </w:t>
            </w:r>
            <w:r w:rsidRPr="000C0326">
              <w:rPr>
                <w:rFonts w:ascii="HelveticaNeueLT Pro 55 Roman" w:hAnsi="HelveticaNeueLT Pro 55 Roman"/>
              </w:rPr>
              <w:br/>
              <w:t xml:space="preserve">Alternativ </w:t>
            </w:r>
            <w:r>
              <w:rPr>
                <w:rFonts w:ascii="HelveticaNeueLT Pro 55 Roman" w:hAnsi="HelveticaNeueLT Pro 55 Roman"/>
              </w:rPr>
              <w:t xml:space="preserve">zu diesem Formular </w:t>
            </w:r>
            <w:r w:rsidRPr="000C0326">
              <w:rPr>
                <w:rFonts w:ascii="HelveticaNeueLT Pro 55 Roman" w:hAnsi="HelveticaNeueLT Pro 55 Roman"/>
              </w:rPr>
              <w:t xml:space="preserve">darf F3.3-03 „Unterrichtsplanung mit </w:t>
            </w:r>
            <w:proofErr w:type="spellStart"/>
            <w:r w:rsidRPr="000C0326">
              <w:rPr>
                <w:rFonts w:ascii="HelveticaNeueLT Pro 55 Roman" w:hAnsi="HelveticaNeueLT Pro 55 Roman"/>
              </w:rPr>
              <w:t>i.o</w:t>
            </w:r>
            <w:proofErr w:type="spellEnd"/>
            <w:r w:rsidRPr="000C0326">
              <w:rPr>
                <w:rFonts w:ascii="HelveticaNeueLT Pro 55 Roman" w:hAnsi="HelveticaNeueLT Pro 55 Roman"/>
              </w:rPr>
              <w:t>-Vermerk“ verwendet werden.</w:t>
            </w:r>
          </w:p>
        </w:tc>
      </w:tr>
    </w:tbl>
    <w:p w14:paraId="44A244F7" w14:textId="77777777" w:rsidR="00614F86" w:rsidRDefault="00614F86" w:rsidP="00614F86">
      <w:pPr>
        <w:pStyle w:val="Kopfzeile"/>
        <w:spacing w:line="288" w:lineRule="atLeast"/>
        <w:rPr>
          <w:rFonts w:ascii="Times New Roman" w:eastAsia="Batang" w:hAnsi="Times New Roman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</w:tblGrid>
      <w:tr w:rsidR="00614F86" w:rsidRPr="000C0326" w14:paraId="32E21CF7" w14:textId="77777777" w:rsidTr="00345026">
        <w:trPr>
          <w:cantSplit/>
          <w:trHeight w:val="1600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F2D" w14:textId="77777777" w:rsidR="00614F86" w:rsidRPr="000C0326" w:rsidRDefault="00614F86" w:rsidP="004453F9">
            <w:pPr>
              <w:pStyle w:val="berschrift2"/>
              <w:spacing w:before="144" w:after="60"/>
              <w:ind w:left="128"/>
              <w:rPr>
                <w:rFonts w:ascii="HelveticaNeueLT Pro 55 Roman" w:hAnsi="HelveticaNeueLT Pro 55 Roman"/>
                <w:szCs w:val="21"/>
              </w:rPr>
            </w:pPr>
            <w:r w:rsidRPr="000C0326">
              <w:rPr>
                <w:rFonts w:ascii="HelveticaNeueLT Pro 55 Roman" w:hAnsi="HelveticaNeueLT Pro 55 Roman"/>
                <w:szCs w:val="21"/>
              </w:rPr>
              <w:t>Übergabe des Tagebuches</w:t>
            </w:r>
          </w:p>
          <w:p w14:paraId="4E4D63D9" w14:textId="66E31840" w:rsidR="00614F86" w:rsidRPr="000C0326" w:rsidRDefault="00614F86" w:rsidP="004453F9">
            <w:pPr>
              <w:pStyle w:val="berschrift2"/>
              <w:spacing w:before="144" w:after="0"/>
              <w:ind w:left="130"/>
              <w:rPr>
                <w:rFonts w:ascii="HelveticaNeueLT Pro 55 Roman" w:hAnsi="HelveticaNeueLT Pro 55 Roman"/>
                <w:b w:val="0"/>
              </w:rPr>
            </w:pPr>
            <w:r w:rsidRPr="000C0326">
              <w:rPr>
                <w:rFonts w:ascii="HelveticaNeueLT Pro 55 Roman" w:hAnsi="HelveticaNeueLT Pro 55 Roman"/>
                <w:b w:val="0"/>
              </w:rPr>
              <w:t>Kopie an:  ......................................................................</w:t>
            </w:r>
            <w:r w:rsidRPr="000C0326">
              <w:rPr>
                <w:rFonts w:ascii="HelveticaNeueLT Pro 55 Roman" w:hAnsi="HelveticaNeueLT Pro 55 Roman"/>
                <w:b w:val="0"/>
              </w:rPr>
              <w:tab/>
              <w:t>am:  ..........................................</w:t>
            </w:r>
          </w:p>
          <w:p w14:paraId="09FC6602" w14:textId="77777777" w:rsidR="00614F86" w:rsidRPr="000C0326" w:rsidRDefault="00614F86" w:rsidP="004453F9">
            <w:pPr>
              <w:pStyle w:val="berschrift2"/>
              <w:spacing w:before="288"/>
              <w:ind w:left="130"/>
              <w:rPr>
                <w:rFonts w:ascii="HelveticaNeueLT Pro 55 Roman" w:hAnsi="HelveticaNeueLT Pro 55 Roman"/>
                <w:b w:val="0"/>
              </w:rPr>
            </w:pPr>
            <w:r w:rsidRPr="000C0326">
              <w:rPr>
                <w:rFonts w:ascii="HelveticaNeueLT Pro 55 Roman" w:hAnsi="HelveticaNeueLT Pro 55 Roman"/>
                <w:b w:val="0"/>
              </w:rPr>
              <w:t>Datum, Unterschrift:  ..............................................................................................................</w:t>
            </w:r>
          </w:p>
        </w:tc>
      </w:tr>
    </w:tbl>
    <w:p w14:paraId="65FC7233" w14:textId="77777777" w:rsidR="00DA17E9" w:rsidRPr="000D596B" w:rsidRDefault="0051768A" w:rsidP="000D596B"/>
    <w:sectPr w:rsidR="00DA17E9" w:rsidRPr="000D596B" w:rsidSect="00345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FC65" w14:textId="77777777" w:rsidR="00EA6037" w:rsidRDefault="00EA6037" w:rsidP="00B434E1">
      <w:pPr>
        <w:spacing w:after="0" w:line="240" w:lineRule="auto"/>
      </w:pPr>
      <w:r>
        <w:separator/>
      </w:r>
    </w:p>
  </w:endnote>
  <w:endnote w:type="continuationSeparator" w:id="0">
    <w:p w14:paraId="26CE39CA" w14:textId="77777777" w:rsidR="00EA6037" w:rsidRDefault="00EA6037" w:rsidP="00B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3" w:usb1="5000204A" w:usb2="00000000" w:usb3="00000000" w:csb0="00000001" w:csb1="00000000"/>
  </w:font>
  <w:font w:name="Helvetica Neue LT Pro 95 Black">
    <w:altName w:val="HelveticaNeueLT Pro 95 Blk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E73F" w14:textId="77777777" w:rsidR="00345026" w:rsidRDefault="003450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9C25" w14:textId="77777777" w:rsidR="00345026" w:rsidRDefault="003450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FCA9" w14:textId="77777777" w:rsidR="00345026" w:rsidRDefault="003450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807D" w14:textId="77777777" w:rsidR="00EA6037" w:rsidRDefault="00EA6037" w:rsidP="00B434E1">
      <w:pPr>
        <w:spacing w:after="0" w:line="240" w:lineRule="auto"/>
      </w:pPr>
      <w:r>
        <w:separator/>
      </w:r>
    </w:p>
  </w:footnote>
  <w:footnote w:type="continuationSeparator" w:id="0">
    <w:p w14:paraId="53DF899C" w14:textId="77777777" w:rsidR="00EA6037" w:rsidRDefault="00EA6037" w:rsidP="00B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BA0C" w14:textId="77777777" w:rsidR="00F209B0" w:rsidRDefault="00F209B0" w:rsidP="004034DA">
    <w:pPr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34E5E1" w14:textId="77777777" w:rsidR="00F209B0" w:rsidRDefault="00F209B0" w:rsidP="00F209B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Layout w:type="fixed"/>
      <w:tblLook w:val="04A0" w:firstRow="1" w:lastRow="0" w:firstColumn="1" w:lastColumn="0" w:noHBand="0" w:noVBand="1"/>
    </w:tblPr>
    <w:tblGrid>
      <w:gridCol w:w="5243"/>
      <w:gridCol w:w="4396"/>
    </w:tblGrid>
    <w:tr w:rsidR="00B434E1" w:rsidRPr="00B434E1" w14:paraId="76754E80" w14:textId="77777777" w:rsidTr="002C5D38">
      <w:trPr>
        <w:trHeight w:hRule="exact" w:val="198"/>
      </w:trPr>
      <w:tc>
        <w:tcPr>
          <w:tcW w:w="5243" w:type="dxa"/>
        </w:tcPr>
        <w:p w14:paraId="0A6359A6" w14:textId="77777777" w:rsidR="00B434E1" w:rsidRPr="00B434E1" w:rsidRDefault="00B434E1" w:rsidP="00F209B0">
          <w:pPr>
            <w:spacing w:after="0" w:line="200" w:lineRule="exact"/>
            <w:ind w:right="360"/>
            <w:rPr>
              <w:rFonts w:ascii="Helvetica Neue LT Pro 95 Black" w:hAnsi="Helvetica Neue LT Pro 95 Black"/>
              <w:b/>
              <w:bCs/>
              <w:sz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911604" wp14:editId="22067E55">
                    <wp:simplePos x="0" y="0"/>
                    <wp:positionH relativeFrom="column">
                      <wp:posOffset>12700</wp:posOffset>
                    </wp:positionH>
                    <wp:positionV relativeFrom="page">
                      <wp:posOffset>666115</wp:posOffset>
                    </wp:positionV>
                    <wp:extent cx="0" cy="0"/>
                    <wp:effectExtent l="0" t="0" r="0" b="0"/>
                    <wp:wrapNone/>
                    <wp:docPr id="3" name="###DraftMode###1026" descr="100.75?20.85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5"/>
                                </w:tblGrid>
                                <w:tr w:rsidR="00B434E1" w14:paraId="57613C01" w14:textId="77777777" w:rsidTr="0049063A">
                                  <w:trPr>
                                    <w:trHeight w:val="170"/>
                                  </w:trPr>
                                  <w:tc>
                                    <w:tcPr>
                                      <w:tcW w:w="1565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14:paraId="2B7F8D6C" w14:textId="77777777" w:rsidR="00B434E1" w:rsidRDefault="00B434E1" w:rsidP="00657B1D">
                                      <w:r>
                                        <w:t>Entwurf</w:t>
                                      </w:r>
                                    </w:p>
                                  </w:tc>
                                </w:tr>
                                <w:tr w:rsidR="00B434E1" w14:paraId="05DEF3A7" w14:textId="77777777" w:rsidTr="0049063A">
                                  <w:tc>
                                    <w:tcPr>
                                      <w:tcW w:w="1565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14:paraId="4847CF0D" w14:textId="77777777" w:rsidR="00B434E1" w:rsidRDefault="00B434E1" w:rsidP="00657B1D">
                                      <w:r>
                                        <w:t>20. Mai 2015</w:t>
                                      </w:r>
                                    </w:p>
                                  </w:tc>
                                </w:tr>
                              </w:tbl>
                              <w:p w14:paraId="5535FD8C" w14:textId="77777777" w:rsidR="00B434E1" w:rsidRPr="002F1C35" w:rsidRDefault="00B434E1" w:rsidP="00B434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911604" id="_x0000_t202" coordsize="21600,21600" o:spt="202" path="m,l,21600r21600,l21600,xe">
                    <v:stroke joinstyle="miter"/>
                    <v:path gradientshapeok="t" o:connecttype="rect"/>
                  </v:shapetype>
                  <v:shape id="###DraftMode###1026" o:spid="_x0000_s1026" type="#_x0000_t202" alt="100.75?20.85" style="position:absolute;margin-left:1pt;margin-top:52.45pt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434E1" w14:paraId="57613C01" w14:textId="77777777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7F8D6C" w14:textId="77777777" w:rsidR="00B434E1" w:rsidRDefault="00B434E1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434E1" w14:paraId="05DEF3A7" w14:textId="77777777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847CF0D" w14:textId="77777777" w:rsidR="00B434E1" w:rsidRDefault="00B434E1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14:paraId="5535FD8C" w14:textId="77777777" w:rsidR="00B434E1" w:rsidRPr="002F1C35" w:rsidRDefault="00B434E1" w:rsidP="00B434E1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29456A" wp14:editId="4058D8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6" name="_s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CAAA4F" id="_s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      <o:lock v:ext="edit" selection="t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t xml:space="preserve">Technische Berufsschule Zürich TBZ </w:t>
          </w:r>
        </w:p>
      </w:tc>
      <w:tc>
        <w:tcPr>
          <w:tcW w:w="4396" w:type="dxa"/>
        </w:tcPr>
        <w:p w14:paraId="2072FD8A" w14:textId="14A8FA44" w:rsidR="00B434E1" w:rsidRPr="00B434E1" w:rsidRDefault="00B434E1" w:rsidP="00CD75D5">
          <w:pPr>
            <w:spacing w:after="0" w:line="200" w:lineRule="exact"/>
            <w:jc w:val="right"/>
            <w:rPr>
              <w:rFonts w:ascii="Helvetica Neue LT Pro 95 Black" w:hAnsi="Helvetica Neue LT Pro 95 Black" w:cs="Arial"/>
              <w:b/>
              <w:bCs/>
              <w:sz w:val="16"/>
              <w:szCs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begin"/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instrText xml:space="preserve"> AUTOTEXTLIST  \* MERGEFORMAT </w:instrTex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separate"/>
          </w:r>
          <w:r w:rsidR="00CD75D5">
            <w:rPr>
              <w:rFonts w:ascii="Helvetica Neue LT Pro 95 Black" w:hAnsi="Helvetica Neue LT Pro 95 Black"/>
              <w:b/>
              <w:bCs/>
              <w:sz w:val="16"/>
            </w:rPr>
            <w:t>F3.3-02B</w: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end"/>
          </w:r>
        </w:p>
      </w:tc>
    </w:tr>
    <w:tr w:rsidR="00B434E1" w14:paraId="42DB9AEF" w14:textId="77777777" w:rsidTr="002C5D38">
      <w:trPr>
        <w:trHeight w:hRule="exact" w:val="198"/>
      </w:trPr>
      <w:tc>
        <w:tcPr>
          <w:tcW w:w="5243" w:type="dxa"/>
        </w:tcPr>
        <w:p w14:paraId="0D518D9F" w14:textId="46059214" w:rsidR="00B434E1" w:rsidRPr="00B434E1" w:rsidRDefault="00B434E1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4396" w:type="dxa"/>
        </w:tcPr>
        <w:p w14:paraId="0CB2CFD3" w14:textId="46DA7819" w:rsidR="00B434E1" w:rsidRDefault="00F209B0" w:rsidP="002C5D38">
          <w:pPr>
            <w:tabs>
              <w:tab w:val="left" w:pos="3690"/>
              <w:tab w:val="center" w:pos="4466"/>
            </w:tabs>
            <w:spacing w:after="0" w:line="200" w:lineRule="exact"/>
            <w:rPr>
              <w:rFonts w:cs="Arial"/>
              <w:sz w:val="16"/>
              <w:szCs w:val="16"/>
            </w:rPr>
          </w:pPr>
          <w:r>
            <w:rPr>
              <w:rFonts w:asciiTheme="majorHAnsi" w:hAnsiTheme="majorHAnsi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030B54" wp14:editId="5A63655E">
                    <wp:simplePos x="0" y="0"/>
                    <wp:positionH relativeFrom="rightMargin">
                      <wp:posOffset>-456565</wp:posOffset>
                    </wp:positionH>
                    <wp:positionV relativeFrom="page">
                      <wp:posOffset>144145</wp:posOffset>
                    </wp:positionV>
                    <wp:extent cx="475200" cy="144000"/>
                    <wp:effectExtent l="0" t="0" r="7620" b="8890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76E25" w14:textId="77777777" w:rsidR="00F209B0" w:rsidRPr="00F209B0" w:rsidRDefault="00F209B0" w:rsidP="00F209B0">
                                <w:pPr>
                                  <w:spacing w:line="36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0484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NUMPAGES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0484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F209B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030B54" id="Textfeld 5" o:spid="_x0000_s1027" type="#_x0000_t202" style="position:absolute;margin-left:-35.95pt;margin-top:11.35pt;width:37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" fillcolor="white [3201]" stroked="f" strokeweight=".5pt">
                    <v:textbox inset="0,0,0,0">
                      <w:txbxContent>
                        <w:p w14:paraId="69376E25" w14:textId="77777777" w:rsidR="00F209B0" w:rsidRPr="00F209B0" w:rsidRDefault="00F209B0" w:rsidP="00F209B0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484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484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209B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117D">
            <w:rPr>
              <w:rFonts w:cs="Arial"/>
              <w:sz w:val="16"/>
              <w:szCs w:val="16"/>
            </w:rPr>
            <w:tab/>
          </w:r>
          <w:r w:rsidR="002C5D38">
            <w:rPr>
              <w:rFonts w:cs="Arial"/>
              <w:sz w:val="16"/>
              <w:szCs w:val="16"/>
            </w:rPr>
            <w:tab/>
          </w:r>
        </w:p>
      </w:tc>
    </w:tr>
    <w:tr w:rsidR="00F209B0" w14:paraId="351D452F" w14:textId="77777777" w:rsidTr="002C5D38">
      <w:trPr>
        <w:trHeight w:hRule="exact" w:val="198"/>
      </w:trPr>
      <w:tc>
        <w:tcPr>
          <w:tcW w:w="5243" w:type="dxa"/>
        </w:tcPr>
        <w:p w14:paraId="4FA7EDE2" w14:textId="5CE6148E" w:rsidR="00F632EF" w:rsidRPr="0068082B" w:rsidRDefault="00F209B0" w:rsidP="00F632EF">
          <w:pPr>
            <w:spacing w:after="0" w:line="200" w:lineRule="exact"/>
            <w:rPr>
              <w:sz w:val="16"/>
            </w:rPr>
          </w:pPr>
          <w:r w:rsidRPr="00B434E1">
            <w:rPr>
              <w:rFonts w:cs="Arial"/>
              <w:sz w:val="16"/>
              <w:szCs w:val="16"/>
            </w:rPr>
            <w:t>(</w:t>
          </w:r>
          <w:r w:rsidR="00F632EF">
            <w:rPr>
              <w:sz w:val="16"/>
            </w:rPr>
            <w:t xml:space="preserve">Stand: </w:t>
          </w:r>
          <w:r w:rsidR="00345026">
            <w:rPr>
              <w:sz w:val="16"/>
            </w:rPr>
            <w:t>März 2017</w:t>
          </w:r>
          <w:r w:rsidR="00F632EF">
            <w:rPr>
              <w:sz w:val="16"/>
            </w:rPr>
            <w:t>)</w:t>
          </w:r>
        </w:p>
        <w:p w14:paraId="0B3F1E1A" w14:textId="2AA323FA" w:rsidR="00F209B0" w:rsidRPr="00B434E1" w:rsidRDefault="00F209B0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4396" w:type="dxa"/>
        </w:tcPr>
        <w:p w14:paraId="0F7275C8" w14:textId="2E45D83C" w:rsidR="00F209B0" w:rsidRDefault="00F209B0" w:rsidP="00F209B0">
          <w:pPr>
            <w:spacing w:after="0" w:line="200" w:lineRule="exact"/>
            <w:jc w:val="right"/>
            <w:rPr>
              <w:rFonts w:cs="Arial"/>
              <w:sz w:val="16"/>
              <w:szCs w:val="16"/>
            </w:rPr>
          </w:pPr>
        </w:p>
      </w:tc>
    </w:tr>
  </w:tbl>
  <w:p w14:paraId="7DD38F06" w14:textId="77777777" w:rsidR="00B434E1" w:rsidRDefault="00B434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D648" w14:textId="77777777" w:rsidR="00345026" w:rsidRDefault="003450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1"/>
    <w:rsid w:val="000C1404"/>
    <w:rsid w:val="000D596B"/>
    <w:rsid w:val="002323D5"/>
    <w:rsid w:val="0025646A"/>
    <w:rsid w:val="002C5D38"/>
    <w:rsid w:val="00345026"/>
    <w:rsid w:val="00486724"/>
    <w:rsid w:val="00614F86"/>
    <w:rsid w:val="00811627"/>
    <w:rsid w:val="009522CE"/>
    <w:rsid w:val="00AF0DE7"/>
    <w:rsid w:val="00B434E1"/>
    <w:rsid w:val="00CA077C"/>
    <w:rsid w:val="00CD75D5"/>
    <w:rsid w:val="00D0484B"/>
    <w:rsid w:val="00E87FC3"/>
    <w:rsid w:val="00EA6037"/>
    <w:rsid w:val="00ED1AB9"/>
    <w:rsid w:val="00F209B0"/>
    <w:rsid w:val="00F632EF"/>
    <w:rsid w:val="00F8117D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BC9E41B"/>
  <w15:docId w15:val="{1F14A98E-015C-4832-B5FE-23A0444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4E1"/>
    <w:pPr>
      <w:spacing w:after="60" w:line="280" w:lineRule="atLeast"/>
    </w:pPr>
    <w:rPr>
      <w:rFonts w:ascii="Helvetica Neue LT Pro 55 Roman" w:hAnsi="Helvetica Neue LT Pro 55 Roman"/>
      <w:sz w:val="21"/>
      <w:szCs w:val="21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2D7"/>
    <w:pPr>
      <w:keepNext/>
      <w:keepLines/>
      <w:spacing w:after="0" w:line="480" w:lineRule="auto"/>
      <w:outlineLvl w:val="0"/>
    </w:pPr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2D7"/>
    <w:pPr>
      <w:keepNext/>
      <w:keepLines/>
      <w:spacing w:before="40" w:after="120" w:line="360" w:lineRule="auto"/>
      <w:outlineLvl w:val="1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2D7"/>
    <w:pPr>
      <w:keepNext/>
      <w:keepLines/>
      <w:spacing w:before="120" w:after="0"/>
      <w:outlineLvl w:val="2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table" w:styleId="Tabellenraster">
    <w:name w:val="Table Grid"/>
    <w:basedOn w:val="NormaleTabelle"/>
    <w:uiPriority w:val="59"/>
    <w:rsid w:val="00B434E1"/>
    <w:pPr>
      <w:spacing w:line="248" w:lineRule="exact"/>
    </w:pPr>
    <w:rPr>
      <w:rFonts w:ascii="Arial" w:hAnsi="Arial"/>
      <w:sz w:val="21"/>
      <w:szCs w:val="21"/>
      <w:lang w:val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szCs w:val="2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F209B0"/>
  </w:style>
  <w:style w:type="character" w:customStyle="1" w:styleId="berschrift3Zchn">
    <w:name w:val="Überschrift 3 Zchn"/>
    <w:basedOn w:val="Absatz-Standardschriftart"/>
    <w:link w:val="berschrift3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lang w:val="de-CH"/>
    </w:rPr>
  </w:style>
  <w:style w:type="character" w:styleId="Hyperlink">
    <w:name w:val="Hyperlink"/>
    <w:basedOn w:val="Absatz-Standardschriftart"/>
    <w:uiPriority w:val="99"/>
    <w:unhideWhenUsed/>
    <w:rsid w:val="0025646A"/>
    <w:rPr>
      <w:color w:val="0563C1" w:themeColor="hyperlink"/>
      <w:u w:val="single"/>
    </w:rPr>
  </w:style>
  <w:style w:type="paragraph" w:styleId="Textkrper-Einzug2">
    <w:name w:val="Body Text Indent 2"/>
    <w:basedOn w:val="Standard"/>
    <w:link w:val="Textkrper-Einzug2Zchn"/>
    <w:semiHidden/>
    <w:rsid w:val="0025646A"/>
    <w:pPr>
      <w:spacing w:before="144" w:after="144" w:line="288" w:lineRule="atLeast"/>
      <w:ind w:left="284"/>
    </w:pPr>
    <w:rPr>
      <w:rFonts w:ascii="Times New Roman" w:eastAsia="Times New Roman" w:hAnsi="Times New Roman" w:cs="Times New Roman"/>
      <w:kern w:val="26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5646A"/>
    <w:rPr>
      <w:rFonts w:ascii="Times New Roman" w:eastAsia="Times New Roman" w:hAnsi="Times New Roman" w:cs="Times New Roman"/>
      <w:kern w:val="26"/>
      <w:sz w:val="22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A04F961F</Template>
  <TotalTime>0</TotalTime>
  <Pages>2</Pages>
  <Words>169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F3.3-02 Fächertagebuch</vt:lpstr>
      <vt:lpstr>Skripten und Arbeitsblätter</vt:lpstr>
      <vt:lpstr>    1 Zweck</vt:lpstr>
      <vt:lpstr>    2 Geltungsbereich</vt:lpstr>
      <vt:lpstr>    3 Weitere geltende Vorlagen</vt:lpstr>
      <vt:lpstr>        3.1 Hilfsmittel</vt:lpstr>
    </vt:vector>
  </TitlesOfParts>
  <Company>MBA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F3.3-02 Fächertagebuch</dc:title>
  <dc:subject/>
  <dc:creator>Schmid Klaus</dc:creator>
  <cp:keywords/>
  <dc:description/>
  <cp:lastModifiedBy>B163EAI</cp:lastModifiedBy>
  <cp:revision>2</cp:revision>
  <cp:lastPrinted>2016-03-16T11:03:00Z</cp:lastPrinted>
  <dcterms:created xsi:type="dcterms:W3CDTF">2017-09-07T07:32:00Z</dcterms:created>
  <dcterms:modified xsi:type="dcterms:W3CDTF">2017-09-07T07:32:00Z</dcterms:modified>
</cp:coreProperties>
</file>