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702A6" w14:textId="77777777" w:rsidR="00071A2D" w:rsidRPr="00071A2D" w:rsidRDefault="00071A2D" w:rsidP="00071A2D">
      <w:pPr>
        <w:rPr>
          <w:rFonts w:ascii="HelveticaNeueLT Pro 95 Blk" w:eastAsia="Batang" w:hAnsi="HelveticaNeueLT Pro 95 Blk" w:cs="Arial"/>
          <w:b/>
          <w:lang w:val="en-US" w:eastAsia="de-CH"/>
        </w:rPr>
      </w:pPr>
      <w:proofErr w:type="spellStart"/>
      <w:r w:rsidRPr="00071A2D">
        <w:rPr>
          <w:rFonts w:ascii="HelveticaNeueLT Pro 95 Blk" w:hAnsi="HelveticaNeueLT Pro 95 Blk" w:cs="Arial"/>
          <w:b/>
          <w:sz w:val="32"/>
          <w:szCs w:val="32"/>
          <w:lang w:val="en-US"/>
        </w:rPr>
        <w:t>Qualificationprocess</w:t>
      </w:r>
      <w:proofErr w:type="spellEnd"/>
      <w:r w:rsidRPr="00071A2D">
        <w:rPr>
          <w:rFonts w:ascii="HelveticaNeueLT Pro 95 Blk" w:hAnsi="HelveticaNeueLT Pro 95 Blk" w:cs="Arial"/>
          <w:b/>
          <w:sz w:val="32"/>
          <w:szCs w:val="32"/>
          <w:lang w:val="en-US"/>
        </w:rPr>
        <w:t xml:space="preserve"> General Topics (ABU): </w:t>
      </w:r>
      <w:r w:rsidRPr="00071A2D">
        <w:rPr>
          <w:rFonts w:ascii="HelveticaNeueLT Pro 95 Blk" w:hAnsi="HelveticaNeueLT Pro 95 Blk" w:cs="Arial"/>
          <w:b/>
          <w:sz w:val="32"/>
          <w:szCs w:val="32"/>
          <w:lang w:val="en-US"/>
        </w:rPr>
        <w:br/>
      </w:r>
      <w:bookmarkStart w:id="0" w:name="_GoBack"/>
      <w:r w:rsidRPr="00071A2D">
        <w:rPr>
          <w:rFonts w:ascii="HelveticaNeueLT Pro 95 Blk" w:hAnsi="HelveticaNeueLT Pro 95 Blk" w:cs="Arial"/>
          <w:b/>
          <w:sz w:val="32"/>
          <w:szCs w:val="32"/>
          <w:lang w:val="en-US"/>
        </w:rPr>
        <w:t>Grading of Documentation and Product</w:t>
      </w:r>
      <w:bookmarkEnd w:id="0"/>
    </w:p>
    <w:p w14:paraId="3253F868" w14:textId="443839C2" w:rsidR="007E771C" w:rsidRDefault="007E771C" w:rsidP="007E771C">
      <w:pPr>
        <w:spacing w:before="144"/>
        <w:ind w:left="567"/>
        <w:rPr>
          <w:rFonts w:ascii="HelveticaNeueLT Pro 55 Roman" w:eastAsia="Batang" w:hAnsi="HelveticaNeueLT Pro 55 Roman"/>
          <w:lang w:val="en-US" w:eastAsia="de-CH"/>
        </w:rPr>
      </w:pPr>
      <w:r>
        <w:rPr>
          <w:rFonts w:ascii="HelveticaNeueLT Pro 55 Roman" w:eastAsia="Batang" w:hAnsi="HelveticaNeueLT Pro 55 Roman"/>
          <w:lang w:val="en-US" w:eastAsia="de-CH"/>
        </w:rPr>
        <w:t xml:space="preserve">    </w:t>
      </w:r>
      <w:r w:rsidR="00071A2D" w:rsidRPr="007E771C">
        <w:rPr>
          <w:rFonts w:ascii="HelveticaNeueLT Pro 55 Roman" w:eastAsia="Batang" w:hAnsi="HelveticaNeueLT Pro 55 Roman"/>
          <w:lang w:val="en-US" w:eastAsia="de-CH"/>
        </w:rPr>
        <w:t xml:space="preserve">Name and </w:t>
      </w:r>
      <w:proofErr w:type="spellStart"/>
      <w:r w:rsidR="00071A2D" w:rsidRPr="007E771C">
        <w:rPr>
          <w:rFonts w:ascii="HelveticaNeueLT Pro 55 Roman" w:eastAsia="Batang" w:hAnsi="HelveticaNeueLT Pro 55 Roman"/>
          <w:lang w:val="en-US" w:eastAsia="de-CH"/>
        </w:rPr>
        <w:t>Firstname</w:t>
      </w:r>
      <w:proofErr w:type="spellEnd"/>
      <w:r w:rsidR="00071A2D" w:rsidRPr="007E771C">
        <w:rPr>
          <w:rFonts w:ascii="HelveticaNeueLT Pro 55 Roman" w:eastAsia="Batang" w:hAnsi="HelveticaNeueLT Pro 55 Roman"/>
          <w:lang w:val="en-US" w:eastAsia="de-CH"/>
        </w:rPr>
        <w:t>: ......................................................................................................</w:t>
      </w:r>
    </w:p>
    <w:p w14:paraId="6C611F93" w14:textId="5B55A7E5" w:rsidR="00071A2D" w:rsidRPr="007E771C" w:rsidRDefault="007E771C" w:rsidP="007E771C">
      <w:pPr>
        <w:spacing w:before="144"/>
        <w:ind w:left="567"/>
        <w:rPr>
          <w:rFonts w:ascii="HelveticaNeueLT Pro 55 Roman" w:eastAsia="Batang" w:hAnsi="HelveticaNeueLT Pro 55 Roman"/>
          <w:lang w:val="en-US" w:eastAsia="de-CH"/>
        </w:rPr>
      </w:pPr>
      <w:r>
        <w:rPr>
          <w:rFonts w:ascii="HelveticaNeueLT Pro 55 Roman" w:eastAsia="Batang" w:hAnsi="HelveticaNeueLT Pro 55 Roman"/>
          <w:lang w:val="en-US" w:eastAsia="de-CH"/>
        </w:rPr>
        <w:t xml:space="preserve">    T</w:t>
      </w:r>
      <w:r w:rsidR="00071A2D" w:rsidRPr="007E771C">
        <w:rPr>
          <w:rFonts w:ascii="HelveticaNeueLT Pro 55 Roman" w:eastAsia="Batang" w:hAnsi="HelveticaNeueLT Pro 55 Roman"/>
          <w:lang w:val="en-US" w:eastAsia="de-CH"/>
        </w:rPr>
        <w:t>opic of Documentation or Product</w:t>
      </w:r>
      <w:r w:rsidR="009E4C28">
        <w:rPr>
          <w:rFonts w:ascii="HelveticaNeueLT Pro 55 Roman" w:eastAsia="Batang" w:hAnsi="HelveticaNeueLT Pro 55 Roman"/>
          <w:lang w:val="en-US" w:eastAsia="de-CH"/>
        </w:rPr>
        <w:t xml:space="preserve">:  </w:t>
      </w:r>
      <w:r w:rsidR="00071A2D" w:rsidRPr="007E771C">
        <w:rPr>
          <w:rFonts w:ascii="HelveticaNeueLT Pro 55 Roman" w:eastAsia="Batang" w:hAnsi="HelveticaNeueLT Pro 55 Roman"/>
          <w:lang w:val="en-US" w:eastAsia="de-CH"/>
        </w:rPr>
        <w:t>………………………………………………………...</w:t>
      </w:r>
    </w:p>
    <w:p w14:paraId="650545BB" w14:textId="77777777" w:rsidR="00071A2D" w:rsidRPr="00CA4C0D" w:rsidRDefault="00071A2D" w:rsidP="00071A2D">
      <w:pPr>
        <w:pStyle w:val="Textkrper"/>
        <w:spacing w:after="0" w:line="240" w:lineRule="auto"/>
        <w:rPr>
          <w:rFonts w:ascii="Arial" w:hAnsi="Arial" w:cs="Arial"/>
          <w:b/>
          <w:lang w:val="en-US"/>
        </w:rPr>
      </w:pPr>
    </w:p>
    <w:tbl>
      <w:tblPr>
        <w:tblStyle w:val="Tabellenraster1"/>
        <w:tblW w:w="9780" w:type="dxa"/>
        <w:tblInd w:w="108"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749"/>
        <w:gridCol w:w="638"/>
        <w:gridCol w:w="2693"/>
        <w:gridCol w:w="1133"/>
      </w:tblGrid>
      <w:tr w:rsidR="00071A2D" w:rsidRPr="007E771C" w14:paraId="6D03FD27" w14:textId="77777777" w:rsidTr="00C75EC2">
        <w:trPr>
          <w:trHeight w:val="588"/>
        </w:trPr>
        <w:tc>
          <w:tcPr>
            <w:tcW w:w="567" w:type="dxa"/>
          </w:tcPr>
          <w:p w14:paraId="1651168A" w14:textId="77777777" w:rsidR="00071A2D" w:rsidRPr="007E771C" w:rsidRDefault="00071A2D" w:rsidP="00D93527">
            <w:pPr>
              <w:spacing w:before="144" w:after="144" w:line="288" w:lineRule="atLeast"/>
              <w:rPr>
                <w:rFonts w:ascii="HelveticaNeueLT Pro 95 Blk" w:eastAsia="Batang" w:hAnsi="HelveticaNeueLT Pro 95 Blk" w:cs="Arial"/>
              </w:rPr>
            </w:pPr>
            <w:r w:rsidRPr="007E771C">
              <w:rPr>
                <w:rFonts w:ascii="HelveticaNeueLT Pro 95 Blk" w:eastAsia="Batang" w:hAnsi="HelveticaNeueLT Pro 95 Blk" w:cs="Arial"/>
              </w:rPr>
              <w:t>A</w:t>
            </w:r>
          </w:p>
        </w:tc>
        <w:tc>
          <w:tcPr>
            <w:tcW w:w="4749" w:type="dxa"/>
          </w:tcPr>
          <w:p w14:paraId="3FDA6C6C" w14:textId="77777777" w:rsidR="00071A2D" w:rsidRPr="007E771C" w:rsidRDefault="00071A2D" w:rsidP="00D93527">
            <w:pPr>
              <w:spacing w:before="144" w:after="144" w:line="288" w:lineRule="atLeast"/>
              <w:rPr>
                <w:rFonts w:ascii="HelveticaNeueLT Pro 95 Blk" w:eastAsia="Batang" w:hAnsi="HelveticaNeueLT Pro 95 Blk" w:cs="Arial"/>
              </w:rPr>
            </w:pPr>
            <w:proofErr w:type="spellStart"/>
            <w:r w:rsidRPr="007E771C">
              <w:rPr>
                <w:rFonts w:ascii="HelveticaNeueLT Pro 95 Blk" w:eastAsia="Batang" w:hAnsi="HelveticaNeueLT Pro 95 Blk" w:cs="Arial"/>
              </w:rPr>
              <w:t>Grading</w:t>
            </w:r>
            <w:proofErr w:type="spellEnd"/>
            <w:r w:rsidRPr="007E771C">
              <w:rPr>
                <w:rFonts w:ascii="HelveticaNeueLT Pro 95 Blk" w:eastAsia="Batang" w:hAnsi="HelveticaNeueLT Pro 95 Blk" w:cs="Arial"/>
              </w:rPr>
              <w:t xml:space="preserve"> </w:t>
            </w:r>
            <w:proofErr w:type="spellStart"/>
            <w:r w:rsidRPr="007E771C">
              <w:rPr>
                <w:rFonts w:ascii="HelveticaNeueLT Pro 95 Blk" w:eastAsia="Batang" w:hAnsi="HelveticaNeueLT Pro 95 Blk" w:cs="Arial"/>
              </w:rPr>
              <w:t>of</w:t>
            </w:r>
            <w:proofErr w:type="spellEnd"/>
            <w:r w:rsidRPr="007E771C">
              <w:rPr>
                <w:rFonts w:ascii="HelveticaNeueLT Pro 95 Blk" w:eastAsia="Batang" w:hAnsi="HelveticaNeueLT Pro 95 Blk" w:cs="Arial"/>
              </w:rPr>
              <w:t xml:space="preserve"> Work </w:t>
            </w:r>
            <w:proofErr w:type="spellStart"/>
            <w:r w:rsidRPr="007E771C">
              <w:rPr>
                <w:rFonts w:ascii="HelveticaNeueLT Pro 95 Blk" w:eastAsia="Batang" w:hAnsi="HelveticaNeueLT Pro 95 Blk" w:cs="Arial"/>
              </w:rPr>
              <w:t>Process</w:t>
            </w:r>
            <w:proofErr w:type="spellEnd"/>
          </w:p>
        </w:tc>
        <w:tc>
          <w:tcPr>
            <w:tcW w:w="638" w:type="dxa"/>
          </w:tcPr>
          <w:p w14:paraId="397E3F3B" w14:textId="77777777" w:rsidR="00071A2D" w:rsidRPr="007E771C" w:rsidRDefault="00071A2D" w:rsidP="00D93527">
            <w:pPr>
              <w:spacing w:before="144" w:after="144" w:line="288" w:lineRule="atLeast"/>
              <w:rPr>
                <w:rFonts w:ascii="HelveticaNeueLT Pro 95 Blk" w:eastAsia="Batang" w:hAnsi="HelveticaNeueLT Pro 95 Blk"/>
              </w:rPr>
            </w:pPr>
          </w:p>
        </w:tc>
        <w:tc>
          <w:tcPr>
            <w:tcW w:w="2693" w:type="dxa"/>
          </w:tcPr>
          <w:p w14:paraId="3B4C85AA" w14:textId="77777777" w:rsidR="00071A2D" w:rsidRPr="007E771C" w:rsidRDefault="00071A2D" w:rsidP="00D93527">
            <w:pPr>
              <w:spacing w:before="144" w:after="144" w:line="288" w:lineRule="atLeast"/>
              <w:rPr>
                <w:rFonts w:ascii="HelveticaNeueLT Pro 95 Blk" w:eastAsia="Batang" w:hAnsi="HelveticaNeueLT Pro 95 Blk" w:cs="Arial"/>
              </w:rPr>
            </w:pPr>
            <w:r w:rsidRPr="007E771C">
              <w:rPr>
                <w:rFonts w:ascii="HelveticaNeueLT Pro 95 Blk" w:eastAsia="Batang" w:hAnsi="HelveticaNeueLT Pro 95 Blk" w:cs="Arial"/>
              </w:rPr>
              <w:t>Comments</w:t>
            </w:r>
          </w:p>
        </w:tc>
        <w:tc>
          <w:tcPr>
            <w:tcW w:w="1133" w:type="dxa"/>
            <w:vAlign w:val="center"/>
          </w:tcPr>
          <w:p w14:paraId="01B08C53" w14:textId="77777777" w:rsidR="00071A2D" w:rsidRPr="007E771C" w:rsidRDefault="00071A2D" w:rsidP="00D93527">
            <w:pPr>
              <w:tabs>
                <w:tab w:val="left" w:pos="1606"/>
              </w:tabs>
              <w:spacing w:before="144" w:after="144" w:line="288" w:lineRule="atLeast"/>
              <w:ind w:right="-108"/>
              <w:jc w:val="center"/>
              <w:rPr>
                <w:rFonts w:ascii="HelveticaNeueLT Pro 95 Blk" w:eastAsia="Batang" w:hAnsi="HelveticaNeueLT Pro 95 Blk" w:cs="Arial"/>
              </w:rPr>
            </w:pPr>
            <w:r w:rsidRPr="007E771C">
              <w:rPr>
                <w:rFonts w:ascii="HelveticaNeueLT Pro 95 Blk" w:eastAsia="Batang" w:hAnsi="HelveticaNeueLT Pro 95 Blk" w:cs="Arial"/>
              </w:rPr>
              <w:t>5 Points</w:t>
            </w:r>
          </w:p>
        </w:tc>
      </w:tr>
    </w:tbl>
    <w:tbl>
      <w:tblPr>
        <w:tblStyle w:val="Tabellenraster"/>
        <w:tblW w:w="9782" w:type="dxa"/>
        <w:tblLayout w:type="fixed"/>
        <w:tblLook w:val="01E0" w:firstRow="1" w:lastRow="1" w:firstColumn="1" w:lastColumn="1" w:noHBand="0" w:noVBand="0"/>
      </w:tblPr>
      <w:tblGrid>
        <w:gridCol w:w="567"/>
        <w:gridCol w:w="5386"/>
        <w:gridCol w:w="2694"/>
        <w:gridCol w:w="1135"/>
      </w:tblGrid>
      <w:tr w:rsidR="00071A2D" w:rsidRPr="007E771C" w14:paraId="348D1044" w14:textId="77777777" w:rsidTr="00C75EC2">
        <w:tc>
          <w:tcPr>
            <w:tcW w:w="567" w:type="dxa"/>
            <w:tcBorders>
              <w:left w:val="nil"/>
              <w:right w:val="nil"/>
            </w:tcBorders>
            <w:shd w:val="clear" w:color="auto" w:fill="auto"/>
          </w:tcPr>
          <w:p w14:paraId="4D13B96E" w14:textId="77777777" w:rsidR="00071A2D" w:rsidRPr="007E771C" w:rsidRDefault="00071A2D" w:rsidP="00D93527">
            <w:pPr>
              <w:spacing w:before="20" w:after="20"/>
              <w:rPr>
                <w:rFonts w:ascii="HelveticaNeueLT Pro 55 Roman" w:hAnsi="HelveticaNeueLT Pro 55 Roman"/>
              </w:rPr>
            </w:pPr>
          </w:p>
        </w:tc>
        <w:tc>
          <w:tcPr>
            <w:tcW w:w="5386" w:type="dxa"/>
            <w:tcBorders>
              <w:left w:val="nil"/>
              <w:right w:val="nil"/>
            </w:tcBorders>
          </w:tcPr>
          <w:p w14:paraId="08BD8FE6" w14:textId="77777777" w:rsidR="00071A2D" w:rsidRPr="007E771C" w:rsidRDefault="00071A2D" w:rsidP="00D93527">
            <w:pPr>
              <w:spacing w:before="144" w:after="144" w:line="288" w:lineRule="atLeast"/>
              <w:rPr>
                <w:rFonts w:ascii="HelveticaNeueLT Pro 55 Roman" w:eastAsia="Batang" w:hAnsi="HelveticaNeueLT Pro 55 Roman" w:cs="Arial"/>
                <w:b/>
                <w:lang w:eastAsia="de-CH"/>
              </w:rPr>
            </w:pPr>
            <w:proofErr w:type="spellStart"/>
            <w:r w:rsidRPr="007E771C">
              <w:rPr>
                <w:rFonts w:ascii="HelveticaNeueLT Pro 55 Roman" w:eastAsia="Batang" w:hAnsi="HelveticaNeueLT Pro 55 Roman" w:cs="Arial"/>
                <w:b/>
                <w:lang w:eastAsia="de-CH"/>
              </w:rPr>
              <w:t>Planning</w:t>
            </w:r>
            <w:proofErr w:type="spellEnd"/>
          </w:p>
          <w:p w14:paraId="6B462359" w14:textId="77777777" w:rsidR="00071A2D" w:rsidRPr="007E771C" w:rsidRDefault="00071A2D" w:rsidP="00071A2D">
            <w:pPr>
              <w:numPr>
                <w:ilvl w:val="0"/>
                <w:numId w:val="1"/>
              </w:numPr>
              <w:tabs>
                <w:tab w:val="clear" w:pos="1136"/>
                <w:tab w:val="left" w:pos="317"/>
              </w:tabs>
              <w:spacing w:after="80" w:line="276" w:lineRule="auto"/>
              <w:ind w:left="318"/>
              <w:rPr>
                <w:rFonts w:ascii="HelveticaNeueLT Pro 55 Roman" w:eastAsia="Times New Roman" w:hAnsi="HelveticaNeueLT Pro 55 Roman"/>
                <w:lang w:val="en-US" w:eastAsia="de-DE"/>
              </w:rPr>
            </w:pPr>
            <w:r w:rsidRPr="007E771C">
              <w:rPr>
                <w:rFonts w:ascii="HelveticaNeueLT Pro 55 Roman" w:eastAsia="Times New Roman" w:hAnsi="HelveticaNeueLT Pro 55 Roman"/>
                <w:lang w:val="en-US" w:eastAsia="de-DE"/>
              </w:rPr>
              <w:t>Description of English parts adding up to the documentation: Quality, complexity of task</w:t>
            </w:r>
          </w:p>
        </w:tc>
        <w:tc>
          <w:tcPr>
            <w:tcW w:w="2694" w:type="dxa"/>
            <w:tcBorders>
              <w:left w:val="nil"/>
              <w:right w:val="nil"/>
            </w:tcBorders>
          </w:tcPr>
          <w:p w14:paraId="7CC70164" w14:textId="77777777" w:rsidR="00071A2D" w:rsidRPr="007E771C" w:rsidRDefault="00071A2D" w:rsidP="00D93527">
            <w:pPr>
              <w:spacing w:before="120" w:after="120"/>
              <w:rPr>
                <w:rStyle w:val="Seitenzahl"/>
                <w:rFonts w:ascii="HelveticaNeueLT Pro 55 Roman" w:eastAsia="Batang" w:hAnsi="HelveticaNeueLT Pro 55 Roman"/>
                <w:lang w:val="en-US"/>
              </w:rPr>
            </w:pPr>
          </w:p>
          <w:p w14:paraId="798D6777" w14:textId="77777777" w:rsidR="00071A2D" w:rsidRPr="007E771C" w:rsidRDefault="00071A2D" w:rsidP="00D93527">
            <w:pPr>
              <w:spacing w:before="120" w:after="120"/>
              <w:rPr>
                <w:rStyle w:val="Seitenzahl"/>
                <w:rFonts w:ascii="HelveticaNeueLT Pro 55 Roman" w:eastAsia="Batang" w:hAnsi="HelveticaNeueLT Pro 55 Roman" w:cs="Arial"/>
                <w:b/>
                <w:lang w:val="en-US"/>
              </w:rPr>
            </w:pPr>
          </w:p>
        </w:tc>
        <w:tc>
          <w:tcPr>
            <w:tcW w:w="1135" w:type="dxa"/>
            <w:tcBorders>
              <w:top w:val="single" w:sz="4" w:space="0" w:color="auto"/>
              <w:left w:val="nil"/>
              <w:bottom w:val="single" w:sz="4" w:space="0" w:color="auto"/>
              <w:right w:val="nil"/>
            </w:tcBorders>
            <w:vAlign w:val="center"/>
          </w:tcPr>
          <w:p w14:paraId="40C73019" w14:textId="77777777" w:rsidR="00071A2D" w:rsidRPr="007E771C" w:rsidRDefault="00071A2D" w:rsidP="00D93527">
            <w:pPr>
              <w:tabs>
                <w:tab w:val="left" w:pos="1606"/>
              </w:tabs>
              <w:jc w:val="center"/>
              <w:rPr>
                <w:rStyle w:val="Seitenzahl"/>
                <w:rFonts w:ascii="HelveticaNeueLT Pro 55 Roman" w:eastAsia="Batang" w:hAnsi="HelveticaNeueLT Pro 55 Roman"/>
                <w:b/>
              </w:rPr>
            </w:pPr>
            <w:r w:rsidRPr="007E771C">
              <w:rPr>
                <w:rStyle w:val="Seitenzahl"/>
                <w:rFonts w:ascii="HelveticaNeueLT Pro 55 Roman" w:eastAsia="Batang" w:hAnsi="HelveticaNeueLT Pro 55 Roman"/>
              </w:rPr>
              <w:t>..... / .....</w:t>
            </w:r>
          </w:p>
        </w:tc>
      </w:tr>
      <w:tr w:rsidR="00071A2D" w:rsidRPr="007E771C" w14:paraId="2D43063C" w14:textId="77777777" w:rsidTr="00C75EC2">
        <w:tc>
          <w:tcPr>
            <w:tcW w:w="567" w:type="dxa"/>
            <w:tcBorders>
              <w:left w:val="nil"/>
              <w:right w:val="nil"/>
            </w:tcBorders>
            <w:shd w:val="clear" w:color="auto" w:fill="auto"/>
          </w:tcPr>
          <w:p w14:paraId="22B5CABC" w14:textId="77777777" w:rsidR="00071A2D" w:rsidRPr="007E771C" w:rsidRDefault="00071A2D" w:rsidP="00D93527">
            <w:pPr>
              <w:spacing w:before="20" w:after="20"/>
              <w:rPr>
                <w:rFonts w:ascii="HelveticaNeueLT Pro 55 Roman" w:hAnsi="HelveticaNeueLT Pro 55 Roman"/>
              </w:rPr>
            </w:pPr>
          </w:p>
        </w:tc>
        <w:tc>
          <w:tcPr>
            <w:tcW w:w="5386" w:type="dxa"/>
            <w:tcBorders>
              <w:top w:val="single" w:sz="4" w:space="0" w:color="auto"/>
              <w:left w:val="nil"/>
              <w:right w:val="nil"/>
            </w:tcBorders>
          </w:tcPr>
          <w:p w14:paraId="332F5375" w14:textId="77777777" w:rsidR="00071A2D" w:rsidRPr="007E771C" w:rsidRDefault="00071A2D" w:rsidP="00D93527">
            <w:pPr>
              <w:spacing w:before="144" w:after="144" w:line="288" w:lineRule="atLeast"/>
              <w:rPr>
                <w:rFonts w:ascii="HelveticaNeueLT Pro 55 Roman" w:eastAsia="Batang" w:hAnsi="HelveticaNeueLT Pro 55 Roman" w:cs="Arial"/>
                <w:b/>
                <w:lang w:eastAsia="de-CH"/>
              </w:rPr>
            </w:pPr>
            <w:r w:rsidRPr="007E771C">
              <w:rPr>
                <w:rFonts w:ascii="HelveticaNeueLT Pro 55 Roman" w:eastAsia="Batang" w:hAnsi="HelveticaNeueLT Pro 55 Roman" w:cs="Arial"/>
                <w:b/>
                <w:lang w:eastAsia="de-CH"/>
              </w:rPr>
              <w:t>Milestone Meetings</w:t>
            </w:r>
          </w:p>
          <w:p w14:paraId="39A17C15" w14:textId="77777777" w:rsidR="00071A2D" w:rsidRPr="007E771C" w:rsidRDefault="00071A2D" w:rsidP="00071A2D">
            <w:pPr>
              <w:numPr>
                <w:ilvl w:val="0"/>
                <w:numId w:val="1"/>
              </w:numPr>
              <w:tabs>
                <w:tab w:val="clear" w:pos="1136"/>
                <w:tab w:val="left" w:pos="317"/>
              </w:tabs>
              <w:spacing w:after="80" w:line="276" w:lineRule="auto"/>
              <w:ind w:left="318"/>
              <w:rPr>
                <w:rFonts w:ascii="HelveticaNeueLT Pro 55 Roman" w:eastAsia="Times New Roman" w:hAnsi="HelveticaNeueLT Pro 55 Roman"/>
                <w:lang w:val="de-DE" w:eastAsia="de-DE"/>
              </w:rPr>
            </w:pPr>
            <w:proofErr w:type="spellStart"/>
            <w:r w:rsidRPr="007E771C">
              <w:rPr>
                <w:rFonts w:ascii="HelveticaNeueLT Pro 55 Roman" w:eastAsia="Times New Roman" w:hAnsi="HelveticaNeueLT Pro 55 Roman"/>
                <w:lang w:val="de-DE" w:eastAsia="de-DE"/>
              </w:rPr>
              <w:t>Preparation</w:t>
            </w:r>
            <w:proofErr w:type="spellEnd"/>
            <w:r w:rsidRPr="007E771C">
              <w:rPr>
                <w:rFonts w:ascii="HelveticaNeueLT Pro 55 Roman" w:eastAsia="Times New Roman" w:hAnsi="HelveticaNeueLT Pro 55 Roman"/>
                <w:lang w:val="de-DE" w:eastAsia="de-DE"/>
              </w:rPr>
              <w:t xml:space="preserve"> (</w:t>
            </w:r>
            <w:proofErr w:type="spellStart"/>
            <w:r w:rsidRPr="007E771C">
              <w:rPr>
                <w:rFonts w:ascii="HelveticaNeueLT Pro 55 Roman" w:eastAsia="Times New Roman" w:hAnsi="HelveticaNeueLT Pro 55 Roman"/>
                <w:lang w:val="de-DE" w:eastAsia="de-DE"/>
              </w:rPr>
              <w:t>forms</w:t>
            </w:r>
            <w:proofErr w:type="spellEnd"/>
            <w:r w:rsidRPr="007E771C">
              <w:rPr>
                <w:rFonts w:ascii="HelveticaNeueLT Pro 55 Roman" w:eastAsia="Times New Roman" w:hAnsi="HelveticaNeueLT Pro 55 Roman"/>
                <w:lang w:val="de-DE" w:eastAsia="de-DE"/>
              </w:rPr>
              <w:t xml:space="preserve"> </w:t>
            </w:r>
            <w:proofErr w:type="spellStart"/>
            <w:r w:rsidRPr="007E771C">
              <w:rPr>
                <w:rFonts w:ascii="HelveticaNeueLT Pro 55 Roman" w:eastAsia="Times New Roman" w:hAnsi="HelveticaNeueLT Pro 55 Roman"/>
                <w:lang w:val="de-DE" w:eastAsia="de-DE"/>
              </w:rPr>
              <w:t>prepared</w:t>
            </w:r>
            <w:proofErr w:type="spellEnd"/>
            <w:r w:rsidRPr="007E771C">
              <w:rPr>
                <w:rFonts w:ascii="HelveticaNeueLT Pro 55 Roman" w:eastAsia="Times New Roman" w:hAnsi="HelveticaNeueLT Pro 55 Roman"/>
                <w:lang w:val="de-DE" w:eastAsia="de-DE"/>
              </w:rPr>
              <w:t>)</w:t>
            </w:r>
          </w:p>
          <w:p w14:paraId="0321FD89" w14:textId="77777777" w:rsidR="00071A2D" w:rsidRPr="007E771C" w:rsidRDefault="00071A2D" w:rsidP="00071A2D">
            <w:pPr>
              <w:numPr>
                <w:ilvl w:val="0"/>
                <w:numId w:val="1"/>
              </w:numPr>
              <w:tabs>
                <w:tab w:val="clear" w:pos="1136"/>
                <w:tab w:val="left" w:pos="317"/>
              </w:tabs>
              <w:spacing w:after="80" w:line="276" w:lineRule="auto"/>
              <w:ind w:left="318"/>
              <w:rPr>
                <w:rFonts w:ascii="HelveticaNeueLT Pro 55 Roman" w:eastAsia="Times New Roman" w:hAnsi="HelveticaNeueLT Pro 55 Roman"/>
                <w:lang w:val="de-DE" w:eastAsia="de-DE"/>
              </w:rPr>
            </w:pPr>
            <w:proofErr w:type="spellStart"/>
            <w:r w:rsidRPr="007E771C">
              <w:rPr>
                <w:rFonts w:ascii="HelveticaNeueLT Pro 55 Roman" w:eastAsia="Times New Roman" w:hAnsi="HelveticaNeueLT Pro 55 Roman"/>
                <w:lang w:val="de-DE" w:eastAsia="de-DE"/>
              </w:rPr>
              <w:t>Explanations</w:t>
            </w:r>
            <w:proofErr w:type="spellEnd"/>
            <w:r w:rsidRPr="007E771C">
              <w:rPr>
                <w:rFonts w:ascii="HelveticaNeueLT Pro 55 Roman" w:eastAsia="Times New Roman" w:hAnsi="HelveticaNeueLT Pro 55 Roman"/>
                <w:lang w:val="de-DE" w:eastAsia="de-DE"/>
              </w:rPr>
              <w:t xml:space="preserve"> </w:t>
            </w:r>
            <w:proofErr w:type="spellStart"/>
            <w:r w:rsidRPr="007E771C">
              <w:rPr>
                <w:rFonts w:ascii="HelveticaNeueLT Pro 55 Roman" w:eastAsia="Times New Roman" w:hAnsi="HelveticaNeueLT Pro 55 Roman"/>
                <w:lang w:val="de-DE" w:eastAsia="de-DE"/>
              </w:rPr>
              <w:t>of</w:t>
            </w:r>
            <w:proofErr w:type="spellEnd"/>
            <w:r w:rsidRPr="007E771C">
              <w:rPr>
                <w:rFonts w:ascii="HelveticaNeueLT Pro 55 Roman" w:eastAsia="Times New Roman" w:hAnsi="HelveticaNeueLT Pro 55 Roman"/>
                <w:lang w:val="de-DE" w:eastAsia="de-DE"/>
              </w:rPr>
              <w:t xml:space="preserve"> </w:t>
            </w:r>
            <w:proofErr w:type="spellStart"/>
            <w:r w:rsidRPr="007E771C">
              <w:rPr>
                <w:rFonts w:ascii="HelveticaNeueLT Pro 55 Roman" w:eastAsia="Times New Roman" w:hAnsi="HelveticaNeueLT Pro 55 Roman"/>
                <w:lang w:val="de-DE" w:eastAsia="de-DE"/>
              </w:rPr>
              <w:t>documentation</w:t>
            </w:r>
            <w:proofErr w:type="spellEnd"/>
            <w:r w:rsidRPr="007E771C">
              <w:rPr>
                <w:rFonts w:ascii="HelveticaNeueLT Pro 55 Roman" w:eastAsia="Times New Roman" w:hAnsi="HelveticaNeueLT Pro 55 Roman"/>
                <w:lang w:val="de-DE" w:eastAsia="de-DE"/>
              </w:rPr>
              <w:t xml:space="preserve"> &amp; </w:t>
            </w:r>
            <w:proofErr w:type="spellStart"/>
            <w:r w:rsidRPr="007E771C">
              <w:rPr>
                <w:rFonts w:ascii="HelveticaNeueLT Pro 55 Roman" w:eastAsia="Times New Roman" w:hAnsi="HelveticaNeueLT Pro 55 Roman"/>
                <w:lang w:val="de-DE" w:eastAsia="de-DE"/>
              </w:rPr>
              <w:t>workprocess</w:t>
            </w:r>
            <w:proofErr w:type="spellEnd"/>
          </w:p>
        </w:tc>
        <w:tc>
          <w:tcPr>
            <w:tcW w:w="2694" w:type="dxa"/>
            <w:tcBorders>
              <w:top w:val="single" w:sz="4" w:space="0" w:color="auto"/>
              <w:left w:val="nil"/>
              <w:right w:val="nil"/>
            </w:tcBorders>
          </w:tcPr>
          <w:p w14:paraId="4A082452" w14:textId="77777777" w:rsidR="00071A2D" w:rsidRPr="007E771C" w:rsidRDefault="00071A2D" w:rsidP="00D93527">
            <w:pPr>
              <w:spacing w:before="20" w:after="20"/>
              <w:jc w:val="center"/>
              <w:rPr>
                <w:rFonts w:ascii="HelveticaNeueLT Pro 55 Roman" w:hAnsi="HelveticaNeueLT Pro 55 Roman" w:cs="Arial"/>
              </w:rPr>
            </w:pPr>
          </w:p>
        </w:tc>
        <w:tc>
          <w:tcPr>
            <w:tcW w:w="1135" w:type="dxa"/>
            <w:tcBorders>
              <w:top w:val="single" w:sz="4" w:space="0" w:color="auto"/>
              <w:left w:val="nil"/>
              <w:bottom w:val="single" w:sz="4" w:space="0" w:color="auto"/>
              <w:right w:val="nil"/>
            </w:tcBorders>
            <w:vAlign w:val="center"/>
          </w:tcPr>
          <w:p w14:paraId="3566366F" w14:textId="77777777" w:rsidR="00071A2D" w:rsidRPr="007E771C" w:rsidRDefault="00071A2D" w:rsidP="00D93527">
            <w:pPr>
              <w:tabs>
                <w:tab w:val="left" w:pos="1606"/>
              </w:tabs>
              <w:jc w:val="center"/>
              <w:rPr>
                <w:rStyle w:val="Seitenzahl"/>
                <w:rFonts w:ascii="HelveticaNeueLT Pro 55 Roman" w:eastAsia="Batang" w:hAnsi="HelveticaNeueLT Pro 55 Roman"/>
                <w:b/>
              </w:rPr>
            </w:pPr>
            <w:r w:rsidRPr="007E771C">
              <w:rPr>
                <w:rStyle w:val="Seitenzahl"/>
                <w:rFonts w:ascii="HelveticaNeueLT Pro 55 Roman" w:eastAsia="Batang" w:hAnsi="HelveticaNeueLT Pro 55 Roman"/>
              </w:rPr>
              <w:t>..... / .....</w:t>
            </w:r>
          </w:p>
        </w:tc>
      </w:tr>
      <w:tr w:rsidR="00071A2D" w:rsidRPr="007E771C" w14:paraId="1CDE528C" w14:textId="77777777" w:rsidTr="00C75EC2">
        <w:tc>
          <w:tcPr>
            <w:tcW w:w="567" w:type="dxa"/>
            <w:tcBorders>
              <w:left w:val="nil"/>
              <w:bottom w:val="single" w:sz="4" w:space="0" w:color="auto"/>
              <w:right w:val="nil"/>
            </w:tcBorders>
            <w:shd w:val="clear" w:color="auto" w:fill="auto"/>
          </w:tcPr>
          <w:p w14:paraId="7F52F154" w14:textId="77777777" w:rsidR="00071A2D" w:rsidRPr="007E771C" w:rsidRDefault="00071A2D" w:rsidP="00D93527">
            <w:pPr>
              <w:spacing w:before="20" w:after="20"/>
              <w:rPr>
                <w:rFonts w:ascii="HelveticaNeueLT Pro 55 Roman" w:hAnsi="HelveticaNeueLT Pro 55 Roman"/>
              </w:rPr>
            </w:pPr>
          </w:p>
        </w:tc>
        <w:tc>
          <w:tcPr>
            <w:tcW w:w="5386" w:type="dxa"/>
            <w:tcBorders>
              <w:left w:val="nil"/>
              <w:bottom w:val="single" w:sz="4" w:space="0" w:color="auto"/>
              <w:right w:val="nil"/>
            </w:tcBorders>
          </w:tcPr>
          <w:p w14:paraId="2C0112EF" w14:textId="77777777" w:rsidR="00071A2D" w:rsidRPr="007E771C" w:rsidRDefault="00071A2D" w:rsidP="00D93527">
            <w:pPr>
              <w:spacing w:before="144" w:after="144" w:line="288" w:lineRule="atLeast"/>
              <w:rPr>
                <w:rFonts w:ascii="HelveticaNeueLT Pro 55 Roman" w:eastAsia="Batang" w:hAnsi="HelveticaNeueLT Pro 55 Roman" w:cs="Arial"/>
                <w:b/>
                <w:lang w:eastAsia="de-CH"/>
              </w:rPr>
            </w:pPr>
            <w:proofErr w:type="spellStart"/>
            <w:r w:rsidRPr="007E771C">
              <w:rPr>
                <w:rFonts w:ascii="HelveticaNeueLT Pro 55 Roman" w:eastAsia="Batang" w:hAnsi="HelveticaNeueLT Pro 55 Roman" w:cs="Arial"/>
                <w:b/>
                <w:lang w:eastAsia="de-CH"/>
              </w:rPr>
              <w:t>Workjournal</w:t>
            </w:r>
            <w:proofErr w:type="spellEnd"/>
          </w:p>
          <w:p w14:paraId="4040388F" w14:textId="77777777" w:rsidR="00071A2D" w:rsidRPr="007E771C" w:rsidRDefault="00071A2D" w:rsidP="00071A2D">
            <w:pPr>
              <w:numPr>
                <w:ilvl w:val="0"/>
                <w:numId w:val="1"/>
              </w:numPr>
              <w:tabs>
                <w:tab w:val="clear" w:pos="1136"/>
                <w:tab w:val="left" w:pos="317"/>
              </w:tabs>
              <w:spacing w:after="80" w:line="276" w:lineRule="auto"/>
              <w:ind w:left="318"/>
              <w:rPr>
                <w:rFonts w:ascii="HelveticaNeueLT Pro 55 Roman" w:eastAsia="Times New Roman" w:hAnsi="HelveticaNeueLT Pro 55 Roman"/>
                <w:lang w:val="en-US" w:eastAsia="de-DE"/>
              </w:rPr>
            </w:pPr>
            <w:r w:rsidRPr="007E771C">
              <w:rPr>
                <w:rFonts w:ascii="HelveticaNeueLT Pro 55 Roman" w:eastAsia="Times New Roman" w:hAnsi="HelveticaNeueLT Pro 55 Roman"/>
                <w:lang w:val="en-US" w:eastAsia="de-DE"/>
              </w:rPr>
              <w:t>Precise wording and tasks clearly and chronologically stated</w:t>
            </w:r>
          </w:p>
          <w:p w14:paraId="7AC6A8B4" w14:textId="77777777" w:rsidR="00071A2D" w:rsidRPr="007E771C" w:rsidRDefault="00071A2D" w:rsidP="00071A2D">
            <w:pPr>
              <w:numPr>
                <w:ilvl w:val="0"/>
                <w:numId w:val="1"/>
              </w:numPr>
              <w:tabs>
                <w:tab w:val="clear" w:pos="1136"/>
                <w:tab w:val="left" w:pos="317"/>
              </w:tabs>
              <w:spacing w:after="80" w:line="276" w:lineRule="auto"/>
              <w:ind w:left="318"/>
              <w:rPr>
                <w:rFonts w:ascii="HelveticaNeueLT Pro 55 Roman" w:eastAsia="Times New Roman" w:hAnsi="HelveticaNeueLT Pro 55 Roman"/>
                <w:lang w:val="en-US" w:eastAsia="de-DE"/>
              </w:rPr>
            </w:pPr>
            <w:r w:rsidRPr="007E771C">
              <w:rPr>
                <w:rFonts w:ascii="HelveticaNeueLT Pro 55 Roman" w:eastAsia="Times New Roman" w:hAnsi="HelveticaNeueLT Pro 55 Roman"/>
                <w:lang w:val="en-US" w:eastAsia="de-DE"/>
              </w:rPr>
              <w:t>Relevance and complexity of comments</w:t>
            </w:r>
          </w:p>
        </w:tc>
        <w:tc>
          <w:tcPr>
            <w:tcW w:w="2694" w:type="dxa"/>
            <w:tcBorders>
              <w:left w:val="nil"/>
              <w:bottom w:val="single" w:sz="4" w:space="0" w:color="auto"/>
              <w:right w:val="nil"/>
            </w:tcBorders>
          </w:tcPr>
          <w:p w14:paraId="3242EAAB" w14:textId="77777777" w:rsidR="00071A2D" w:rsidRPr="007E771C" w:rsidRDefault="00071A2D" w:rsidP="00D93527">
            <w:pPr>
              <w:spacing w:before="20" w:after="20"/>
              <w:jc w:val="center"/>
              <w:rPr>
                <w:rFonts w:ascii="HelveticaNeueLT Pro 55 Roman" w:hAnsi="HelveticaNeueLT Pro 55 Roman" w:cs="Arial"/>
                <w:lang w:val="en-US"/>
              </w:rPr>
            </w:pPr>
          </w:p>
        </w:tc>
        <w:tc>
          <w:tcPr>
            <w:tcW w:w="1135" w:type="dxa"/>
            <w:tcBorders>
              <w:top w:val="single" w:sz="4" w:space="0" w:color="auto"/>
              <w:left w:val="nil"/>
              <w:bottom w:val="single" w:sz="4" w:space="0" w:color="auto"/>
              <w:right w:val="nil"/>
            </w:tcBorders>
            <w:vAlign w:val="center"/>
          </w:tcPr>
          <w:p w14:paraId="4C315D8A" w14:textId="77777777" w:rsidR="00071A2D" w:rsidRPr="007E771C" w:rsidRDefault="00071A2D" w:rsidP="00D93527">
            <w:pPr>
              <w:tabs>
                <w:tab w:val="left" w:pos="1606"/>
              </w:tabs>
              <w:jc w:val="center"/>
              <w:rPr>
                <w:rStyle w:val="Seitenzahl"/>
                <w:rFonts w:ascii="HelveticaNeueLT Pro 55 Roman" w:eastAsia="Batang" w:hAnsi="HelveticaNeueLT Pro 55 Roman"/>
                <w:b/>
              </w:rPr>
            </w:pPr>
            <w:r w:rsidRPr="007E771C">
              <w:rPr>
                <w:rStyle w:val="Seitenzahl"/>
                <w:rFonts w:ascii="HelveticaNeueLT Pro 55 Roman" w:eastAsia="Batang" w:hAnsi="HelveticaNeueLT Pro 55 Roman"/>
              </w:rPr>
              <w:t>..... / .....</w:t>
            </w:r>
          </w:p>
        </w:tc>
      </w:tr>
      <w:tr w:rsidR="00071A2D" w:rsidRPr="007E771C" w14:paraId="233A43CF" w14:textId="77777777" w:rsidTr="00C75EC2">
        <w:tc>
          <w:tcPr>
            <w:tcW w:w="567" w:type="dxa"/>
            <w:tcBorders>
              <w:left w:val="nil"/>
              <w:bottom w:val="single" w:sz="4" w:space="0" w:color="auto"/>
              <w:right w:val="nil"/>
            </w:tcBorders>
            <w:shd w:val="clear" w:color="auto" w:fill="auto"/>
          </w:tcPr>
          <w:p w14:paraId="18118F6A" w14:textId="77777777" w:rsidR="00071A2D" w:rsidRPr="007E771C" w:rsidRDefault="00071A2D" w:rsidP="00D93527">
            <w:pPr>
              <w:spacing w:before="144" w:after="144" w:line="288" w:lineRule="atLeast"/>
              <w:rPr>
                <w:rFonts w:ascii="HelveticaNeueLT Pro 95 Blk" w:eastAsia="Batang" w:hAnsi="HelveticaNeueLT Pro 95 Blk" w:cs="Arial"/>
                <w:lang w:eastAsia="de-CH"/>
              </w:rPr>
            </w:pPr>
            <w:r w:rsidRPr="007E771C">
              <w:rPr>
                <w:rFonts w:ascii="HelveticaNeueLT Pro 95 Blk" w:eastAsia="Batang" w:hAnsi="HelveticaNeueLT Pro 95 Blk" w:cs="Arial"/>
                <w:lang w:eastAsia="de-CH"/>
              </w:rPr>
              <w:t>B</w:t>
            </w:r>
          </w:p>
        </w:tc>
        <w:tc>
          <w:tcPr>
            <w:tcW w:w="8080" w:type="dxa"/>
            <w:gridSpan w:val="2"/>
            <w:tcBorders>
              <w:left w:val="nil"/>
              <w:bottom w:val="single" w:sz="4" w:space="0" w:color="auto"/>
              <w:right w:val="nil"/>
            </w:tcBorders>
          </w:tcPr>
          <w:p w14:paraId="74B7A514" w14:textId="77777777" w:rsidR="00071A2D" w:rsidRPr="007E771C" w:rsidRDefault="00071A2D" w:rsidP="00D93527">
            <w:pPr>
              <w:spacing w:before="144" w:after="144" w:line="288" w:lineRule="atLeast"/>
              <w:rPr>
                <w:rFonts w:ascii="HelveticaNeueLT Pro 95 Blk" w:eastAsia="Batang" w:hAnsi="HelveticaNeueLT Pro 95 Blk" w:cs="Arial"/>
                <w:lang w:eastAsia="de-CH"/>
              </w:rPr>
            </w:pPr>
            <w:proofErr w:type="spellStart"/>
            <w:r w:rsidRPr="007E771C">
              <w:rPr>
                <w:rStyle w:val="Seitenzahl"/>
                <w:rFonts w:ascii="HelveticaNeueLT Pro 95 Blk" w:eastAsia="Batang" w:hAnsi="HelveticaNeueLT Pro 95 Blk" w:cs="Arial"/>
                <w:lang w:eastAsia="de-CH"/>
              </w:rPr>
              <w:t>Product</w:t>
            </w:r>
            <w:proofErr w:type="spellEnd"/>
            <w:r w:rsidRPr="007E771C">
              <w:rPr>
                <w:rStyle w:val="Seitenzahl"/>
                <w:rFonts w:ascii="HelveticaNeueLT Pro 95 Blk" w:eastAsia="Batang" w:hAnsi="HelveticaNeueLT Pro 95 Blk" w:cs="Arial"/>
                <w:lang w:eastAsia="de-CH"/>
              </w:rPr>
              <w:t xml:space="preserve"> </w:t>
            </w:r>
          </w:p>
        </w:tc>
        <w:tc>
          <w:tcPr>
            <w:tcW w:w="1135" w:type="dxa"/>
            <w:tcBorders>
              <w:top w:val="single" w:sz="4" w:space="0" w:color="auto"/>
              <w:left w:val="nil"/>
              <w:bottom w:val="single" w:sz="4" w:space="0" w:color="auto"/>
              <w:right w:val="nil"/>
            </w:tcBorders>
            <w:vAlign w:val="center"/>
          </w:tcPr>
          <w:p w14:paraId="4444ECB9" w14:textId="77777777" w:rsidR="00071A2D" w:rsidRPr="007E771C" w:rsidRDefault="00071A2D" w:rsidP="00D93527">
            <w:pPr>
              <w:tabs>
                <w:tab w:val="left" w:pos="1606"/>
              </w:tabs>
              <w:spacing w:before="144" w:after="144" w:line="288" w:lineRule="atLeast"/>
              <w:ind w:right="-108"/>
              <w:jc w:val="center"/>
              <w:rPr>
                <w:rFonts w:ascii="HelveticaNeueLT Pro 95 Blk" w:hAnsi="HelveticaNeueLT Pro 95 Blk" w:cs="Arial"/>
                <w:lang w:eastAsia="de-CH"/>
              </w:rPr>
            </w:pPr>
            <w:r w:rsidRPr="007E771C">
              <w:rPr>
                <w:rFonts w:ascii="HelveticaNeueLT Pro 95 Blk" w:hAnsi="HelveticaNeueLT Pro 95 Blk" w:cs="Arial"/>
                <w:lang w:eastAsia="de-CH"/>
              </w:rPr>
              <w:t>15 Points</w:t>
            </w:r>
          </w:p>
        </w:tc>
      </w:tr>
      <w:tr w:rsidR="00071A2D" w:rsidRPr="007E771C" w14:paraId="32EE0AED" w14:textId="77777777" w:rsidTr="00C75EC2">
        <w:trPr>
          <w:trHeight w:val="938"/>
        </w:trPr>
        <w:tc>
          <w:tcPr>
            <w:tcW w:w="567" w:type="dxa"/>
            <w:tcBorders>
              <w:left w:val="nil"/>
              <w:right w:val="nil"/>
            </w:tcBorders>
          </w:tcPr>
          <w:p w14:paraId="0D48246F" w14:textId="77777777" w:rsidR="00071A2D" w:rsidRPr="007E771C" w:rsidRDefault="00071A2D" w:rsidP="00D93527">
            <w:pPr>
              <w:spacing w:before="20" w:after="20"/>
              <w:rPr>
                <w:rFonts w:ascii="HelveticaNeueLT Pro 55 Roman" w:hAnsi="HelveticaNeueLT Pro 55 Roman"/>
              </w:rPr>
            </w:pPr>
          </w:p>
        </w:tc>
        <w:tc>
          <w:tcPr>
            <w:tcW w:w="5386" w:type="dxa"/>
            <w:tcBorders>
              <w:left w:val="nil"/>
              <w:right w:val="nil"/>
            </w:tcBorders>
          </w:tcPr>
          <w:p w14:paraId="23AA6DB3" w14:textId="77777777" w:rsidR="00071A2D" w:rsidRPr="007E771C" w:rsidRDefault="00071A2D" w:rsidP="00D93527">
            <w:pPr>
              <w:spacing w:before="144" w:after="144" w:line="288" w:lineRule="atLeast"/>
              <w:rPr>
                <w:rFonts w:ascii="HelveticaNeueLT Pro 55 Roman" w:eastAsia="Batang" w:hAnsi="HelveticaNeueLT Pro 55 Roman" w:cs="Arial"/>
                <w:b/>
                <w:lang w:eastAsia="de-CH"/>
              </w:rPr>
            </w:pPr>
            <w:proofErr w:type="spellStart"/>
            <w:r w:rsidRPr="007E771C">
              <w:rPr>
                <w:rFonts w:ascii="HelveticaNeueLT Pro 55 Roman" w:eastAsia="Batang" w:hAnsi="HelveticaNeueLT Pro 55 Roman" w:cs="Arial"/>
                <w:b/>
                <w:lang w:eastAsia="de-CH"/>
              </w:rPr>
              <w:t>Use</w:t>
            </w:r>
            <w:proofErr w:type="spellEnd"/>
            <w:r w:rsidRPr="007E771C">
              <w:rPr>
                <w:rFonts w:ascii="HelveticaNeueLT Pro 55 Roman" w:eastAsia="Batang" w:hAnsi="HelveticaNeueLT Pro 55 Roman" w:cs="Arial"/>
                <w:b/>
                <w:lang w:eastAsia="de-CH"/>
              </w:rPr>
              <w:t xml:space="preserve"> </w:t>
            </w:r>
            <w:proofErr w:type="spellStart"/>
            <w:r w:rsidRPr="007E771C">
              <w:rPr>
                <w:rFonts w:ascii="HelveticaNeueLT Pro 55 Roman" w:eastAsia="Batang" w:hAnsi="HelveticaNeueLT Pro 55 Roman" w:cs="Arial"/>
                <w:b/>
                <w:lang w:eastAsia="de-CH"/>
              </w:rPr>
              <w:t>of</w:t>
            </w:r>
            <w:proofErr w:type="spellEnd"/>
            <w:r w:rsidRPr="007E771C">
              <w:rPr>
                <w:rFonts w:ascii="HelveticaNeueLT Pro 55 Roman" w:eastAsia="Batang" w:hAnsi="HelveticaNeueLT Pro 55 Roman" w:cs="Arial"/>
                <w:b/>
                <w:lang w:eastAsia="de-CH"/>
              </w:rPr>
              <w:t xml:space="preserve"> Language</w:t>
            </w:r>
          </w:p>
          <w:p w14:paraId="5C3F286B" w14:textId="77777777" w:rsidR="00071A2D" w:rsidRPr="007E771C" w:rsidRDefault="00071A2D" w:rsidP="00071A2D">
            <w:pPr>
              <w:numPr>
                <w:ilvl w:val="0"/>
                <w:numId w:val="1"/>
              </w:numPr>
              <w:tabs>
                <w:tab w:val="clear" w:pos="1136"/>
                <w:tab w:val="left" w:pos="317"/>
              </w:tabs>
              <w:spacing w:after="80" w:line="276" w:lineRule="auto"/>
              <w:ind w:left="318"/>
              <w:rPr>
                <w:rFonts w:ascii="HelveticaNeueLT Pro 55 Roman" w:eastAsia="Times New Roman" w:hAnsi="HelveticaNeueLT Pro 55 Roman"/>
                <w:lang w:val="de-DE" w:eastAsia="de-DE"/>
              </w:rPr>
            </w:pPr>
            <w:proofErr w:type="spellStart"/>
            <w:r w:rsidRPr="007E771C">
              <w:rPr>
                <w:rFonts w:ascii="HelveticaNeueLT Pro 55 Roman" w:eastAsia="Times New Roman" w:hAnsi="HelveticaNeueLT Pro 55 Roman"/>
                <w:lang w:val="de-DE" w:eastAsia="de-DE"/>
              </w:rPr>
              <w:t>Appropriate</w:t>
            </w:r>
            <w:proofErr w:type="spellEnd"/>
            <w:r w:rsidRPr="007E771C">
              <w:rPr>
                <w:rFonts w:ascii="HelveticaNeueLT Pro 55 Roman" w:eastAsia="Times New Roman" w:hAnsi="HelveticaNeueLT Pro 55 Roman"/>
                <w:lang w:val="de-DE" w:eastAsia="de-DE"/>
              </w:rPr>
              <w:t xml:space="preserve"> </w:t>
            </w:r>
            <w:proofErr w:type="spellStart"/>
            <w:r w:rsidRPr="007E771C">
              <w:rPr>
                <w:rFonts w:ascii="HelveticaNeueLT Pro 55 Roman" w:eastAsia="Times New Roman" w:hAnsi="HelveticaNeueLT Pro 55 Roman"/>
                <w:lang w:val="de-DE" w:eastAsia="de-DE"/>
              </w:rPr>
              <w:t>use</w:t>
            </w:r>
            <w:proofErr w:type="spellEnd"/>
            <w:r w:rsidRPr="007E771C">
              <w:rPr>
                <w:rFonts w:ascii="HelveticaNeueLT Pro 55 Roman" w:eastAsia="Times New Roman" w:hAnsi="HelveticaNeueLT Pro 55 Roman"/>
                <w:lang w:val="de-DE" w:eastAsia="de-DE"/>
              </w:rPr>
              <w:t xml:space="preserve"> </w:t>
            </w:r>
            <w:proofErr w:type="spellStart"/>
            <w:r w:rsidRPr="007E771C">
              <w:rPr>
                <w:rFonts w:ascii="HelveticaNeueLT Pro 55 Roman" w:eastAsia="Times New Roman" w:hAnsi="HelveticaNeueLT Pro 55 Roman"/>
                <w:lang w:val="de-DE" w:eastAsia="de-DE"/>
              </w:rPr>
              <w:t>of</w:t>
            </w:r>
            <w:proofErr w:type="spellEnd"/>
            <w:r w:rsidRPr="007E771C">
              <w:rPr>
                <w:rFonts w:ascii="HelveticaNeueLT Pro 55 Roman" w:eastAsia="Times New Roman" w:hAnsi="HelveticaNeueLT Pro 55 Roman"/>
                <w:lang w:val="de-DE" w:eastAsia="de-DE"/>
              </w:rPr>
              <w:t xml:space="preserve"> </w:t>
            </w:r>
            <w:proofErr w:type="spellStart"/>
            <w:r w:rsidRPr="007E771C">
              <w:rPr>
                <w:rFonts w:ascii="HelveticaNeueLT Pro 55 Roman" w:eastAsia="Times New Roman" w:hAnsi="HelveticaNeueLT Pro 55 Roman"/>
                <w:lang w:val="de-DE" w:eastAsia="de-DE"/>
              </w:rPr>
              <w:t>own</w:t>
            </w:r>
            <w:proofErr w:type="spellEnd"/>
            <w:r w:rsidRPr="007E771C">
              <w:rPr>
                <w:rFonts w:ascii="HelveticaNeueLT Pro 55 Roman" w:eastAsia="Times New Roman" w:hAnsi="HelveticaNeueLT Pro 55 Roman"/>
                <w:lang w:val="de-DE" w:eastAsia="de-DE"/>
              </w:rPr>
              <w:t xml:space="preserve"> </w:t>
            </w:r>
            <w:proofErr w:type="spellStart"/>
            <w:r w:rsidRPr="007E771C">
              <w:rPr>
                <w:rFonts w:ascii="HelveticaNeueLT Pro 55 Roman" w:eastAsia="Times New Roman" w:hAnsi="HelveticaNeueLT Pro 55 Roman"/>
                <w:lang w:val="de-DE" w:eastAsia="de-DE"/>
              </w:rPr>
              <w:t>words</w:t>
            </w:r>
            <w:proofErr w:type="spellEnd"/>
          </w:p>
          <w:p w14:paraId="7DFE7A24" w14:textId="77777777" w:rsidR="00071A2D" w:rsidRPr="007E771C" w:rsidRDefault="00071A2D" w:rsidP="00071A2D">
            <w:pPr>
              <w:numPr>
                <w:ilvl w:val="0"/>
                <w:numId w:val="1"/>
              </w:numPr>
              <w:tabs>
                <w:tab w:val="clear" w:pos="1136"/>
                <w:tab w:val="left" w:pos="317"/>
              </w:tabs>
              <w:spacing w:after="80" w:line="276" w:lineRule="auto"/>
              <w:ind w:left="318"/>
              <w:rPr>
                <w:rFonts w:ascii="HelveticaNeueLT Pro 55 Roman" w:eastAsia="Times New Roman" w:hAnsi="HelveticaNeueLT Pro 55 Roman"/>
                <w:lang w:val="de-DE" w:eastAsia="de-DE"/>
              </w:rPr>
            </w:pPr>
            <w:proofErr w:type="spellStart"/>
            <w:r w:rsidRPr="007E771C">
              <w:rPr>
                <w:rFonts w:ascii="HelveticaNeueLT Pro 55 Roman" w:eastAsia="Times New Roman" w:hAnsi="HelveticaNeueLT Pro 55 Roman"/>
                <w:lang w:val="de-DE" w:eastAsia="de-DE"/>
              </w:rPr>
              <w:t>Grammar</w:t>
            </w:r>
            <w:proofErr w:type="spellEnd"/>
            <w:r w:rsidRPr="007E771C">
              <w:rPr>
                <w:rFonts w:ascii="HelveticaNeueLT Pro 55 Roman" w:eastAsia="Times New Roman" w:hAnsi="HelveticaNeueLT Pro 55 Roman"/>
                <w:lang w:val="de-DE" w:eastAsia="de-DE"/>
              </w:rPr>
              <w:t xml:space="preserve">, Style </w:t>
            </w:r>
            <w:proofErr w:type="spellStart"/>
            <w:r w:rsidRPr="007E771C">
              <w:rPr>
                <w:rFonts w:ascii="HelveticaNeueLT Pro 55 Roman" w:eastAsia="Times New Roman" w:hAnsi="HelveticaNeueLT Pro 55 Roman"/>
                <w:lang w:val="de-DE" w:eastAsia="de-DE"/>
              </w:rPr>
              <w:t>and</w:t>
            </w:r>
            <w:proofErr w:type="spellEnd"/>
            <w:r w:rsidRPr="007E771C">
              <w:rPr>
                <w:rFonts w:ascii="HelveticaNeueLT Pro 55 Roman" w:eastAsia="Times New Roman" w:hAnsi="HelveticaNeueLT Pro 55 Roman"/>
                <w:lang w:val="de-DE" w:eastAsia="de-DE"/>
              </w:rPr>
              <w:t xml:space="preserve"> </w:t>
            </w:r>
            <w:proofErr w:type="spellStart"/>
            <w:r w:rsidRPr="007E771C">
              <w:rPr>
                <w:rFonts w:ascii="HelveticaNeueLT Pro 55 Roman" w:eastAsia="Times New Roman" w:hAnsi="HelveticaNeueLT Pro 55 Roman"/>
                <w:lang w:val="de-DE" w:eastAsia="de-DE"/>
              </w:rPr>
              <w:t>Spelling</w:t>
            </w:r>
            <w:proofErr w:type="spellEnd"/>
          </w:p>
        </w:tc>
        <w:tc>
          <w:tcPr>
            <w:tcW w:w="2694" w:type="dxa"/>
            <w:tcBorders>
              <w:left w:val="nil"/>
              <w:right w:val="nil"/>
            </w:tcBorders>
          </w:tcPr>
          <w:p w14:paraId="26A0BF26" w14:textId="77777777" w:rsidR="00071A2D" w:rsidRPr="007E771C" w:rsidRDefault="00071A2D" w:rsidP="00D93527">
            <w:pPr>
              <w:spacing w:before="20" w:after="20"/>
              <w:jc w:val="center"/>
              <w:rPr>
                <w:rFonts w:ascii="HelveticaNeueLT Pro 55 Roman" w:hAnsi="HelveticaNeueLT Pro 55 Roman" w:cs="Arial"/>
              </w:rPr>
            </w:pPr>
          </w:p>
        </w:tc>
        <w:tc>
          <w:tcPr>
            <w:tcW w:w="1135" w:type="dxa"/>
            <w:tcBorders>
              <w:top w:val="single" w:sz="4" w:space="0" w:color="auto"/>
              <w:left w:val="nil"/>
              <w:bottom w:val="single" w:sz="4" w:space="0" w:color="auto"/>
              <w:right w:val="nil"/>
            </w:tcBorders>
            <w:vAlign w:val="center"/>
          </w:tcPr>
          <w:p w14:paraId="7FD1E93F" w14:textId="77777777" w:rsidR="00071A2D" w:rsidRPr="007E771C" w:rsidRDefault="00071A2D" w:rsidP="00D93527">
            <w:pPr>
              <w:tabs>
                <w:tab w:val="left" w:pos="1606"/>
              </w:tabs>
              <w:jc w:val="center"/>
              <w:rPr>
                <w:rStyle w:val="Seitenzahl"/>
                <w:rFonts w:ascii="HelveticaNeueLT Pro 55 Roman" w:eastAsia="Batang" w:hAnsi="HelveticaNeueLT Pro 55 Roman"/>
                <w:b/>
              </w:rPr>
            </w:pPr>
            <w:r w:rsidRPr="007E771C">
              <w:rPr>
                <w:rStyle w:val="Seitenzahl"/>
                <w:rFonts w:ascii="HelveticaNeueLT Pro 55 Roman" w:eastAsia="Batang" w:hAnsi="HelveticaNeueLT Pro 55 Roman"/>
              </w:rPr>
              <w:t>..... / .....</w:t>
            </w:r>
          </w:p>
        </w:tc>
      </w:tr>
      <w:tr w:rsidR="00071A2D" w:rsidRPr="007E771C" w14:paraId="5ADE5427" w14:textId="77777777" w:rsidTr="00C75EC2">
        <w:tc>
          <w:tcPr>
            <w:tcW w:w="567" w:type="dxa"/>
            <w:tcBorders>
              <w:top w:val="nil"/>
              <w:left w:val="nil"/>
              <w:bottom w:val="nil"/>
              <w:right w:val="nil"/>
            </w:tcBorders>
          </w:tcPr>
          <w:p w14:paraId="7125F572" w14:textId="77777777" w:rsidR="00071A2D" w:rsidRPr="007E771C" w:rsidRDefault="00071A2D" w:rsidP="00D93527">
            <w:pPr>
              <w:spacing w:before="20" w:after="20"/>
              <w:rPr>
                <w:rFonts w:ascii="HelveticaNeueLT Pro 55 Roman" w:hAnsi="HelveticaNeueLT Pro 55 Roman"/>
              </w:rPr>
            </w:pPr>
          </w:p>
        </w:tc>
        <w:tc>
          <w:tcPr>
            <w:tcW w:w="5386" w:type="dxa"/>
            <w:tcBorders>
              <w:top w:val="single" w:sz="4" w:space="0" w:color="auto"/>
              <w:left w:val="nil"/>
              <w:right w:val="nil"/>
            </w:tcBorders>
          </w:tcPr>
          <w:p w14:paraId="5845FDF7" w14:textId="77777777" w:rsidR="00071A2D" w:rsidRPr="007E771C" w:rsidRDefault="00071A2D" w:rsidP="00D93527">
            <w:pPr>
              <w:spacing w:before="144" w:after="144" w:line="288" w:lineRule="atLeast"/>
              <w:rPr>
                <w:rFonts w:ascii="HelveticaNeueLT Pro 55 Roman" w:eastAsia="Batang" w:hAnsi="HelveticaNeueLT Pro 55 Roman" w:cs="Arial"/>
                <w:b/>
                <w:lang w:eastAsia="de-CH"/>
              </w:rPr>
            </w:pPr>
            <w:r w:rsidRPr="007E771C">
              <w:rPr>
                <w:rFonts w:ascii="HelveticaNeueLT Pro 55 Roman" w:eastAsia="Batang" w:hAnsi="HelveticaNeueLT Pro 55 Roman" w:cs="Arial"/>
                <w:b/>
                <w:lang w:eastAsia="de-CH"/>
              </w:rPr>
              <w:t>Content</w:t>
            </w:r>
          </w:p>
          <w:p w14:paraId="102CC7C6" w14:textId="77777777" w:rsidR="00071A2D" w:rsidRPr="007E771C" w:rsidRDefault="00071A2D" w:rsidP="00071A2D">
            <w:pPr>
              <w:numPr>
                <w:ilvl w:val="0"/>
                <w:numId w:val="1"/>
              </w:numPr>
              <w:tabs>
                <w:tab w:val="clear" w:pos="1136"/>
                <w:tab w:val="left" w:pos="317"/>
              </w:tabs>
              <w:spacing w:after="80" w:line="276" w:lineRule="auto"/>
              <w:ind w:left="318"/>
              <w:rPr>
                <w:rFonts w:ascii="HelveticaNeueLT Pro 55 Roman" w:eastAsia="Times New Roman" w:hAnsi="HelveticaNeueLT Pro 55 Roman"/>
                <w:lang w:val="de-DE" w:eastAsia="de-DE"/>
              </w:rPr>
            </w:pPr>
            <w:proofErr w:type="spellStart"/>
            <w:r w:rsidRPr="007E771C">
              <w:rPr>
                <w:rFonts w:ascii="HelveticaNeueLT Pro 55 Roman" w:eastAsia="Times New Roman" w:hAnsi="HelveticaNeueLT Pro 55 Roman"/>
                <w:lang w:val="de-DE" w:eastAsia="de-DE"/>
              </w:rPr>
              <w:t>Completeness</w:t>
            </w:r>
            <w:proofErr w:type="spellEnd"/>
            <w:r w:rsidRPr="007E771C">
              <w:rPr>
                <w:rFonts w:ascii="HelveticaNeueLT Pro 55 Roman" w:eastAsia="Times New Roman" w:hAnsi="HelveticaNeueLT Pro 55 Roman"/>
                <w:lang w:val="de-DE" w:eastAsia="de-DE"/>
              </w:rPr>
              <w:t xml:space="preserve"> </w:t>
            </w:r>
            <w:proofErr w:type="spellStart"/>
            <w:r w:rsidRPr="007E771C">
              <w:rPr>
                <w:rFonts w:ascii="HelveticaNeueLT Pro 55 Roman" w:eastAsia="Times New Roman" w:hAnsi="HelveticaNeueLT Pro 55 Roman"/>
                <w:lang w:val="de-DE" w:eastAsia="de-DE"/>
              </w:rPr>
              <w:t>according</w:t>
            </w:r>
            <w:proofErr w:type="spellEnd"/>
            <w:r w:rsidRPr="007E771C">
              <w:rPr>
                <w:rFonts w:ascii="HelveticaNeueLT Pro 55 Roman" w:eastAsia="Times New Roman" w:hAnsi="HelveticaNeueLT Pro 55 Roman"/>
                <w:lang w:val="de-DE" w:eastAsia="de-DE"/>
              </w:rPr>
              <w:t xml:space="preserve"> </w:t>
            </w:r>
            <w:proofErr w:type="spellStart"/>
            <w:r w:rsidRPr="007E771C">
              <w:rPr>
                <w:rFonts w:ascii="HelveticaNeueLT Pro 55 Roman" w:eastAsia="Times New Roman" w:hAnsi="HelveticaNeueLT Pro 55 Roman"/>
                <w:lang w:val="de-DE" w:eastAsia="de-DE"/>
              </w:rPr>
              <w:t>to</w:t>
            </w:r>
            <w:proofErr w:type="spellEnd"/>
            <w:r w:rsidRPr="007E771C">
              <w:rPr>
                <w:rFonts w:ascii="HelveticaNeueLT Pro 55 Roman" w:eastAsia="Times New Roman" w:hAnsi="HelveticaNeueLT Pro 55 Roman"/>
                <w:lang w:val="de-DE" w:eastAsia="de-DE"/>
              </w:rPr>
              <w:t xml:space="preserve"> </w:t>
            </w:r>
            <w:proofErr w:type="spellStart"/>
            <w:r w:rsidRPr="007E771C">
              <w:rPr>
                <w:rFonts w:ascii="HelveticaNeueLT Pro 55 Roman" w:eastAsia="Times New Roman" w:hAnsi="HelveticaNeueLT Pro 55 Roman"/>
                <w:lang w:val="de-DE" w:eastAsia="de-DE"/>
              </w:rPr>
              <w:t>the</w:t>
            </w:r>
            <w:proofErr w:type="spellEnd"/>
            <w:r w:rsidRPr="007E771C">
              <w:rPr>
                <w:rFonts w:ascii="HelveticaNeueLT Pro 55 Roman" w:eastAsia="Times New Roman" w:hAnsi="HelveticaNeueLT Pro 55 Roman"/>
                <w:lang w:val="de-DE" w:eastAsia="de-DE"/>
              </w:rPr>
              <w:t xml:space="preserve"> </w:t>
            </w:r>
            <w:proofErr w:type="spellStart"/>
            <w:r w:rsidRPr="007E771C">
              <w:rPr>
                <w:rFonts w:ascii="HelveticaNeueLT Pro 55 Roman" w:eastAsia="Times New Roman" w:hAnsi="HelveticaNeueLT Pro 55 Roman"/>
                <w:lang w:val="de-DE" w:eastAsia="de-DE"/>
              </w:rPr>
              <w:t>planning</w:t>
            </w:r>
            <w:proofErr w:type="spellEnd"/>
          </w:p>
          <w:p w14:paraId="20F89EA5" w14:textId="77777777" w:rsidR="00071A2D" w:rsidRPr="007E771C" w:rsidRDefault="00071A2D" w:rsidP="00071A2D">
            <w:pPr>
              <w:numPr>
                <w:ilvl w:val="0"/>
                <w:numId w:val="1"/>
              </w:numPr>
              <w:tabs>
                <w:tab w:val="clear" w:pos="1136"/>
                <w:tab w:val="left" w:pos="317"/>
              </w:tabs>
              <w:spacing w:after="80" w:line="276" w:lineRule="auto"/>
              <w:ind w:left="318"/>
              <w:rPr>
                <w:rFonts w:ascii="HelveticaNeueLT Pro 55 Roman" w:eastAsia="Times New Roman" w:hAnsi="HelveticaNeueLT Pro 55 Roman"/>
                <w:lang w:val="de-DE" w:eastAsia="de-DE"/>
              </w:rPr>
            </w:pPr>
            <w:proofErr w:type="spellStart"/>
            <w:r w:rsidRPr="007E771C">
              <w:rPr>
                <w:rFonts w:ascii="HelveticaNeueLT Pro 55 Roman" w:eastAsia="Times New Roman" w:hAnsi="HelveticaNeueLT Pro 55 Roman"/>
                <w:lang w:val="de-DE" w:eastAsia="de-DE"/>
              </w:rPr>
              <w:t>Sufficient</w:t>
            </w:r>
            <w:proofErr w:type="spellEnd"/>
            <w:r w:rsidRPr="007E771C">
              <w:rPr>
                <w:rFonts w:ascii="HelveticaNeueLT Pro 55 Roman" w:eastAsia="Times New Roman" w:hAnsi="HelveticaNeueLT Pro 55 Roman"/>
                <w:lang w:val="de-DE" w:eastAsia="de-DE"/>
              </w:rPr>
              <w:t xml:space="preserve"> </w:t>
            </w:r>
            <w:proofErr w:type="spellStart"/>
            <w:r w:rsidRPr="007E771C">
              <w:rPr>
                <w:rFonts w:ascii="HelveticaNeueLT Pro 55 Roman" w:eastAsia="Times New Roman" w:hAnsi="HelveticaNeueLT Pro 55 Roman"/>
                <w:lang w:val="de-DE" w:eastAsia="de-DE"/>
              </w:rPr>
              <w:t>proof</w:t>
            </w:r>
            <w:proofErr w:type="spellEnd"/>
            <w:r w:rsidRPr="007E771C">
              <w:rPr>
                <w:rFonts w:ascii="HelveticaNeueLT Pro 55 Roman" w:eastAsia="Times New Roman" w:hAnsi="HelveticaNeueLT Pro 55 Roman"/>
                <w:lang w:val="de-DE" w:eastAsia="de-DE"/>
              </w:rPr>
              <w:t xml:space="preserve"> </w:t>
            </w:r>
            <w:proofErr w:type="spellStart"/>
            <w:r w:rsidRPr="007E771C">
              <w:rPr>
                <w:rFonts w:ascii="HelveticaNeueLT Pro 55 Roman" w:eastAsia="Times New Roman" w:hAnsi="HelveticaNeueLT Pro 55 Roman"/>
                <w:lang w:val="de-DE" w:eastAsia="de-DE"/>
              </w:rPr>
              <w:t>of</w:t>
            </w:r>
            <w:proofErr w:type="spellEnd"/>
            <w:r w:rsidRPr="007E771C">
              <w:rPr>
                <w:rFonts w:ascii="HelveticaNeueLT Pro 55 Roman" w:eastAsia="Times New Roman" w:hAnsi="HelveticaNeueLT Pro 55 Roman"/>
                <w:lang w:val="de-DE" w:eastAsia="de-DE"/>
              </w:rPr>
              <w:t xml:space="preserve"> </w:t>
            </w:r>
            <w:proofErr w:type="spellStart"/>
            <w:r w:rsidRPr="007E771C">
              <w:rPr>
                <w:rFonts w:ascii="HelveticaNeueLT Pro 55 Roman" w:eastAsia="Times New Roman" w:hAnsi="HelveticaNeueLT Pro 55 Roman"/>
                <w:lang w:val="de-DE" w:eastAsia="de-DE"/>
              </w:rPr>
              <w:t>own</w:t>
            </w:r>
            <w:proofErr w:type="spellEnd"/>
            <w:r w:rsidRPr="007E771C">
              <w:rPr>
                <w:rFonts w:ascii="HelveticaNeueLT Pro 55 Roman" w:eastAsia="Times New Roman" w:hAnsi="HelveticaNeueLT Pro 55 Roman"/>
                <w:lang w:val="de-DE" w:eastAsia="de-DE"/>
              </w:rPr>
              <w:t xml:space="preserve"> </w:t>
            </w:r>
            <w:proofErr w:type="spellStart"/>
            <w:r w:rsidRPr="007E771C">
              <w:rPr>
                <w:rFonts w:ascii="HelveticaNeueLT Pro 55 Roman" w:eastAsia="Times New Roman" w:hAnsi="HelveticaNeueLT Pro 55 Roman"/>
                <w:lang w:val="de-DE" w:eastAsia="de-DE"/>
              </w:rPr>
              <w:t>contribution</w:t>
            </w:r>
            <w:proofErr w:type="spellEnd"/>
          </w:p>
          <w:p w14:paraId="7CEADDC1" w14:textId="77777777" w:rsidR="00071A2D" w:rsidRPr="007E771C" w:rsidRDefault="00071A2D" w:rsidP="00071A2D">
            <w:pPr>
              <w:numPr>
                <w:ilvl w:val="0"/>
                <w:numId w:val="1"/>
              </w:numPr>
              <w:tabs>
                <w:tab w:val="clear" w:pos="1136"/>
                <w:tab w:val="left" w:pos="317"/>
              </w:tabs>
              <w:spacing w:after="80" w:line="276" w:lineRule="auto"/>
              <w:ind w:left="318"/>
              <w:rPr>
                <w:rFonts w:ascii="HelveticaNeueLT Pro 55 Roman" w:eastAsia="Times New Roman" w:hAnsi="HelveticaNeueLT Pro 55 Roman"/>
                <w:lang w:val="en-US" w:eastAsia="de-DE"/>
              </w:rPr>
            </w:pPr>
            <w:r w:rsidRPr="007E771C">
              <w:rPr>
                <w:rFonts w:ascii="HelveticaNeueLT Pro 55 Roman" w:eastAsia="Times New Roman" w:hAnsi="HelveticaNeueLT Pro 55 Roman"/>
                <w:lang w:val="en-US" w:eastAsia="de-DE"/>
              </w:rPr>
              <w:t>Additional learning objectives in English are sufficiently answered</w:t>
            </w:r>
          </w:p>
          <w:p w14:paraId="594A2FB2" w14:textId="77777777" w:rsidR="00071A2D" w:rsidRPr="007E771C" w:rsidRDefault="00071A2D" w:rsidP="00071A2D">
            <w:pPr>
              <w:numPr>
                <w:ilvl w:val="0"/>
                <w:numId w:val="1"/>
              </w:numPr>
              <w:tabs>
                <w:tab w:val="clear" w:pos="1136"/>
                <w:tab w:val="left" w:pos="317"/>
              </w:tabs>
              <w:spacing w:after="80" w:line="276" w:lineRule="auto"/>
              <w:ind w:left="318"/>
              <w:rPr>
                <w:rFonts w:ascii="HelveticaNeueLT Pro 55 Roman" w:eastAsia="Times New Roman" w:hAnsi="HelveticaNeueLT Pro 55 Roman"/>
                <w:lang w:val="de-DE" w:eastAsia="de-DE"/>
              </w:rPr>
            </w:pPr>
            <w:proofErr w:type="spellStart"/>
            <w:r w:rsidRPr="007E771C">
              <w:rPr>
                <w:rFonts w:ascii="HelveticaNeueLT Pro 55 Roman" w:eastAsia="Times New Roman" w:hAnsi="HelveticaNeueLT Pro 55 Roman"/>
                <w:lang w:val="de-DE" w:eastAsia="de-DE"/>
              </w:rPr>
              <w:t>Relevance</w:t>
            </w:r>
            <w:proofErr w:type="spellEnd"/>
            <w:r w:rsidRPr="007E771C">
              <w:rPr>
                <w:rFonts w:ascii="HelveticaNeueLT Pro 55 Roman" w:eastAsia="Times New Roman" w:hAnsi="HelveticaNeueLT Pro 55 Roman"/>
                <w:lang w:val="de-DE" w:eastAsia="de-DE"/>
              </w:rPr>
              <w:t xml:space="preserve"> </w:t>
            </w:r>
            <w:proofErr w:type="spellStart"/>
            <w:r w:rsidRPr="007E771C">
              <w:rPr>
                <w:rFonts w:ascii="HelveticaNeueLT Pro 55 Roman" w:eastAsia="Times New Roman" w:hAnsi="HelveticaNeueLT Pro 55 Roman"/>
                <w:lang w:val="de-DE" w:eastAsia="de-DE"/>
              </w:rPr>
              <w:t>and</w:t>
            </w:r>
            <w:proofErr w:type="spellEnd"/>
            <w:r w:rsidRPr="007E771C">
              <w:rPr>
                <w:rFonts w:ascii="HelveticaNeueLT Pro 55 Roman" w:eastAsia="Times New Roman" w:hAnsi="HelveticaNeueLT Pro 55 Roman"/>
                <w:lang w:val="de-DE" w:eastAsia="de-DE"/>
              </w:rPr>
              <w:t xml:space="preserve"> </w:t>
            </w:r>
            <w:proofErr w:type="spellStart"/>
            <w:r w:rsidRPr="007E771C">
              <w:rPr>
                <w:rFonts w:ascii="HelveticaNeueLT Pro 55 Roman" w:eastAsia="Times New Roman" w:hAnsi="HelveticaNeueLT Pro 55 Roman"/>
                <w:lang w:val="de-DE" w:eastAsia="de-DE"/>
              </w:rPr>
              <w:t>complexity</w:t>
            </w:r>
            <w:proofErr w:type="spellEnd"/>
            <w:r w:rsidRPr="007E771C">
              <w:rPr>
                <w:rFonts w:ascii="HelveticaNeueLT Pro 55 Roman" w:eastAsia="Times New Roman" w:hAnsi="HelveticaNeueLT Pro 55 Roman"/>
                <w:lang w:val="de-DE" w:eastAsia="de-DE"/>
              </w:rPr>
              <w:t xml:space="preserve"> </w:t>
            </w:r>
            <w:proofErr w:type="spellStart"/>
            <w:r w:rsidRPr="007E771C">
              <w:rPr>
                <w:rFonts w:ascii="HelveticaNeueLT Pro 55 Roman" w:eastAsia="Times New Roman" w:hAnsi="HelveticaNeueLT Pro 55 Roman"/>
                <w:lang w:val="de-DE" w:eastAsia="de-DE"/>
              </w:rPr>
              <w:t>of</w:t>
            </w:r>
            <w:proofErr w:type="spellEnd"/>
            <w:r w:rsidRPr="007E771C">
              <w:rPr>
                <w:rFonts w:ascii="HelveticaNeueLT Pro 55 Roman" w:eastAsia="Times New Roman" w:hAnsi="HelveticaNeueLT Pro 55 Roman"/>
                <w:lang w:val="de-DE" w:eastAsia="de-DE"/>
              </w:rPr>
              <w:t xml:space="preserve"> </w:t>
            </w:r>
            <w:proofErr w:type="spellStart"/>
            <w:r w:rsidRPr="007E771C">
              <w:rPr>
                <w:rFonts w:ascii="HelveticaNeueLT Pro 55 Roman" w:eastAsia="Times New Roman" w:hAnsi="HelveticaNeueLT Pro 55 Roman"/>
                <w:lang w:val="de-DE" w:eastAsia="de-DE"/>
              </w:rPr>
              <w:t>content</w:t>
            </w:r>
            <w:proofErr w:type="spellEnd"/>
          </w:p>
          <w:p w14:paraId="0E149FCD" w14:textId="77777777" w:rsidR="00071A2D" w:rsidRPr="007E771C" w:rsidRDefault="00071A2D" w:rsidP="00071A2D">
            <w:pPr>
              <w:numPr>
                <w:ilvl w:val="0"/>
                <w:numId w:val="1"/>
              </w:numPr>
              <w:tabs>
                <w:tab w:val="clear" w:pos="1136"/>
                <w:tab w:val="left" w:pos="317"/>
              </w:tabs>
              <w:spacing w:after="80" w:line="276" w:lineRule="auto"/>
              <w:ind w:left="318"/>
              <w:rPr>
                <w:rFonts w:ascii="HelveticaNeueLT Pro 55 Roman" w:eastAsia="Times New Roman" w:hAnsi="HelveticaNeueLT Pro 55 Roman"/>
                <w:lang w:val="en-US" w:eastAsia="de-DE"/>
              </w:rPr>
            </w:pPr>
            <w:r w:rsidRPr="007E771C">
              <w:rPr>
                <w:rFonts w:ascii="HelveticaNeueLT Pro 55 Roman" w:eastAsia="Times New Roman" w:hAnsi="HelveticaNeueLT Pro 55 Roman"/>
                <w:lang w:val="en-US" w:eastAsia="de-DE"/>
              </w:rPr>
              <w:t>Cohesion of English parts in relation to German parts</w:t>
            </w:r>
          </w:p>
        </w:tc>
        <w:tc>
          <w:tcPr>
            <w:tcW w:w="2694" w:type="dxa"/>
            <w:tcBorders>
              <w:top w:val="single" w:sz="4" w:space="0" w:color="auto"/>
              <w:left w:val="nil"/>
              <w:right w:val="nil"/>
            </w:tcBorders>
          </w:tcPr>
          <w:p w14:paraId="484330AC" w14:textId="77777777" w:rsidR="00071A2D" w:rsidRPr="007E771C" w:rsidRDefault="00071A2D" w:rsidP="00D93527">
            <w:pPr>
              <w:spacing w:before="20" w:after="20"/>
              <w:jc w:val="center"/>
              <w:rPr>
                <w:rFonts w:ascii="HelveticaNeueLT Pro 55 Roman" w:hAnsi="HelveticaNeueLT Pro 55 Roman" w:cs="Arial"/>
                <w:lang w:val="en-US"/>
              </w:rPr>
            </w:pPr>
          </w:p>
        </w:tc>
        <w:tc>
          <w:tcPr>
            <w:tcW w:w="1135" w:type="dxa"/>
            <w:tcBorders>
              <w:top w:val="single" w:sz="4" w:space="0" w:color="auto"/>
              <w:left w:val="nil"/>
              <w:bottom w:val="nil"/>
              <w:right w:val="nil"/>
            </w:tcBorders>
            <w:vAlign w:val="center"/>
          </w:tcPr>
          <w:p w14:paraId="54AF0EF9" w14:textId="77777777" w:rsidR="00071A2D" w:rsidRPr="007E771C" w:rsidRDefault="00071A2D" w:rsidP="00D93527">
            <w:pPr>
              <w:tabs>
                <w:tab w:val="left" w:pos="1606"/>
              </w:tabs>
              <w:jc w:val="center"/>
              <w:rPr>
                <w:rStyle w:val="Seitenzahl"/>
                <w:rFonts w:ascii="HelveticaNeueLT Pro 55 Roman" w:eastAsia="Batang" w:hAnsi="HelveticaNeueLT Pro 55 Roman"/>
                <w:b/>
              </w:rPr>
            </w:pPr>
            <w:r w:rsidRPr="007E771C">
              <w:rPr>
                <w:rStyle w:val="Seitenzahl"/>
                <w:rFonts w:ascii="HelveticaNeueLT Pro 55 Roman" w:eastAsia="Batang" w:hAnsi="HelveticaNeueLT Pro 55 Roman"/>
              </w:rPr>
              <w:t>..... / .....</w:t>
            </w:r>
          </w:p>
        </w:tc>
      </w:tr>
      <w:tr w:rsidR="00071A2D" w:rsidRPr="007E771C" w14:paraId="3762E2D2" w14:textId="77777777" w:rsidTr="00C75EC2">
        <w:trPr>
          <w:trHeight w:val="437"/>
        </w:trPr>
        <w:tc>
          <w:tcPr>
            <w:tcW w:w="8647" w:type="dxa"/>
            <w:gridSpan w:val="3"/>
            <w:tcBorders>
              <w:left w:val="nil"/>
              <w:bottom w:val="single" w:sz="4" w:space="0" w:color="auto"/>
              <w:right w:val="nil"/>
            </w:tcBorders>
          </w:tcPr>
          <w:p w14:paraId="1E4F3303" w14:textId="77777777" w:rsidR="00071A2D" w:rsidRPr="007E771C" w:rsidRDefault="00071A2D" w:rsidP="00D93527">
            <w:pPr>
              <w:spacing w:before="144" w:after="144" w:line="288" w:lineRule="atLeast"/>
              <w:rPr>
                <w:rStyle w:val="Seitenzahl"/>
                <w:rFonts w:ascii="HelveticaNeueLT Pro 55 Roman" w:eastAsia="Batang" w:hAnsi="HelveticaNeueLT Pro 55 Roman" w:cs="Arial"/>
                <w:b/>
                <w:lang w:eastAsia="de-CH"/>
              </w:rPr>
            </w:pPr>
            <w:proofErr w:type="spellStart"/>
            <w:r w:rsidRPr="007E771C">
              <w:rPr>
                <w:rStyle w:val="Seitenzahl"/>
                <w:rFonts w:ascii="HelveticaNeueLT Pro 55 Roman" w:eastAsia="Batang" w:hAnsi="HelveticaNeueLT Pro 55 Roman" w:cs="Arial"/>
                <w:b/>
                <w:lang w:eastAsia="de-CH"/>
              </w:rPr>
              <w:t>Sum</w:t>
            </w:r>
            <w:proofErr w:type="spellEnd"/>
            <w:r w:rsidRPr="007E771C">
              <w:rPr>
                <w:rStyle w:val="Seitenzahl"/>
                <w:rFonts w:ascii="HelveticaNeueLT Pro 55 Roman" w:eastAsia="Batang" w:hAnsi="HelveticaNeueLT Pro 55 Roman" w:cs="Arial"/>
                <w:b/>
                <w:lang w:eastAsia="de-CH"/>
              </w:rPr>
              <w:t xml:space="preserve"> A + B </w:t>
            </w:r>
          </w:p>
        </w:tc>
        <w:tc>
          <w:tcPr>
            <w:tcW w:w="1135" w:type="dxa"/>
            <w:tcBorders>
              <w:left w:val="nil"/>
              <w:bottom w:val="single" w:sz="4" w:space="0" w:color="auto"/>
              <w:right w:val="nil"/>
            </w:tcBorders>
          </w:tcPr>
          <w:p w14:paraId="5F64C192" w14:textId="77777777" w:rsidR="00071A2D" w:rsidRPr="007E771C" w:rsidRDefault="00071A2D" w:rsidP="00D93527">
            <w:pPr>
              <w:tabs>
                <w:tab w:val="left" w:pos="1606"/>
              </w:tabs>
              <w:spacing w:before="144" w:after="144" w:line="288" w:lineRule="atLeast"/>
              <w:jc w:val="center"/>
              <w:rPr>
                <w:rStyle w:val="Seitenzahl"/>
                <w:rFonts w:ascii="HelveticaNeueLT Pro 55 Roman" w:eastAsia="Batang" w:hAnsi="HelveticaNeueLT Pro 55 Roman" w:cs="Arial"/>
                <w:b/>
                <w:lang w:eastAsia="de-CH"/>
              </w:rPr>
            </w:pPr>
            <w:r w:rsidRPr="007E771C">
              <w:rPr>
                <w:rStyle w:val="Seitenzahl"/>
                <w:rFonts w:ascii="HelveticaNeueLT Pro 55 Roman" w:eastAsia="Batang" w:hAnsi="HelveticaNeueLT Pro 55 Roman" w:cs="Arial"/>
                <w:b/>
                <w:lang w:eastAsia="de-CH"/>
              </w:rPr>
              <w:t>..... / 20</w:t>
            </w:r>
          </w:p>
        </w:tc>
      </w:tr>
    </w:tbl>
    <w:tbl>
      <w:tblPr>
        <w:tblStyle w:val="Tabellenraster2"/>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5387"/>
        <w:gridCol w:w="2693"/>
        <w:gridCol w:w="1134"/>
      </w:tblGrid>
      <w:tr w:rsidR="00071A2D" w:rsidRPr="007E771C" w14:paraId="60A734B8" w14:textId="77777777" w:rsidTr="00C75EC2">
        <w:trPr>
          <w:trHeight w:val="435"/>
        </w:trPr>
        <w:tc>
          <w:tcPr>
            <w:tcW w:w="567" w:type="dxa"/>
          </w:tcPr>
          <w:p w14:paraId="67A45187" w14:textId="77777777" w:rsidR="00071A2D" w:rsidRPr="007E771C" w:rsidRDefault="00071A2D" w:rsidP="00D93527">
            <w:pPr>
              <w:spacing w:before="144" w:after="144" w:line="288" w:lineRule="atLeast"/>
              <w:rPr>
                <w:rFonts w:ascii="HelveticaNeueLT Pro 95 Blk" w:hAnsi="HelveticaNeueLT Pro 95 Blk" w:cs="Arial"/>
              </w:rPr>
            </w:pPr>
            <w:r w:rsidRPr="007E771C">
              <w:rPr>
                <w:rFonts w:ascii="HelveticaNeueLT Pro 95 Blk" w:hAnsi="HelveticaNeueLT Pro 95 Blk" w:cs="Arial"/>
              </w:rPr>
              <w:t>C1</w:t>
            </w:r>
          </w:p>
        </w:tc>
        <w:tc>
          <w:tcPr>
            <w:tcW w:w="5387" w:type="dxa"/>
          </w:tcPr>
          <w:p w14:paraId="25D88D93" w14:textId="77777777" w:rsidR="00071A2D" w:rsidRPr="007E771C" w:rsidRDefault="00071A2D" w:rsidP="00D93527">
            <w:pPr>
              <w:spacing w:before="144" w:after="144" w:line="288" w:lineRule="atLeast"/>
              <w:rPr>
                <w:rFonts w:ascii="HelveticaNeueLT Pro 95 Blk" w:hAnsi="HelveticaNeueLT Pro 95 Blk" w:cs="Arial"/>
              </w:rPr>
            </w:pPr>
            <w:r w:rsidRPr="007E771C">
              <w:rPr>
                <w:rFonts w:ascii="HelveticaNeueLT Pro 95 Blk" w:hAnsi="HelveticaNeueLT Pro 95 Blk" w:cs="Arial"/>
              </w:rPr>
              <w:t xml:space="preserve">Content </w:t>
            </w:r>
            <w:proofErr w:type="spellStart"/>
            <w:r w:rsidRPr="007E771C">
              <w:rPr>
                <w:rFonts w:ascii="HelveticaNeueLT Pro 95 Blk" w:hAnsi="HelveticaNeueLT Pro 95 Blk" w:cs="Arial"/>
              </w:rPr>
              <w:t>of</w:t>
            </w:r>
            <w:proofErr w:type="spellEnd"/>
            <w:r w:rsidRPr="007E771C">
              <w:rPr>
                <w:rFonts w:ascii="HelveticaNeueLT Pro 95 Blk" w:hAnsi="HelveticaNeueLT Pro 95 Blk" w:cs="Arial"/>
              </w:rPr>
              <w:t xml:space="preserve"> </w:t>
            </w:r>
            <w:proofErr w:type="spellStart"/>
            <w:r w:rsidRPr="007E771C">
              <w:rPr>
                <w:rFonts w:ascii="HelveticaNeueLT Pro 95 Blk" w:hAnsi="HelveticaNeueLT Pro 95 Blk" w:cs="Arial"/>
              </w:rPr>
              <w:t>Presentation</w:t>
            </w:r>
            <w:proofErr w:type="spellEnd"/>
          </w:p>
        </w:tc>
        <w:tc>
          <w:tcPr>
            <w:tcW w:w="2693" w:type="dxa"/>
          </w:tcPr>
          <w:p w14:paraId="7FBBF898" w14:textId="77777777" w:rsidR="00071A2D" w:rsidRPr="007E771C" w:rsidRDefault="00071A2D" w:rsidP="00D93527">
            <w:pPr>
              <w:rPr>
                <w:rStyle w:val="Seitenzahl"/>
                <w:rFonts w:ascii="HelveticaNeueLT Pro 95 Blk" w:eastAsia="Batang" w:hAnsi="HelveticaNeueLT Pro 95 Blk" w:cs="Arial"/>
              </w:rPr>
            </w:pPr>
          </w:p>
        </w:tc>
        <w:tc>
          <w:tcPr>
            <w:tcW w:w="1134" w:type="dxa"/>
            <w:vAlign w:val="center"/>
          </w:tcPr>
          <w:p w14:paraId="693CE843" w14:textId="77777777" w:rsidR="00071A2D" w:rsidRPr="007E771C" w:rsidRDefault="00071A2D" w:rsidP="00D93527">
            <w:pPr>
              <w:tabs>
                <w:tab w:val="left" w:pos="1606"/>
              </w:tabs>
              <w:spacing w:before="144" w:after="144" w:line="288" w:lineRule="atLeast"/>
              <w:ind w:right="-108"/>
              <w:jc w:val="center"/>
              <w:rPr>
                <w:rFonts w:ascii="HelveticaNeueLT Pro 95 Blk" w:hAnsi="HelveticaNeueLT Pro 95 Blk" w:cs="Arial"/>
              </w:rPr>
            </w:pPr>
            <w:r w:rsidRPr="007E771C">
              <w:rPr>
                <w:rFonts w:ascii="HelveticaNeueLT Pro 95 Blk" w:hAnsi="HelveticaNeueLT Pro 95 Blk" w:cs="Arial"/>
              </w:rPr>
              <w:t>5 Points</w:t>
            </w:r>
          </w:p>
        </w:tc>
      </w:tr>
    </w:tbl>
    <w:tbl>
      <w:tblPr>
        <w:tblStyle w:val="Tabellenraster"/>
        <w:tblW w:w="9781" w:type="dxa"/>
        <w:tblLayout w:type="fixed"/>
        <w:tblLook w:val="01E0" w:firstRow="1" w:lastRow="1" w:firstColumn="1" w:lastColumn="1" w:noHBand="0" w:noVBand="0"/>
      </w:tblPr>
      <w:tblGrid>
        <w:gridCol w:w="534"/>
        <w:gridCol w:w="5420"/>
        <w:gridCol w:w="108"/>
        <w:gridCol w:w="2585"/>
        <w:gridCol w:w="1134"/>
      </w:tblGrid>
      <w:tr w:rsidR="00071A2D" w:rsidRPr="007E771C" w14:paraId="4251B667" w14:textId="77777777" w:rsidTr="00C75EC2">
        <w:tc>
          <w:tcPr>
            <w:tcW w:w="534" w:type="dxa"/>
            <w:tcBorders>
              <w:left w:val="nil"/>
              <w:bottom w:val="single" w:sz="4" w:space="0" w:color="auto"/>
              <w:right w:val="nil"/>
            </w:tcBorders>
            <w:shd w:val="clear" w:color="auto" w:fill="auto"/>
          </w:tcPr>
          <w:p w14:paraId="099E63A5" w14:textId="77777777" w:rsidR="00071A2D" w:rsidRPr="007E771C" w:rsidRDefault="00071A2D" w:rsidP="00D93527">
            <w:pPr>
              <w:spacing w:before="20" w:after="20"/>
              <w:rPr>
                <w:rFonts w:ascii="HelveticaNeueLT Pro 55 Roman" w:hAnsi="HelveticaNeueLT Pro 55 Roman"/>
              </w:rPr>
            </w:pPr>
          </w:p>
        </w:tc>
        <w:tc>
          <w:tcPr>
            <w:tcW w:w="5420" w:type="dxa"/>
            <w:tcBorders>
              <w:left w:val="nil"/>
              <w:bottom w:val="single" w:sz="4" w:space="0" w:color="auto"/>
              <w:right w:val="nil"/>
            </w:tcBorders>
          </w:tcPr>
          <w:p w14:paraId="1C615A87" w14:textId="77777777" w:rsidR="00071A2D" w:rsidRPr="007E771C" w:rsidRDefault="00071A2D" w:rsidP="00D93527">
            <w:pPr>
              <w:pStyle w:val="berschrift2"/>
              <w:spacing w:before="120"/>
              <w:outlineLvl w:val="1"/>
              <w:rPr>
                <w:rStyle w:val="Seitenzahl"/>
                <w:rFonts w:ascii="HelveticaNeueLT Pro 55 Roman" w:eastAsia="Batang" w:hAnsi="HelveticaNeueLT Pro 55 Roman" w:cs="Arial"/>
                <w:szCs w:val="21"/>
              </w:rPr>
            </w:pPr>
            <w:proofErr w:type="spellStart"/>
            <w:r w:rsidRPr="007E771C">
              <w:rPr>
                <w:rStyle w:val="Seitenzahl"/>
                <w:rFonts w:ascii="HelveticaNeueLT Pro 55 Roman" w:eastAsia="Batang" w:hAnsi="HelveticaNeueLT Pro 55 Roman" w:cs="Arial"/>
                <w:szCs w:val="21"/>
              </w:rPr>
              <w:t>Questions</w:t>
            </w:r>
            <w:proofErr w:type="spellEnd"/>
          </w:p>
          <w:p w14:paraId="5DDABF9D" w14:textId="77777777" w:rsidR="00071A2D" w:rsidRPr="007E771C" w:rsidRDefault="00071A2D" w:rsidP="00D93527">
            <w:pPr>
              <w:pStyle w:val="Punkt"/>
              <w:tabs>
                <w:tab w:val="clear" w:pos="1136"/>
                <w:tab w:val="left" w:pos="317"/>
              </w:tabs>
              <w:spacing w:after="100" w:afterAutospacing="1"/>
              <w:ind w:left="1134" w:hanging="1100"/>
              <w:rPr>
                <w:rFonts w:ascii="HelveticaNeueLT Pro 55 Roman" w:hAnsi="HelveticaNeueLT Pro 55 Roman"/>
                <w:sz w:val="21"/>
                <w:szCs w:val="21"/>
                <w:lang w:val="de-DE" w:eastAsia="de-DE"/>
              </w:rPr>
            </w:pPr>
            <w:r w:rsidRPr="007E771C">
              <w:rPr>
                <w:rFonts w:ascii="HelveticaNeueLT Pro 55 Roman" w:hAnsi="HelveticaNeueLT Pro 55 Roman"/>
                <w:sz w:val="21"/>
                <w:szCs w:val="21"/>
                <w:lang w:val="de-DE" w:eastAsia="de-DE"/>
              </w:rPr>
              <w:t xml:space="preserve">Attention / </w:t>
            </w:r>
            <w:proofErr w:type="spellStart"/>
            <w:r w:rsidRPr="007E771C">
              <w:rPr>
                <w:rFonts w:ascii="HelveticaNeueLT Pro 55 Roman" w:hAnsi="HelveticaNeueLT Pro 55 Roman"/>
                <w:sz w:val="21"/>
                <w:szCs w:val="21"/>
                <w:lang w:val="de-DE" w:eastAsia="de-DE"/>
              </w:rPr>
              <w:t>Alertness</w:t>
            </w:r>
            <w:proofErr w:type="spellEnd"/>
          </w:p>
          <w:p w14:paraId="2BF5CA52" w14:textId="77777777" w:rsidR="00071A2D" w:rsidRPr="007E771C" w:rsidRDefault="00071A2D" w:rsidP="00D93527">
            <w:pPr>
              <w:pStyle w:val="Punkt"/>
              <w:tabs>
                <w:tab w:val="clear" w:pos="1136"/>
                <w:tab w:val="left" w:pos="317"/>
              </w:tabs>
              <w:spacing w:after="100" w:afterAutospacing="1"/>
              <w:ind w:left="1134" w:hanging="1100"/>
              <w:rPr>
                <w:rFonts w:ascii="HelveticaNeueLT Pro 55 Roman" w:hAnsi="HelveticaNeueLT Pro 55 Roman"/>
                <w:sz w:val="21"/>
                <w:szCs w:val="21"/>
                <w:lang w:val="de-DE" w:eastAsia="de-DE"/>
              </w:rPr>
            </w:pPr>
            <w:r w:rsidRPr="007E771C">
              <w:rPr>
                <w:rFonts w:ascii="HelveticaNeueLT Pro 55 Roman" w:hAnsi="HelveticaNeueLT Pro 55 Roman"/>
                <w:sz w:val="21"/>
                <w:szCs w:val="21"/>
                <w:lang w:val="de-DE" w:eastAsia="de-DE"/>
              </w:rPr>
              <w:t xml:space="preserve">Expertise </w:t>
            </w:r>
            <w:proofErr w:type="spellStart"/>
            <w:r w:rsidRPr="007E771C">
              <w:rPr>
                <w:rFonts w:ascii="HelveticaNeueLT Pro 55 Roman" w:hAnsi="HelveticaNeueLT Pro 55 Roman"/>
                <w:sz w:val="21"/>
                <w:szCs w:val="21"/>
                <w:lang w:val="de-DE" w:eastAsia="de-DE"/>
              </w:rPr>
              <w:t>of</w:t>
            </w:r>
            <w:proofErr w:type="spellEnd"/>
            <w:r w:rsidRPr="007E771C">
              <w:rPr>
                <w:rFonts w:ascii="HelveticaNeueLT Pro 55 Roman" w:hAnsi="HelveticaNeueLT Pro 55 Roman"/>
                <w:sz w:val="21"/>
                <w:szCs w:val="21"/>
                <w:lang w:val="de-DE" w:eastAsia="de-DE"/>
              </w:rPr>
              <w:t xml:space="preserve"> </w:t>
            </w:r>
            <w:proofErr w:type="spellStart"/>
            <w:r w:rsidRPr="007E771C">
              <w:rPr>
                <w:rFonts w:ascii="HelveticaNeueLT Pro 55 Roman" w:hAnsi="HelveticaNeueLT Pro 55 Roman"/>
                <w:sz w:val="21"/>
                <w:szCs w:val="21"/>
                <w:lang w:val="de-DE" w:eastAsia="de-DE"/>
              </w:rPr>
              <w:t>topic</w:t>
            </w:r>
            <w:proofErr w:type="spellEnd"/>
          </w:p>
          <w:p w14:paraId="0F5F6EEE" w14:textId="77777777" w:rsidR="00071A2D" w:rsidRPr="007E771C" w:rsidRDefault="00071A2D" w:rsidP="00D93527">
            <w:pPr>
              <w:pStyle w:val="Punkt"/>
              <w:tabs>
                <w:tab w:val="clear" w:pos="1136"/>
                <w:tab w:val="left" w:pos="317"/>
              </w:tabs>
              <w:spacing w:after="100" w:afterAutospacing="1"/>
              <w:ind w:left="1134" w:hanging="1100"/>
              <w:rPr>
                <w:rFonts w:ascii="HelveticaNeueLT Pro 55 Roman" w:eastAsia="Batang" w:hAnsi="HelveticaNeueLT Pro 55 Roman"/>
                <w:sz w:val="21"/>
                <w:szCs w:val="21"/>
              </w:rPr>
            </w:pPr>
            <w:proofErr w:type="spellStart"/>
            <w:r w:rsidRPr="007E771C">
              <w:rPr>
                <w:rFonts w:ascii="HelveticaNeueLT Pro 55 Roman" w:hAnsi="HelveticaNeueLT Pro 55 Roman"/>
                <w:sz w:val="21"/>
                <w:szCs w:val="21"/>
              </w:rPr>
              <w:t>Adequate</w:t>
            </w:r>
            <w:proofErr w:type="spellEnd"/>
            <w:r w:rsidRPr="007E771C">
              <w:rPr>
                <w:rFonts w:ascii="HelveticaNeueLT Pro 55 Roman" w:hAnsi="HelveticaNeueLT Pro 55 Roman"/>
                <w:sz w:val="21"/>
                <w:szCs w:val="21"/>
              </w:rPr>
              <w:t xml:space="preserve"> </w:t>
            </w:r>
            <w:proofErr w:type="spellStart"/>
            <w:r w:rsidRPr="007E771C">
              <w:rPr>
                <w:rFonts w:ascii="HelveticaNeueLT Pro 55 Roman" w:hAnsi="HelveticaNeueLT Pro 55 Roman"/>
                <w:sz w:val="21"/>
                <w:szCs w:val="21"/>
              </w:rPr>
              <w:t>coverage</w:t>
            </w:r>
            <w:proofErr w:type="spellEnd"/>
            <w:r w:rsidRPr="007E771C">
              <w:rPr>
                <w:rFonts w:ascii="HelveticaNeueLT Pro 55 Roman" w:hAnsi="HelveticaNeueLT Pro 55 Roman"/>
                <w:sz w:val="21"/>
                <w:szCs w:val="21"/>
              </w:rPr>
              <w:t xml:space="preserve"> </w:t>
            </w:r>
            <w:proofErr w:type="spellStart"/>
            <w:r w:rsidRPr="007E771C">
              <w:rPr>
                <w:rFonts w:ascii="HelveticaNeueLT Pro 55 Roman" w:hAnsi="HelveticaNeueLT Pro 55 Roman"/>
                <w:sz w:val="21"/>
                <w:szCs w:val="21"/>
              </w:rPr>
              <w:t>of</w:t>
            </w:r>
            <w:proofErr w:type="spellEnd"/>
            <w:r w:rsidRPr="007E771C">
              <w:rPr>
                <w:rFonts w:ascii="HelveticaNeueLT Pro 55 Roman" w:hAnsi="HelveticaNeueLT Pro 55 Roman"/>
                <w:sz w:val="21"/>
                <w:szCs w:val="21"/>
              </w:rPr>
              <w:t xml:space="preserve"> </w:t>
            </w:r>
            <w:proofErr w:type="spellStart"/>
            <w:r w:rsidRPr="007E771C">
              <w:rPr>
                <w:rFonts w:ascii="HelveticaNeueLT Pro 55 Roman" w:hAnsi="HelveticaNeueLT Pro 55 Roman"/>
                <w:sz w:val="21"/>
                <w:szCs w:val="21"/>
              </w:rPr>
              <w:t>questions</w:t>
            </w:r>
            <w:proofErr w:type="spellEnd"/>
          </w:p>
          <w:p w14:paraId="4044006A" w14:textId="77777777" w:rsidR="00071A2D" w:rsidRPr="007E771C" w:rsidRDefault="00071A2D" w:rsidP="00D93527">
            <w:pPr>
              <w:pStyle w:val="Punkt"/>
              <w:numPr>
                <w:ilvl w:val="0"/>
                <w:numId w:val="0"/>
              </w:numPr>
              <w:tabs>
                <w:tab w:val="left" w:pos="317"/>
              </w:tabs>
              <w:spacing w:after="100" w:afterAutospacing="1"/>
              <w:ind w:left="1136" w:hanging="284"/>
              <w:rPr>
                <w:rFonts w:ascii="HelveticaNeueLT Pro 55 Roman" w:eastAsia="Batang" w:hAnsi="HelveticaNeueLT Pro 55 Roman"/>
                <w:sz w:val="21"/>
                <w:szCs w:val="21"/>
              </w:rPr>
            </w:pPr>
          </w:p>
        </w:tc>
        <w:tc>
          <w:tcPr>
            <w:tcW w:w="2693" w:type="dxa"/>
            <w:gridSpan w:val="2"/>
            <w:tcBorders>
              <w:left w:val="nil"/>
              <w:bottom w:val="single" w:sz="4" w:space="0" w:color="auto"/>
              <w:right w:val="nil"/>
            </w:tcBorders>
          </w:tcPr>
          <w:p w14:paraId="0BD0B24F" w14:textId="77777777" w:rsidR="00071A2D" w:rsidRPr="007E771C" w:rsidRDefault="00071A2D" w:rsidP="00E61EEB">
            <w:pPr>
              <w:spacing w:before="20" w:after="20"/>
              <w:ind w:left="-108" w:firstLine="108"/>
              <w:jc w:val="center"/>
              <w:rPr>
                <w:rFonts w:ascii="HelveticaNeueLT Pro 55 Roman" w:hAnsi="HelveticaNeueLT Pro 55 Roman" w:cs="Arial"/>
              </w:rPr>
            </w:pPr>
          </w:p>
        </w:tc>
        <w:tc>
          <w:tcPr>
            <w:tcW w:w="1134" w:type="dxa"/>
            <w:tcBorders>
              <w:top w:val="single" w:sz="4" w:space="0" w:color="auto"/>
              <w:left w:val="nil"/>
              <w:bottom w:val="single" w:sz="4" w:space="0" w:color="auto"/>
              <w:right w:val="nil"/>
            </w:tcBorders>
            <w:vAlign w:val="center"/>
          </w:tcPr>
          <w:p w14:paraId="60554555" w14:textId="77777777" w:rsidR="00071A2D" w:rsidRPr="007E771C" w:rsidRDefault="00071A2D" w:rsidP="00D93527">
            <w:pPr>
              <w:jc w:val="center"/>
              <w:rPr>
                <w:rStyle w:val="Seitenzahl"/>
                <w:rFonts w:ascii="HelveticaNeueLT Pro 55 Roman" w:eastAsia="Batang" w:hAnsi="HelveticaNeueLT Pro 55 Roman"/>
                <w:b/>
              </w:rPr>
            </w:pPr>
            <w:r w:rsidRPr="007E771C">
              <w:rPr>
                <w:rStyle w:val="Seitenzahl"/>
                <w:rFonts w:ascii="HelveticaNeueLT Pro 55 Roman" w:eastAsia="Batang" w:hAnsi="HelveticaNeueLT Pro 55 Roman"/>
              </w:rPr>
              <w:t>..... / .....</w:t>
            </w:r>
          </w:p>
        </w:tc>
      </w:tr>
      <w:tr w:rsidR="00071A2D" w:rsidRPr="00D54B7C" w14:paraId="459E283D" w14:textId="77777777" w:rsidTr="00C75EC2">
        <w:trPr>
          <w:trHeight w:val="284"/>
        </w:trPr>
        <w:tc>
          <w:tcPr>
            <w:tcW w:w="534" w:type="dxa"/>
            <w:tcBorders>
              <w:left w:val="nil"/>
              <w:bottom w:val="single" w:sz="4" w:space="0" w:color="auto"/>
              <w:right w:val="nil"/>
            </w:tcBorders>
            <w:vAlign w:val="center"/>
          </w:tcPr>
          <w:p w14:paraId="53CF762B" w14:textId="77777777" w:rsidR="00071A2D" w:rsidRPr="00D54B7C" w:rsidRDefault="00071A2D" w:rsidP="00D93527">
            <w:pPr>
              <w:spacing w:before="144" w:after="144" w:line="288" w:lineRule="atLeast"/>
              <w:rPr>
                <w:rFonts w:ascii="HelveticaNeueLT Pro 95 Blk" w:hAnsi="HelveticaNeueLT Pro 95 Blk" w:cs="Arial"/>
                <w:lang w:eastAsia="de-CH"/>
              </w:rPr>
            </w:pPr>
            <w:r w:rsidRPr="00D54B7C">
              <w:rPr>
                <w:rFonts w:ascii="HelveticaNeueLT Pro 95 Blk" w:hAnsi="HelveticaNeueLT Pro 95 Blk" w:cs="Arial"/>
                <w:lang w:eastAsia="de-CH"/>
              </w:rPr>
              <w:lastRenderedPageBreak/>
              <w:t>C2</w:t>
            </w:r>
          </w:p>
        </w:tc>
        <w:tc>
          <w:tcPr>
            <w:tcW w:w="8113" w:type="dxa"/>
            <w:gridSpan w:val="3"/>
            <w:tcBorders>
              <w:left w:val="nil"/>
              <w:bottom w:val="single" w:sz="4" w:space="0" w:color="auto"/>
              <w:right w:val="nil"/>
            </w:tcBorders>
            <w:vAlign w:val="center"/>
          </w:tcPr>
          <w:p w14:paraId="58F526E9" w14:textId="77777777" w:rsidR="00071A2D" w:rsidRPr="00D54B7C" w:rsidRDefault="00071A2D" w:rsidP="00D93527">
            <w:pPr>
              <w:spacing w:before="144" w:after="144" w:line="288" w:lineRule="atLeast"/>
              <w:rPr>
                <w:rFonts w:ascii="HelveticaNeueLT Pro 95 Blk" w:hAnsi="HelveticaNeueLT Pro 95 Blk" w:cs="Arial"/>
                <w:lang w:eastAsia="de-CH"/>
              </w:rPr>
            </w:pPr>
            <w:r w:rsidRPr="00D54B7C">
              <w:rPr>
                <w:rFonts w:ascii="HelveticaNeueLT Pro 95 Blk" w:hAnsi="HelveticaNeueLT Pro 95 Blk" w:cs="Arial"/>
                <w:lang w:eastAsia="de-CH"/>
              </w:rPr>
              <w:t xml:space="preserve">Form </w:t>
            </w:r>
            <w:proofErr w:type="spellStart"/>
            <w:r w:rsidRPr="00D54B7C">
              <w:rPr>
                <w:rFonts w:ascii="HelveticaNeueLT Pro 95 Blk" w:hAnsi="HelveticaNeueLT Pro 95 Blk" w:cs="Arial"/>
                <w:lang w:eastAsia="de-CH"/>
              </w:rPr>
              <w:t>of</w:t>
            </w:r>
            <w:proofErr w:type="spellEnd"/>
            <w:r w:rsidRPr="00D54B7C">
              <w:rPr>
                <w:rFonts w:ascii="HelveticaNeueLT Pro 95 Blk" w:hAnsi="HelveticaNeueLT Pro 95 Blk" w:cs="Arial"/>
                <w:lang w:eastAsia="de-CH"/>
              </w:rPr>
              <w:t xml:space="preserve"> </w:t>
            </w:r>
            <w:proofErr w:type="spellStart"/>
            <w:r w:rsidRPr="00D54B7C">
              <w:rPr>
                <w:rFonts w:ascii="HelveticaNeueLT Pro 95 Blk" w:hAnsi="HelveticaNeueLT Pro 95 Blk" w:cs="Arial"/>
                <w:lang w:eastAsia="de-CH"/>
              </w:rPr>
              <w:t>Presentation</w:t>
            </w:r>
            <w:proofErr w:type="spellEnd"/>
            <w:r w:rsidRPr="00D54B7C">
              <w:rPr>
                <w:rFonts w:ascii="HelveticaNeueLT Pro 95 Blk" w:hAnsi="HelveticaNeueLT Pro 95 Blk" w:cs="Arial"/>
                <w:lang w:eastAsia="de-CH"/>
              </w:rPr>
              <w:tab/>
              <w:t xml:space="preserve">                                                         </w:t>
            </w:r>
          </w:p>
        </w:tc>
        <w:tc>
          <w:tcPr>
            <w:tcW w:w="1134" w:type="dxa"/>
            <w:tcBorders>
              <w:left w:val="nil"/>
              <w:bottom w:val="single" w:sz="4" w:space="0" w:color="auto"/>
              <w:right w:val="nil"/>
            </w:tcBorders>
            <w:vAlign w:val="center"/>
          </w:tcPr>
          <w:p w14:paraId="4FE2A9EF" w14:textId="77777777" w:rsidR="00071A2D" w:rsidRPr="00D54B7C" w:rsidRDefault="00071A2D" w:rsidP="00D93527">
            <w:pPr>
              <w:tabs>
                <w:tab w:val="left" w:pos="1606"/>
              </w:tabs>
              <w:spacing w:before="144" w:after="144" w:line="288" w:lineRule="atLeast"/>
              <w:ind w:right="-108"/>
              <w:jc w:val="center"/>
              <w:rPr>
                <w:rFonts w:ascii="HelveticaNeueLT Pro 95 Blk" w:hAnsi="HelveticaNeueLT Pro 95 Blk" w:cs="Arial"/>
                <w:lang w:eastAsia="de-CH"/>
              </w:rPr>
            </w:pPr>
            <w:r w:rsidRPr="00D54B7C">
              <w:rPr>
                <w:rFonts w:ascii="HelveticaNeueLT Pro 95 Blk" w:hAnsi="HelveticaNeueLT Pro 95 Blk" w:cs="Arial"/>
                <w:lang w:eastAsia="de-CH"/>
              </w:rPr>
              <w:t>5 Points</w:t>
            </w:r>
          </w:p>
        </w:tc>
      </w:tr>
      <w:tr w:rsidR="00071A2D" w:rsidRPr="007E771C" w14:paraId="52CD5BE5" w14:textId="77777777" w:rsidTr="00C75EC2">
        <w:tc>
          <w:tcPr>
            <w:tcW w:w="534" w:type="dxa"/>
            <w:tcBorders>
              <w:left w:val="nil"/>
              <w:right w:val="nil"/>
            </w:tcBorders>
            <w:shd w:val="clear" w:color="auto" w:fill="auto"/>
          </w:tcPr>
          <w:p w14:paraId="5F7A9402" w14:textId="77777777" w:rsidR="00071A2D" w:rsidRPr="007E771C" w:rsidRDefault="00071A2D" w:rsidP="00D93527">
            <w:pPr>
              <w:spacing w:before="20" w:after="20"/>
              <w:rPr>
                <w:rFonts w:ascii="HelveticaNeueLT Pro 55 Roman" w:hAnsi="HelveticaNeueLT Pro 55 Roman"/>
              </w:rPr>
            </w:pPr>
          </w:p>
        </w:tc>
        <w:tc>
          <w:tcPr>
            <w:tcW w:w="5420" w:type="dxa"/>
            <w:tcBorders>
              <w:left w:val="nil"/>
              <w:right w:val="nil"/>
            </w:tcBorders>
          </w:tcPr>
          <w:p w14:paraId="7C8D077C" w14:textId="77777777" w:rsidR="00071A2D" w:rsidRPr="00D54B7C" w:rsidRDefault="00071A2D" w:rsidP="00D93527">
            <w:pPr>
              <w:pStyle w:val="berschrift2"/>
              <w:spacing w:before="120" w:after="100" w:afterAutospacing="1"/>
              <w:outlineLvl w:val="1"/>
              <w:rPr>
                <w:rStyle w:val="Seitenzahl"/>
                <w:rFonts w:ascii="HelveticaNeueLT Pro 55 Roman" w:eastAsia="Batang" w:hAnsi="HelveticaNeueLT Pro 55 Roman" w:cs="Arial"/>
                <w:szCs w:val="21"/>
              </w:rPr>
            </w:pPr>
            <w:proofErr w:type="spellStart"/>
            <w:r w:rsidRPr="00D54B7C">
              <w:rPr>
                <w:rStyle w:val="Seitenzahl"/>
                <w:rFonts w:ascii="HelveticaNeueLT Pro 55 Roman" w:eastAsia="Batang" w:hAnsi="HelveticaNeueLT Pro 55 Roman" w:cs="Arial"/>
                <w:szCs w:val="21"/>
              </w:rPr>
              <w:t>Use</w:t>
            </w:r>
            <w:proofErr w:type="spellEnd"/>
            <w:r w:rsidRPr="00D54B7C">
              <w:rPr>
                <w:rStyle w:val="Seitenzahl"/>
                <w:rFonts w:ascii="HelveticaNeueLT Pro 55 Roman" w:eastAsia="Batang" w:hAnsi="HelveticaNeueLT Pro 55 Roman" w:cs="Arial"/>
                <w:szCs w:val="21"/>
              </w:rPr>
              <w:t xml:space="preserve"> </w:t>
            </w:r>
            <w:proofErr w:type="spellStart"/>
            <w:r w:rsidRPr="00D54B7C">
              <w:rPr>
                <w:rStyle w:val="Seitenzahl"/>
                <w:rFonts w:ascii="HelveticaNeueLT Pro 55 Roman" w:eastAsia="Batang" w:hAnsi="HelveticaNeueLT Pro 55 Roman" w:cs="Arial"/>
                <w:szCs w:val="21"/>
              </w:rPr>
              <w:t>of</w:t>
            </w:r>
            <w:proofErr w:type="spellEnd"/>
            <w:r w:rsidRPr="00D54B7C">
              <w:rPr>
                <w:rStyle w:val="Seitenzahl"/>
                <w:rFonts w:ascii="HelveticaNeueLT Pro 55 Roman" w:eastAsia="Batang" w:hAnsi="HelveticaNeueLT Pro 55 Roman" w:cs="Arial"/>
                <w:szCs w:val="21"/>
              </w:rPr>
              <w:t xml:space="preserve"> Language</w:t>
            </w:r>
          </w:p>
          <w:p w14:paraId="49651C6D" w14:textId="77777777" w:rsidR="00071A2D" w:rsidRPr="007E771C" w:rsidRDefault="00071A2D" w:rsidP="00D93527">
            <w:pPr>
              <w:pStyle w:val="Punkt"/>
              <w:tabs>
                <w:tab w:val="clear" w:pos="1136"/>
                <w:tab w:val="left" w:pos="317"/>
              </w:tabs>
              <w:spacing w:after="100" w:afterAutospacing="1"/>
              <w:ind w:left="1135" w:hanging="1102"/>
              <w:rPr>
                <w:rFonts w:ascii="HelveticaNeueLT Pro 55 Roman" w:hAnsi="HelveticaNeueLT Pro 55 Roman"/>
                <w:sz w:val="21"/>
                <w:szCs w:val="21"/>
                <w:lang w:val="de-DE" w:eastAsia="de-DE"/>
              </w:rPr>
            </w:pPr>
            <w:proofErr w:type="spellStart"/>
            <w:r w:rsidRPr="007E771C">
              <w:rPr>
                <w:rFonts w:ascii="HelveticaNeueLT Pro 55 Roman" w:hAnsi="HelveticaNeueLT Pro 55 Roman"/>
                <w:sz w:val="21"/>
                <w:szCs w:val="21"/>
                <w:lang w:val="de-DE" w:eastAsia="de-DE"/>
              </w:rPr>
              <w:t>Accuracy</w:t>
            </w:r>
            <w:proofErr w:type="spellEnd"/>
          </w:p>
          <w:p w14:paraId="47006F84" w14:textId="77777777" w:rsidR="00071A2D" w:rsidRPr="007E771C" w:rsidRDefault="00071A2D" w:rsidP="00D93527">
            <w:pPr>
              <w:pStyle w:val="Punkt"/>
              <w:tabs>
                <w:tab w:val="clear" w:pos="1136"/>
                <w:tab w:val="left" w:pos="317"/>
              </w:tabs>
              <w:spacing w:after="100" w:afterAutospacing="1"/>
              <w:ind w:left="1135" w:hanging="1102"/>
              <w:rPr>
                <w:rFonts w:ascii="HelveticaNeueLT Pro 55 Roman" w:hAnsi="HelveticaNeueLT Pro 55 Roman"/>
                <w:sz w:val="21"/>
                <w:szCs w:val="21"/>
                <w:lang w:val="de-DE" w:eastAsia="de-DE"/>
              </w:rPr>
            </w:pPr>
            <w:proofErr w:type="spellStart"/>
            <w:r w:rsidRPr="007E771C">
              <w:rPr>
                <w:rFonts w:ascii="HelveticaNeueLT Pro 55 Roman" w:hAnsi="HelveticaNeueLT Pro 55 Roman"/>
                <w:sz w:val="21"/>
                <w:szCs w:val="21"/>
                <w:lang w:val="de-DE" w:eastAsia="de-DE"/>
              </w:rPr>
              <w:t>Fluency</w:t>
            </w:r>
            <w:proofErr w:type="spellEnd"/>
          </w:p>
          <w:p w14:paraId="76C306B2" w14:textId="77777777" w:rsidR="00071A2D" w:rsidRPr="007E771C" w:rsidRDefault="00071A2D" w:rsidP="00D93527">
            <w:pPr>
              <w:pStyle w:val="Punkt"/>
              <w:tabs>
                <w:tab w:val="clear" w:pos="1136"/>
                <w:tab w:val="left" w:pos="317"/>
              </w:tabs>
              <w:spacing w:after="100" w:afterAutospacing="1"/>
              <w:ind w:left="1135" w:hanging="1102"/>
              <w:rPr>
                <w:rFonts w:ascii="HelveticaNeueLT Pro 55 Roman" w:hAnsi="HelveticaNeueLT Pro 55 Roman"/>
                <w:sz w:val="21"/>
                <w:szCs w:val="21"/>
                <w:lang w:val="de-DE" w:eastAsia="de-DE"/>
              </w:rPr>
            </w:pPr>
            <w:proofErr w:type="spellStart"/>
            <w:r w:rsidRPr="007E771C">
              <w:rPr>
                <w:rFonts w:ascii="HelveticaNeueLT Pro 55 Roman" w:hAnsi="HelveticaNeueLT Pro 55 Roman"/>
                <w:sz w:val="21"/>
                <w:szCs w:val="21"/>
                <w:lang w:val="de-DE" w:eastAsia="de-DE"/>
              </w:rPr>
              <w:t>Speaks</w:t>
            </w:r>
            <w:proofErr w:type="spellEnd"/>
            <w:r w:rsidRPr="007E771C">
              <w:rPr>
                <w:rFonts w:ascii="HelveticaNeueLT Pro 55 Roman" w:hAnsi="HelveticaNeueLT Pro 55 Roman"/>
                <w:sz w:val="21"/>
                <w:szCs w:val="21"/>
                <w:lang w:val="de-DE" w:eastAsia="de-DE"/>
              </w:rPr>
              <w:t xml:space="preserve"> </w:t>
            </w:r>
            <w:proofErr w:type="spellStart"/>
            <w:r w:rsidRPr="007E771C">
              <w:rPr>
                <w:rFonts w:ascii="HelveticaNeueLT Pro 55 Roman" w:hAnsi="HelveticaNeueLT Pro 55 Roman"/>
                <w:sz w:val="21"/>
                <w:szCs w:val="21"/>
                <w:lang w:val="de-DE" w:eastAsia="de-DE"/>
              </w:rPr>
              <w:t>freely</w:t>
            </w:r>
            <w:proofErr w:type="spellEnd"/>
          </w:p>
        </w:tc>
        <w:tc>
          <w:tcPr>
            <w:tcW w:w="2693" w:type="dxa"/>
            <w:gridSpan w:val="2"/>
            <w:tcBorders>
              <w:left w:val="nil"/>
              <w:right w:val="nil"/>
            </w:tcBorders>
          </w:tcPr>
          <w:p w14:paraId="32E4E283" w14:textId="77777777" w:rsidR="00071A2D" w:rsidRPr="007E771C" w:rsidRDefault="00071A2D" w:rsidP="00D93527">
            <w:pPr>
              <w:spacing w:before="20" w:after="20"/>
              <w:jc w:val="center"/>
              <w:rPr>
                <w:rFonts w:ascii="HelveticaNeueLT Pro 55 Roman" w:hAnsi="HelveticaNeueLT Pro 55 Roman" w:cs="Arial"/>
              </w:rPr>
            </w:pPr>
          </w:p>
        </w:tc>
        <w:tc>
          <w:tcPr>
            <w:tcW w:w="1134" w:type="dxa"/>
            <w:tcBorders>
              <w:top w:val="single" w:sz="4" w:space="0" w:color="auto"/>
              <w:left w:val="nil"/>
              <w:bottom w:val="single" w:sz="4" w:space="0" w:color="auto"/>
              <w:right w:val="nil"/>
            </w:tcBorders>
            <w:vAlign w:val="center"/>
          </w:tcPr>
          <w:p w14:paraId="11D27B35" w14:textId="77777777" w:rsidR="00071A2D" w:rsidRPr="007E771C" w:rsidRDefault="00071A2D" w:rsidP="00D93527">
            <w:pPr>
              <w:tabs>
                <w:tab w:val="left" w:pos="1606"/>
              </w:tabs>
              <w:jc w:val="center"/>
              <w:rPr>
                <w:rStyle w:val="Seitenzahl"/>
                <w:rFonts w:ascii="HelveticaNeueLT Pro 55 Roman" w:eastAsia="Batang" w:hAnsi="HelveticaNeueLT Pro 55 Roman"/>
                <w:b/>
              </w:rPr>
            </w:pPr>
            <w:r w:rsidRPr="007E771C">
              <w:rPr>
                <w:rStyle w:val="Seitenzahl"/>
                <w:rFonts w:ascii="HelveticaNeueLT Pro 55 Roman" w:eastAsia="Batang" w:hAnsi="HelveticaNeueLT Pro 55 Roman"/>
              </w:rPr>
              <w:t>..... / .....</w:t>
            </w:r>
          </w:p>
        </w:tc>
      </w:tr>
      <w:tr w:rsidR="00071A2D" w:rsidRPr="00D54B7C" w14:paraId="06019A97" w14:textId="77777777" w:rsidTr="00C75EC2">
        <w:tc>
          <w:tcPr>
            <w:tcW w:w="6062" w:type="dxa"/>
            <w:gridSpan w:val="3"/>
            <w:tcBorders>
              <w:left w:val="nil"/>
              <w:bottom w:val="single" w:sz="4" w:space="0" w:color="auto"/>
              <w:right w:val="nil"/>
            </w:tcBorders>
            <w:shd w:val="clear" w:color="auto" w:fill="auto"/>
          </w:tcPr>
          <w:p w14:paraId="2B4B5083" w14:textId="77777777" w:rsidR="00071A2D" w:rsidRPr="00D54B7C" w:rsidRDefault="00071A2D" w:rsidP="00D93527">
            <w:pPr>
              <w:spacing w:before="144" w:after="144" w:line="288" w:lineRule="atLeast"/>
              <w:rPr>
                <w:rFonts w:ascii="HelveticaNeueLT Pro 55 Roman" w:hAnsi="HelveticaNeueLT Pro 55 Roman"/>
                <w:lang w:eastAsia="de-CH"/>
              </w:rPr>
            </w:pPr>
            <w:proofErr w:type="spellStart"/>
            <w:r w:rsidRPr="00D54B7C">
              <w:rPr>
                <w:rFonts w:ascii="HelveticaNeueLT Pro 55 Roman" w:hAnsi="HelveticaNeueLT Pro 55 Roman"/>
                <w:lang w:eastAsia="de-CH"/>
              </w:rPr>
              <w:t>Sum</w:t>
            </w:r>
            <w:proofErr w:type="spellEnd"/>
            <w:r w:rsidRPr="00D54B7C">
              <w:rPr>
                <w:rFonts w:ascii="HelveticaNeueLT Pro 55 Roman" w:hAnsi="HelveticaNeueLT Pro 55 Roman"/>
                <w:lang w:eastAsia="de-CH"/>
              </w:rPr>
              <w:t xml:space="preserve"> C1 + C2</w:t>
            </w:r>
          </w:p>
        </w:tc>
        <w:tc>
          <w:tcPr>
            <w:tcW w:w="2585" w:type="dxa"/>
            <w:tcBorders>
              <w:left w:val="nil"/>
              <w:bottom w:val="single" w:sz="4" w:space="0" w:color="auto"/>
              <w:right w:val="nil"/>
            </w:tcBorders>
          </w:tcPr>
          <w:p w14:paraId="035C6FC9" w14:textId="77777777" w:rsidR="00071A2D" w:rsidRPr="00D54B7C" w:rsidRDefault="00071A2D" w:rsidP="00D93527">
            <w:pPr>
              <w:spacing w:before="20" w:after="20"/>
              <w:jc w:val="center"/>
              <w:rPr>
                <w:rFonts w:ascii="HelveticaNeueLT Pro 55 Roman" w:hAnsi="HelveticaNeueLT Pro 55 Roman" w:cs="Arial"/>
              </w:rPr>
            </w:pPr>
          </w:p>
        </w:tc>
        <w:tc>
          <w:tcPr>
            <w:tcW w:w="1134" w:type="dxa"/>
            <w:tcBorders>
              <w:top w:val="single" w:sz="4" w:space="0" w:color="auto"/>
              <w:left w:val="nil"/>
              <w:bottom w:val="single" w:sz="4" w:space="0" w:color="auto"/>
              <w:right w:val="nil"/>
            </w:tcBorders>
            <w:vAlign w:val="center"/>
          </w:tcPr>
          <w:p w14:paraId="0C391C5C" w14:textId="77777777" w:rsidR="00071A2D" w:rsidRPr="00D54B7C" w:rsidRDefault="00071A2D" w:rsidP="00D93527">
            <w:pPr>
              <w:tabs>
                <w:tab w:val="left" w:pos="1606"/>
              </w:tabs>
              <w:spacing w:before="144" w:after="144" w:line="288" w:lineRule="atLeast"/>
              <w:jc w:val="center"/>
              <w:rPr>
                <w:rStyle w:val="Seitenzahl"/>
                <w:rFonts w:ascii="HelveticaNeueLT Pro 55 Roman" w:eastAsia="Batang" w:hAnsi="HelveticaNeueLT Pro 55 Roman" w:cs="Arial"/>
                <w:lang w:eastAsia="de-CH"/>
              </w:rPr>
            </w:pPr>
            <w:r w:rsidRPr="00D54B7C">
              <w:rPr>
                <w:rStyle w:val="Seitenzahl"/>
                <w:rFonts w:ascii="HelveticaNeueLT Pro 55 Roman" w:eastAsia="Batang" w:hAnsi="HelveticaNeueLT Pro 55 Roman" w:cs="Arial"/>
                <w:lang w:eastAsia="de-CH"/>
              </w:rPr>
              <w:t>..... / 10</w:t>
            </w:r>
          </w:p>
        </w:tc>
      </w:tr>
      <w:tr w:rsidR="00071A2D" w:rsidRPr="007E771C" w14:paraId="47CB615D" w14:textId="77777777" w:rsidTr="00C75EC2">
        <w:trPr>
          <w:trHeight w:hRule="exact" w:val="178"/>
        </w:trPr>
        <w:tc>
          <w:tcPr>
            <w:tcW w:w="8647" w:type="dxa"/>
            <w:gridSpan w:val="4"/>
            <w:tcBorders>
              <w:left w:val="nil"/>
              <w:bottom w:val="nil"/>
              <w:right w:val="nil"/>
            </w:tcBorders>
          </w:tcPr>
          <w:p w14:paraId="069449EE" w14:textId="77777777" w:rsidR="00071A2D" w:rsidRPr="007E771C" w:rsidRDefault="00071A2D" w:rsidP="00D93527">
            <w:pPr>
              <w:tabs>
                <w:tab w:val="right" w:pos="8647"/>
              </w:tabs>
              <w:spacing w:before="80" w:after="20"/>
              <w:ind w:right="34"/>
              <w:rPr>
                <w:rFonts w:ascii="HelveticaNeueLT Pro 55 Roman" w:hAnsi="HelveticaNeueLT Pro 55 Roman"/>
                <w:b/>
              </w:rPr>
            </w:pPr>
          </w:p>
        </w:tc>
        <w:tc>
          <w:tcPr>
            <w:tcW w:w="1134" w:type="dxa"/>
            <w:tcBorders>
              <w:left w:val="nil"/>
              <w:bottom w:val="single" w:sz="4" w:space="0" w:color="auto"/>
              <w:right w:val="nil"/>
            </w:tcBorders>
          </w:tcPr>
          <w:p w14:paraId="01E4F659" w14:textId="77777777" w:rsidR="00071A2D" w:rsidRPr="007E771C" w:rsidRDefault="00071A2D" w:rsidP="00D93527">
            <w:pPr>
              <w:spacing w:before="20" w:after="20"/>
              <w:jc w:val="center"/>
              <w:rPr>
                <w:rFonts w:ascii="HelveticaNeueLT Pro 55 Roman" w:hAnsi="HelveticaNeueLT Pro 55 Roman" w:cs="Arial"/>
              </w:rPr>
            </w:pPr>
          </w:p>
        </w:tc>
      </w:tr>
      <w:tr w:rsidR="00071A2D" w:rsidRPr="00D54B7C" w14:paraId="61F0FA64" w14:textId="77777777" w:rsidTr="00C75EC2">
        <w:trPr>
          <w:trHeight w:hRule="exact" w:val="598"/>
        </w:trPr>
        <w:tc>
          <w:tcPr>
            <w:tcW w:w="6062" w:type="dxa"/>
            <w:gridSpan w:val="3"/>
            <w:tcBorders>
              <w:top w:val="nil"/>
              <w:left w:val="nil"/>
              <w:bottom w:val="nil"/>
              <w:right w:val="nil"/>
            </w:tcBorders>
          </w:tcPr>
          <w:p w14:paraId="60630CFE" w14:textId="77777777" w:rsidR="00071A2D" w:rsidRPr="00D54B7C" w:rsidRDefault="00071A2D" w:rsidP="00D93527">
            <w:pPr>
              <w:pStyle w:val="berschrift2"/>
              <w:spacing w:before="120"/>
              <w:outlineLvl w:val="1"/>
              <w:rPr>
                <w:rStyle w:val="Seitenzahl"/>
                <w:rFonts w:ascii="HelveticaNeueLT Pro 55 Roman" w:eastAsia="Batang" w:hAnsi="HelveticaNeueLT Pro 55 Roman" w:cs="Arial"/>
                <w:b w:val="0"/>
                <w:szCs w:val="21"/>
              </w:rPr>
            </w:pPr>
            <w:r w:rsidRPr="00D54B7C">
              <w:rPr>
                <w:rStyle w:val="Seitenzahl"/>
                <w:rFonts w:ascii="HelveticaNeueLT Pro 55 Roman" w:eastAsia="Batang" w:hAnsi="HelveticaNeueLT Pro 55 Roman" w:cs="Arial"/>
                <w:b w:val="0"/>
                <w:szCs w:val="21"/>
                <w:lang w:val="en-US"/>
              </w:rPr>
              <w:t xml:space="preserve">Total Points Final Assignment (Pos. </w:t>
            </w:r>
            <w:r w:rsidRPr="00D54B7C">
              <w:rPr>
                <w:rStyle w:val="Seitenzahl"/>
                <w:rFonts w:ascii="HelveticaNeueLT Pro 55 Roman" w:eastAsia="Batang" w:hAnsi="HelveticaNeueLT Pro 55 Roman" w:cs="Arial"/>
                <w:b w:val="0"/>
                <w:szCs w:val="21"/>
              </w:rPr>
              <w:t>A + B + C)</w:t>
            </w:r>
          </w:p>
        </w:tc>
        <w:tc>
          <w:tcPr>
            <w:tcW w:w="2585" w:type="dxa"/>
            <w:tcBorders>
              <w:top w:val="nil"/>
              <w:left w:val="nil"/>
              <w:bottom w:val="nil"/>
              <w:right w:val="single" w:sz="18" w:space="0" w:color="auto"/>
            </w:tcBorders>
            <w:vAlign w:val="center"/>
          </w:tcPr>
          <w:p w14:paraId="52F665CE" w14:textId="77777777" w:rsidR="00071A2D" w:rsidRPr="00D54B7C" w:rsidRDefault="00071A2D" w:rsidP="00D93527">
            <w:pPr>
              <w:tabs>
                <w:tab w:val="right" w:pos="8647"/>
              </w:tabs>
              <w:spacing w:before="120" w:after="120"/>
              <w:rPr>
                <w:rFonts w:ascii="HelveticaNeueLT Pro 55 Roman" w:hAnsi="HelveticaNeueLT Pro 55 Roman"/>
              </w:rPr>
            </w:pPr>
          </w:p>
        </w:tc>
        <w:tc>
          <w:tcPr>
            <w:tcW w:w="1134" w:type="dxa"/>
            <w:tcBorders>
              <w:top w:val="single" w:sz="18" w:space="0" w:color="auto"/>
              <w:left w:val="single" w:sz="18" w:space="0" w:color="auto"/>
              <w:bottom w:val="single" w:sz="18" w:space="0" w:color="auto"/>
              <w:right w:val="single" w:sz="18" w:space="0" w:color="auto"/>
            </w:tcBorders>
            <w:vAlign w:val="center"/>
          </w:tcPr>
          <w:p w14:paraId="51AC8180" w14:textId="77777777" w:rsidR="00071A2D" w:rsidRPr="00D54B7C" w:rsidRDefault="00071A2D" w:rsidP="00D93527">
            <w:pPr>
              <w:tabs>
                <w:tab w:val="left" w:pos="1606"/>
              </w:tabs>
              <w:spacing w:before="144" w:after="144" w:line="288" w:lineRule="atLeast"/>
              <w:jc w:val="center"/>
              <w:rPr>
                <w:rStyle w:val="Seitenzahl"/>
                <w:rFonts w:ascii="HelveticaNeueLT Pro 55 Roman" w:eastAsia="Batang" w:hAnsi="HelveticaNeueLT Pro 55 Roman" w:cs="Arial"/>
                <w:lang w:eastAsia="de-CH"/>
              </w:rPr>
            </w:pPr>
            <w:r w:rsidRPr="00D54B7C">
              <w:rPr>
                <w:rStyle w:val="Seitenzahl"/>
                <w:rFonts w:ascii="HelveticaNeueLT Pro 55 Roman" w:eastAsia="Batang" w:hAnsi="HelveticaNeueLT Pro 55 Roman" w:cs="Arial"/>
                <w:lang w:eastAsia="de-CH"/>
              </w:rPr>
              <w:t>..... / 30</w:t>
            </w:r>
          </w:p>
        </w:tc>
      </w:tr>
      <w:tr w:rsidR="00071A2D" w:rsidRPr="00D54B7C" w14:paraId="2C86B76E" w14:textId="77777777" w:rsidTr="00C75EC2">
        <w:trPr>
          <w:trHeight w:hRule="exact" w:val="153"/>
        </w:trPr>
        <w:tc>
          <w:tcPr>
            <w:tcW w:w="8647" w:type="dxa"/>
            <w:gridSpan w:val="4"/>
            <w:tcBorders>
              <w:top w:val="nil"/>
              <w:left w:val="nil"/>
              <w:bottom w:val="nil"/>
              <w:right w:val="nil"/>
            </w:tcBorders>
          </w:tcPr>
          <w:p w14:paraId="74C2C7EF" w14:textId="77777777" w:rsidR="00071A2D" w:rsidRPr="00D54B7C" w:rsidRDefault="00071A2D" w:rsidP="00D93527">
            <w:pPr>
              <w:spacing w:before="20" w:after="20"/>
              <w:rPr>
                <w:rFonts w:ascii="HelveticaNeueLT Pro 55 Roman" w:hAnsi="HelveticaNeueLT Pro 55 Roman" w:cs="Arial"/>
              </w:rPr>
            </w:pPr>
          </w:p>
        </w:tc>
        <w:tc>
          <w:tcPr>
            <w:tcW w:w="1134" w:type="dxa"/>
            <w:tcBorders>
              <w:top w:val="single" w:sz="18" w:space="0" w:color="auto"/>
              <w:left w:val="nil"/>
              <w:bottom w:val="single" w:sz="18" w:space="0" w:color="auto"/>
              <w:right w:val="nil"/>
            </w:tcBorders>
          </w:tcPr>
          <w:p w14:paraId="6F7D1475" w14:textId="77777777" w:rsidR="00071A2D" w:rsidRPr="00D54B7C" w:rsidRDefault="00071A2D" w:rsidP="00D93527">
            <w:pPr>
              <w:spacing w:before="20" w:after="20"/>
              <w:rPr>
                <w:rFonts w:ascii="HelveticaNeueLT Pro 55 Roman" w:hAnsi="HelveticaNeueLT Pro 55 Roman" w:cs="Arial"/>
              </w:rPr>
            </w:pPr>
          </w:p>
        </w:tc>
      </w:tr>
      <w:tr w:rsidR="00071A2D" w:rsidRPr="00D54B7C" w14:paraId="7F891370" w14:textId="77777777" w:rsidTr="00C75EC2">
        <w:trPr>
          <w:trHeight w:hRule="exact" w:val="595"/>
        </w:trPr>
        <w:tc>
          <w:tcPr>
            <w:tcW w:w="8647" w:type="dxa"/>
            <w:gridSpan w:val="4"/>
            <w:tcBorders>
              <w:top w:val="nil"/>
              <w:left w:val="nil"/>
              <w:bottom w:val="nil"/>
              <w:right w:val="single" w:sz="18" w:space="0" w:color="auto"/>
            </w:tcBorders>
          </w:tcPr>
          <w:p w14:paraId="4737B23B" w14:textId="77777777" w:rsidR="00071A2D" w:rsidRPr="00D54B7C" w:rsidRDefault="00071A2D" w:rsidP="00D93527">
            <w:pPr>
              <w:pStyle w:val="berschrift2"/>
              <w:spacing w:before="120"/>
              <w:outlineLvl w:val="1"/>
              <w:rPr>
                <w:rStyle w:val="Seitenzahl"/>
                <w:rFonts w:ascii="HelveticaNeueLT Pro 55 Roman" w:eastAsia="Batang" w:hAnsi="HelveticaNeueLT Pro 55 Roman" w:cs="Arial"/>
                <w:b w:val="0"/>
                <w:szCs w:val="21"/>
                <w:lang w:val="en-US"/>
              </w:rPr>
            </w:pPr>
            <w:r w:rsidRPr="00D54B7C">
              <w:rPr>
                <w:rStyle w:val="Seitenzahl"/>
                <w:rFonts w:ascii="HelveticaNeueLT Pro 55 Roman" w:eastAsia="Batang" w:hAnsi="HelveticaNeueLT Pro 55 Roman" w:cs="Arial"/>
                <w:b w:val="0"/>
                <w:szCs w:val="21"/>
                <w:lang w:val="en-US"/>
              </w:rPr>
              <w:t xml:space="preserve">Grade Final Assignment English </w:t>
            </w:r>
            <w:r w:rsidRPr="00D54B7C">
              <w:rPr>
                <w:rStyle w:val="Seitenzahl"/>
                <w:rFonts w:ascii="HelveticaNeueLT Pro 55 Roman" w:eastAsia="Batang" w:hAnsi="HelveticaNeueLT Pro 55 Roman"/>
                <w:b w:val="0"/>
                <w:szCs w:val="21"/>
                <w:lang w:val="en-US"/>
              </w:rPr>
              <w:t>(rounded to full or half grades)</w:t>
            </w:r>
          </w:p>
        </w:tc>
        <w:tc>
          <w:tcPr>
            <w:tcW w:w="1134" w:type="dxa"/>
            <w:tcBorders>
              <w:top w:val="single" w:sz="18" w:space="0" w:color="auto"/>
              <w:left w:val="single" w:sz="18" w:space="0" w:color="auto"/>
              <w:bottom w:val="single" w:sz="18" w:space="0" w:color="auto"/>
              <w:right w:val="single" w:sz="18" w:space="0" w:color="auto"/>
            </w:tcBorders>
          </w:tcPr>
          <w:p w14:paraId="3EBD4EE9" w14:textId="77777777" w:rsidR="00071A2D" w:rsidRPr="00D54B7C" w:rsidRDefault="00071A2D" w:rsidP="00D93527">
            <w:pPr>
              <w:spacing w:before="144" w:after="144" w:line="288" w:lineRule="atLeast"/>
              <w:rPr>
                <w:rStyle w:val="Seitenzahl"/>
                <w:rFonts w:ascii="HelveticaNeueLT Pro 55 Roman" w:eastAsia="Batang" w:hAnsi="HelveticaNeueLT Pro 55 Roman"/>
                <w:lang w:val="en-US" w:eastAsia="de-CH"/>
              </w:rPr>
            </w:pPr>
          </w:p>
        </w:tc>
      </w:tr>
    </w:tbl>
    <w:p w14:paraId="48BBA4E0" w14:textId="77777777" w:rsidR="00071A2D" w:rsidRPr="007E771C" w:rsidRDefault="00071A2D" w:rsidP="00071A2D">
      <w:pPr>
        <w:rPr>
          <w:rFonts w:ascii="HelveticaNeueLT Pro 55 Roman" w:eastAsia="Batang" w:hAnsi="HelveticaNeueLT Pro 55 Roman"/>
          <w:lang w:val="en-US"/>
        </w:rPr>
      </w:pPr>
    </w:p>
    <w:p w14:paraId="61B10282" w14:textId="77777777" w:rsidR="00071A2D" w:rsidRPr="007E771C" w:rsidRDefault="00071A2D" w:rsidP="00071A2D">
      <w:pPr>
        <w:spacing w:before="144"/>
        <w:rPr>
          <w:rFonts w:ascii="HelveticaNeueLT Pro 55 Roman" w:eastAsia="Batang" w:hAnsi="HelveticaNeueLT Pro 55 Roman"/>
          <w:lang w:val="en-US" w:eastAsia="de-CH"/>
        </w:rPr>
      </w:pPr>
      <w:r w:rsidRPr="007E771C">
        <w:rPr>
          <w:rFonts w:ascii="HelveticaNeueLT Pro 55 Roman" w:eastAsia="Batang" w:hAnsi="HelveticaNeueLT Pro 55 Roman"/>
          <w:lang w:val="en-US" w:eastAsia="de-CH"/>
        </w:rPr>
        <w:t xml:space="preserve">Zurich,    ……………........…... ………..…..        </w:t>
      </w:r>
    </w:p>
    <w:p w14:paraId="5EBA2CF6" w14:textId="77777777" w:rsidR="00071A2D" w:rsidRPr="007E771C" w:rsidRDefault="00071A2D" w:rsidP="00071A2D">
      <w:pPr>
        <w:spacing w:before="144"/>
        <w:rPr>
          <w:rFonts w:ascii="HelveticaNeueLT Pro 55 Roman" w:eastAsia="Batang" w:hAnsi="HelveticaNeueLT Pro 55 Roman"/>
          <w:lang w:val="en-US" w:eastAsia="de-CH"/>
        </w:rPr>
      </w:pPr>
    </w:p>
    <w:p w14:paraId="275BBD40" w14:textId="77777777" w:rsidR="00071A2D" w:rsidRPr="007E771C" w:rsidRDefault="00071A2D" w:rsidP="00071A2D">
      <w:pPr>
        <w:spacing w:before="144"/>
        <w:rPr>
          <w:rFonts w:ascii="HelveticaNeueLT Pro 55 Roman" w:eastAsia="Batang" w:hAnsi="HelveticaNeueLT Pro 55 Roman"/>
          <w:lang w:val="en-US" w:eastAsia="de-CH"/>
        </w:rPr>
      </w:pPr>
      <w:r w:rsidRPr="007E771C">
        <w:rPr>
          <w:rFonts w:ascii="HelveticaNeueLT Pro 55 Roman" w:eastAsia="Batang" w:hAnsi="HelveticaNeueLT Pro 55 Roman"/>
          <w:lang w:val="en-US" w:eastAsia="de-CH"/>
        </w:rPr>
        <w:t>Signature Teacher &amp; Co-Expert ……..………………………………….</w:t>
      </w:r>
    </w:p>
    <w:p w14:paraId="0577F89A" w14:textId="77777777" w:rsidR="00071A2D" w:rsidRPr="00CA4C0D" w:rsidRDefault="00071A2D" w:rsidP="00071A2D">
      <w:pPr>
        <w:rPr>
          <w:rFonts w:eastAsia="Batang"/>
          <w:lang w:val="en-US"/>
        </w:rPr>
      </w:pPr>
    </w:p>
    <w:p w14:paraId="6688CFD5" w14:textId="77777777" w:rsidR="00071A2D" w:rsidRPr="00CA4C0D" w:rsidRDefault="00071A2D" w:rsidP="00071A2D">
      <w:pPr>
        <w:rPr>
          <w:rFonts w:eastAsia="Batang"/>
          <w:lang w:val="en-US"/>
        </w:rPr>
      </w:pPr>
    </w:p>
    <w:p w14:paraId="299A1ECF" w14:textId="77777777" w:rsidR="00071A2D" w:rsidRPr="00CA4C0D" w:rsidRDefault="00071A2D" w:rsidP="00071A2D">
      <w:pPr>
        <w:rPr>
          <w:rFonts w:eastAsia="Batang"/>
          <w:lang w:val="en-US"/>
        </w:rPr>
      </w:pPr>
    </w:p>
    <w:p w14:paraId="189CAB6A" w14:textId="77777777" w:rsidR="00071A2D" w:rsidRPr="00D54B7C" w:rsidRDefault="00071A2D" w:rsidP="00071A2D">
      <w:pPr>
        <w:rPr>
          <w:rFonts w:ascii="HelveticaNeueLT Pro 55 Roman" w:eastAsia="Times New Roman" w:hAnsi="HelveticaNeueLT Pro 55 Roman" w:cs="Times New Roman"/>
          <w:sz w:val="20"/>
          <w:szCs w:val="20"/>
        </w:rPr>
      </w:pPr>
      <w:r w:rsidRPr="00D54B7C">
        <w:rPr>
          <w:rFonts w:ascii="HelveticaNeueLT Pro 55 Roman" w:eastAsia="Times New Roman" w:hAnsi="HelveticaNeueLT Pro 55 Roman" w:cs="Times New Roman"/>
          <w:sz w:val="20"/>
          <w:szCs w:val="20"/>
        </w:rPr>
        <w:t xml:space="preserve">“Gemäss Art. 35 Absatz 4 BBV kann in Fächern, die zweisprachig unterrichtet wurden, die </w:t>
      </w:r>
      <w:proofErr w:type="spellStart"/>
      <w:r w:rsidRPr="00D54B7C">
        <w:rPr>
          <w:rFonts w:ascii="HelveticaNeueLT Pro 55 Roman" w:eastAsia="Times New Roman" w:hAnsi="HelveticaNeueLT Pro 55 Roman" w:cs="Times New Roman"/>
          <w:sz w:val="20"/>
          <w:szCs w:val="20"/>
        </w:rPr>
        <w:t>Prü</w:t>
      </w:r>
      <w:proofErr w:type="spellEnd"/>
      <w:r w:rsidRPr="00D54B7C">
        <w:rPr>
          <w:rFonts w:ascii="HelveticaNeueLT Pro 55 Roman" w:eastAsia="Times New Roman" w:hAnsi="HelveticaNeueLT Pro 55 Roman" w:cs="Times New Roman"/>
          <w:sz w:val="20"/>
          <w:szCs w:val="20"/>
        </w:rPr>
        <w:t xml:space="preserve">- </w:t>
      </w:r>
      <w:proofErr w:type="spellStart"/>
      <w:r w:rsidRPr="00D54B7C">
        <w:rPr>
          <w:rFonts w:ascii="HelveticaNeueLT Pro 55 Roman" w:eastAsia="Times New Roman" w:hAnsi="HelveticaNeueLT Pro 55 Roman" w:cs="Times New Roman"/>
          <w:sz w:val="20"/>
          <w:szCs w:val="20"/>
        </w:rPr>
        <w:t>fung</w:t>
      </w:r>
      <w:proofErr w:type="spellEnd"/>
      <w:r w:rsidRPr="00D54B7C">
        <w:rPr>
          <w:rFonts w:ascii="HelveticaNeueLT Pro 55 Roman" w:eastAsia="Times New Roman" w:hAnsi="HelveticaNeueLT Pro 55 Roman" w:cs="Times New Roman"/>
          <w:sz w:val="20"/>
          <w:szCs w:val="20"/>
        </w:rPr>
        <w:t xml:space="preserve"> ganz oder teilweise in der zweiten Sprache stattfinden. Eine solche Zusatzqualifikation ist durch Vergabe des Eintrags Zweisprachige Prüfung im Notenausweis auszuweisen.”</w:t>
      </w:r>
    </w:p>
    <w:p w14:paraId="4D68CE89" w14:textId="77777777" w:rsidR="00071A2D" w:rsidRPr="00D54B7C" w:rsidRDefault="00071A2D" w:rsidP="00071A2D">
      <w:pPr>
        <w:rPr>
          <w:rFonts w:ascii="HelveticaNeueLT Pro 55 Roman" w:eastAsia="Times New Roman" w:hAnsi="HelveticaNeueLT Pro 55 Roman" w:cs="Times New Roman"/>
          <w:sz w:val="20"/>
          <w:szCs w:val="20"/>
        </w:rPr>
      </w:pPr>
    </w:p>
    <w:p w14:paraId="48C82D1E" w14:textId="77777777" w:rsidR="00071A2D" w:rsidRPr="00D54B7C" w:rsidRDefault="00071A2D" w:rsidP="00071A2D">
      <w:pPr>
        <w:rPr>
          <w:rFonts w:ascii="HelveticaNeueLT Pro 55 Roman" w:eastAsia="Times New Roman" w:hAnsi="HelveticaNeueLT Pro 55 Roman" w:cs="Times New Roman"/>
          <w:sz w:val="20"/>
          <w:szCs w:val="20"/>
        </w:rPr>
      </w:pPr>
      <w:r w:rsidRPr="00D54B7C">
        <w:rPr>
          <w:rFonts w:ascii="HelveticaNeueLT Pro 55 Roman" w:eastAsia="Times New Roman" w:hAnsi="HelveticaNeueLT Pro 55 Roman" w:cs="Times New Roman"/>
          <w:sz w:val="20"/>
          <w:szCs w:val="20"/>
        </w:rPr>
        <w:t>“2. Vertiefungsarbeit (VA) Teile der Arbeit oder eine Zusammenfassung in L2, mündlich und schriftlich: Bei allen Teilen der VA wird L2 zusätzlich benotet, die Zusatzpunkte werden ausschliesslich für die Zusatzqualifikation Zweisprachige Prüfung verwendet. Hier soll der Anteil L2 an der Bewertung der VA zwischen zusätzlichen 25% bis 35% des L1- Teils liegen. Bei Nicht-Qualifikation für das Prädikat Zweisprachige Prüfung werden die Punkte für L2 aus der Gesamtpunktezahl für die Teilqualifikation VA gestrichen.”</w:t>
      </w:r>
    </w:p>
    <w:p w14:paraId="4277BF73" w14:textId="77777777" w:rsidR="00071A2D" w:rsidRPr="00D54B7C" w:rsidRDefault="00071A2D" w:rsidP="00071A2D">
      <w:pPr>
        <w:rPr>
          <w:rFonts w:ascii="HelveticaNeueLT Pro 55 Roman" w:eastAsia="Times New Roman" w:hAnsi="HelveticaNeueLT Pro 55 Roman" w:cs="Times New Roman"/>
          <w:sz w:val="20"/>
          <w:szCs w:val="20"/>
        </w:rPr>
      </w:pPr>
    </w:p>
    <w:p w14:paraId="06F879AB" w14:textId="77777777" w:rsidR="00071A2D" w:rsidRPr="00D54B7C" w:rsidRDefault="00071A2D" w:rsidP="00071A2D">
      <w:pPr>
        <w:rPr>
          <w:rFonts w:ascii="HelveticaNeueLT Pro 55 Roman" w:eastAsia="Times New Roman" w:hAnsi="HelveticaNeueLT Pro 55 Roman" w:cs="Times New Roman"/>
          <w:sz w:val="20"/>
          <w:szCs w:val="20"/>
        </w:rPr>
      </w:pPr>
      <w:r w:rsidRPr="00D54B7C">
        <w:rPr>
          <w:rFonts w:ascii="HelveticaNeueLT Pro 55 Roman" w:eastAsia="Times New Roman" w:hAnsi="HelveticaNeueLT Pro 55 Roman" w:cs="Times New Roman"/>
          <w:sz w:val="20"/>
          <w:szCs w:val="20"/>
        </w:rPr>
        <w:t xml:space="preserve">“IV. Dieser Beschluss tritt auf das Schuljahr 2009/2010 in Kraft und wird auf der </w:t>
      </w:r>
      <w:proofErr w:type="spellStart"/>
      <w:r w:rsidRPr="00D54B7C">
        <w:rPr>
          <w:rFonts w:ascii="HelveticaNeueLT Pro 55 Roman" w:eastAsia="Times New Roman" w:hAnsi="HelveticaNeueLT Pro 55 Roman" w:cs="Times New Roman"/>
          <w:sz w:val="20"/>
          <w:szCs w:val="20"/>
        </w:rPr>
        <w:t>PLAUsite</w:t>
      </w:r>
      <w:proofErr w:type="spellEnd"/>
      <w:r w:rsidRPr="00D54B7C">
        <w:rPr>
          <w:rFonts w:ascii="HelveticaNeueLT Pro 55 Roman" w:eastAsia="Times New Roman" w:hAnsi="HelveticaNeueLT Pro 55 Roman" w:cs="Times New Roman"/>
          <w:sz w:val="20"/>
          <w:szCs w:val="20"/>
        </w:rPr>
        <w:t xml:space="preserve"> unter mba.zh.ch/</w:t>
      </w:r>
      <w:proofErr w:type="spellStart"/>
      <w:r w:rsidRPr="00D54B7C">
        <w:rPr>
          <w:rFonts w:ascii="HelveticaNeueLT Pro 55 Roman" w:eastAsia="Times New Roman" w:hAnsi="HelveticaNeueLT Pro 55 Roman" w:cs="Times New Roman"/>
          <w:sz w:val="20"/>
          <w:szCs w:val="20"/>
        </w:rPr>
        <w:t>plau</w:t>
      </w:r>
      <w:proofErr w:type="spellEnd"/>
      <w:r w:rsidRPr="00D54B7C">
        <w:rPr>
          <w:rFonts w:ascii="HelveticaNeueLT Pro 55 Roman" w:eastAsia="Times New Roman" w:hAnsi="HelveticaNeueLT Pro 55 Roman" w:cs="Times New Roman"/>
          <w:sz w:val="20"/>
          <w:szCs w:val="20"/>
        </w:rPr>
        <w:t xml:space="preserve"> veröffentlicht.”</w:t>
      </w:r>
    </w:p>
    <w:p w14:paraId="05605543" w14:textId="77777777" w:rsidR="00071A2D" w:rsidRPr="00D54B7C" w:rsidRDefault="00071A2D" w:rsidP="00071A2D">
      <w:pPr>
        <w:rPr>
          <w:rFonts w:ascii="HelveticaNeueLT Pro 55 Roman" w:eastAsia="Times New Roman" w:hAnsi="HelveticaNeueLT Pro 55 Roman" w:cs="Times New Roman"/>
          <w:sz w:val="20"/>
          <w:szCs w:val="20"/>
        </w:rPr>
      </w:pPr>
    </w:p>
    <w:p w14:paraId="5BB3B165" w14:textId="77777777" w:rsidR="00071A2D" w:rsidRPr="00D54B7C" w:rsidRDefault="00071A2D" w:rsidP="00071A2D">
      <w:pPr>
        <w:rPr>
          <w:rFonts w:ascii="HelveticaNeueLT Pro 55 Roman" w:eastAsia="Times New Roman" w:hAnsi="HelveticaNeueLT Pro 55 Roman" w:cs="Times New Roman"/>
          <w:sz w:val="20"/>
          <w:szCs w:val="20"/>
        </w:rPr>
      </w:pPr>
      <w:r w:rsidRPr="00D54B7C">
        <w:rPr>
          <w:rFonts w:ascii="HelveticaNeueLT Pro 55 Roman" w:eastAsia="Times New Roman" w:hAnsi="HelveticaNeueLT Pro 55 Roman" w:cs="Times New Roman"/>
          <w:sz w:val="20"/>
          <w:szCs w:val="20"/>
        </w:rPr>
        <w:t xml:space="preserve">Aus </w:t>
      </w:r>
      <w:r w:rsidRPr="00D54B7C">
        <w:rPr>
          <w:rFonts w:ascii="HelveticaNeueLT Pro 55 Roman" w:eastAsia="Times New Roman" w:hAnsi="HelveticaNeueLT Pro 55 Roman" w:cs="Times New Roman"/>
          <w:i/>
          <w:sz w:val="20"/>
          <w:szCs w:val="20"/>
        </w:rPr>
        <w:t xml:space="preserve">Zweisprachiges Qualifikationsverfahren Allgemeinbildung (QV </w:t>
      </w:r>
      <w:proofErr w:type="spellStart"/>
      <w:r w:rsidRPr="00D54B7C">
        <w:rPr>
          <w:rFonts w:ascii="HelveticaNeueLT Pro 55 Roman" w:eastAsia="Times New Roman" w:hAnsi="HelveticaNeueLT Pro 55 Roman" w:cs="Times New Roman"/>
          <w:i/>
          <w:sz w:val="20"/>
          <w:szCs w:val="20"/>
        </w:rPr>
        <w:t>bili</w:t>
      </w:r>
      <w:proofErr w:type="spellEnd"/>
      <w:r w:rsidRPr="00D54B7C">
        <w:rPr>
          <w:rFonts w:ascii="HelveticaNeueLT Pro 55 Roman" w:eastAsia="Times New Roman" w:hAnsi="HelveticaNeueLT Pro 55 Roman" w:cs="Times New Roman"/>
          <w:i/>
          <w:sz w:val="20"/>
          <w:szCs w:val="20"/>
        </w:rPr>
        <w:t xml:space="preserve">), </w:t>
      </w:r>
      <w:r w:rsidRPr="00D54B7C">
        <w:rPr>
          <w:rFonts w:ascii="HelveticaNeueLT Pro 55 Roman" w:eastAsia="Times New Roman" w:hAnsi="HelveticaNeueLT Pro 55 Roman" w:cs="Times New Roman"/>
          <w:sz w:val="20"/>
          <w:szCs w:val="20"/>
        </w:rPr>
        <w:t xml:space="preserve">vom 15.Mai 2009. </w:t>
      </w:r>
    </w:p>
    <w:p w14:paraId="17A96987" w14:textId="77777777" w:rsidR="00071A2D" w:rsidRDefault="00071A2D" w:rsidP="00071A2D">
      <w:pPr>
        <w:rPr>
          <w:rFonts w:ascii="Times" w:eastAsia="Times New Roman" w:hAnsi="Times" w:cs="Times New Roman"/>
          <w:sz w:val="20"/>
          <w:szCs w:val="20"/>
        </w:rPr>
      </w:pPr>
    </w:p>
    <w:p w14:paraId="42705059" w14:textId="77777777" w:rsidR="00D54B7C" w:rsidRPr="00F47300" w:rsidRDefault="00D54B7C" w:rsidP="00071A2D">
      <w:pPr>
        <w:rPr>
          <w:rFonts w:ascii="Times" w:eastAsia="Times New Roman" w:hAnsi="Times" w:cs="Times New Roman"/>
          <w:sz w:val="20"/>
          <w:szCs w:val="20"/>
        </w:rPr>
      </w:pPr>
    </w:p>
    <w:p w14:paraId="594220DB" w14:textId="77777777" w:rsidR="00071A2D" w:rsidRDefault="00071A2D" w:rsidP="00071A2D">
      <w:pPr>
        <w:spacing w:after="0" w:line="240" w:lineRule="auto"/>
        <w:rPr>
          <w:rStyle w:val="Seitenzahl"/>
          <w:rFonts w:ascii="Arial" w:eastAsia="Batang" w:hAnsi="Arial" w:cs="Arial"/>
          <w:b/>
        </w:rPr>
      </w:pPr>
      <w:r>
        <w:rPr>
          <w:rStyle w:val="Seitenzahl"/>
          <w:rFonts w:ascii="Arial" w:eastAsia="Batang" w:hAnsi="Arial" w:cs="Arial"/>
          <w:b/>
        </w:rPr>
        <w:br w:type="page"/>
      </w:r>
    </w:p>
    <w:p w14:paraId="58F34FF8" w14:textId="77777777" w:rsidR="00071A2D" w:rsidRDefault="00071A2D" w:rsidP="00071A2D">
      <w:pPr>
        <w:rPr>
          <w:rStyle w:val="Seitenzahl"/>
          <w:rFonts w:ascii="Arial" w:eastAsia="Batang" w:hAnsi="Arial" w:cs="Arial"/>
          <w:b/>
        </w:rPr>
      </w:pPr>
    </w:p>
    <w:p w14:paraId="094FB1D7" w14:textId="77777777" w:rsidR="00071A2D" w:rsidRPr="00D54B7C" w:rsidRDefault="00071A2D" w:rsidP="00071A2D">
      <w:pPr>
        <w:rPr>
          <w:rFonts w:ascii="HelveticaNeueLT Pro 95 Blk" w:eastAsia="Times New Roman" w:hAnsi="HelveticaNeueLT Pro 95 Blk" w:cs="Times New Roman"/>
          <w:b/>
          <w:sz w:val="20"/>
          <w:szCs w:val="20"/>
        </w:rPr>
      </w:pPr>
      <w:proofErr w:type="spellStart"/>
      <w:r w:rsidRPr="00D54B7C">
        <w:rPr>
          <w:rStyle w:val="Seitenzahl"/>
          <w:rFonts w:ascii="HelveticaNeueLT Pro 95 Blk" w:eastAsia="Batang" w:hAnsi="HelveticaNeueLT Pro 95 Blk" w:cs="Arial"/>
          <w:b/>
        </w:rPr>
        <w:t>Grading</w:t>
      </w:r>
      <w:proofErr w:type="spellEnd"/>
      <w:r w:rsidRPr="00D54B7C">
        <w:rPr>
          <w:rStyle w:val="Seitenzahl"/>
          <w:rFonts w:ascii="HelveticaNeueLT Pro 95 Blk" w:eastAsia="Batang" w:hAnsi="HelveticaNeueLT Pro 95 Blk" w:cs="Arial"/>
          <w:b/>
        </w:rPr>
        <w:t xml:space="preserve"> </w:t>
      </w:r>
      <w:proofErr w:type="spellStart"/>
      <w:r w:rsidRPr="00D54B7C">
        <w:rPr>
          <w:rStyle w:val="Seitenzahl"/>
          <w:rFonts w:ascii="HelveticaNeueLT Pro 95 Blk" w:eastAsia="Batang" w:hAnsi="HelveticaNeueLT Pro 95 Blk" w:cs="Arial"/>
          <w:b/>
        </w:rPr>
        <w:t>Scale</w:t>
      </w:r>
      <w:proofErr w:type="spellEnd"/>
    </w:p>
    <w:p w14:paraId="5166494A" w14:textId="77777777" w:rsidR="00071A2D" w:rsidRDefault="00071A2D" w:rsidP="00071A2D">
      <w:pPr>
        <w:rPr>
          <w:rFonts w:ascii="Times" w:eastAsia="Times New Roman" w:hAnsi="Times" w:cs="Times New Roman"/>
          <w:sz w:val="20"/>
          <w:szCs w:val="20"/>
        </w:rPr>
      </w:pPr>
    </w:p>
    <w:tbl>
      <w:tblPr>
        <w:tblStyle w:val="Tabellenraster"/>
        <w:tblW w:w="0" w:type="auto"/>
        <w:tblLook w:val="04A0" w:firstRow="1" w:lastRow="0" w:firstColumn="1" w:lastColumn="0" w:noHBand="0" w:noVBand="1"/>
      </w:tblPr>
      <w:tblGrid>
        <w:gridCol w:w="1559"/>
        <w:gridCol w:w="1557"/>
        <w:gridCol w:w="1559"/>
        <w:gridCol w:w="1557"/>
        <w:gridCol w:w="1559"/>
        <w:gridCol w:w="1557"/>
      </w:tblGrid>
      <w:tr w:rsidR="00071A2D" w:rsidRPr="00D54B7C" w14:paraId="1CF06E7C" w14:textId="77777777" w:rsidTr="00D93527">
        <w:tc>
          <w:tcPr>
            <w:tcW w:w="1760" w:type="dxa"/>
          </w:tcPr>
          <w:p w14:paraId="5C1680F6" w14:textId="77777777" w:rsidR="00071A2D" w:rsidRPr="00D54B7C" w:rsidRDefault="00071A2D" w:rsidP="00D93527">
            <w:pPr>
              <w:rPr>
                <w:rFonts w:ascii="HelveticaNeueLT Pro 55 Roman" w:eastAsia="Times New Roman" w:hAnsi="HelveticaNeueLT Pro 55 Roman" w:cs="Times New Roman"/>
                <w:i/>
              </w:rPr>
            </w:pPr>
            <w:r w:rsidRPr="00D54B7C">
              <w:rPr>
                <w:rFonts w:ascii="HelveticaNeueLT Pro 55 Roman" w:eastAsia="Times New Roman" w:hAnsi="HelveticaNeueLT Pro 55 Roman" w:cs="Times New Roman"/>
                <w:i/>
              </w:rPr>
              <w:t>Points</w:t>
            </w:r>
          </w:p>
        </w:tc>
        <w:tc>
          <w:tcPr>
            <w:tcW w:w="1760" w:type="dxa"/>
          </w:tcPr>
          <w:p w14:paraId="665E387A" w14:textId="77777777" w:rsidR="00071A2D" w:rsidRPr="00D54B7C" w:rsidRDefault="00071A2D" w:rsidP="00D93527">
            <w:pPr>
              <w:rPr>
                <w:rFonts w:ascii="HelveticaNeueLT Pro 55 Roman" w:eastAsia="Times New Roman" w:hAnsi="HelveticaNeueLT Pro 55 Roman" w:cs="Times New Roman"/>
                <w:i/>
              </w:rPr>
            </w:pPr>
            <w:r w:rsidRPr="00D54B7C">
              <w:rPr>
                <w:rFonts w:ascii="HelveticaNeueLT Pro 55 Roman" w:eastAsia="Times New Roman" w:hAnsi="HelveticaNeueLT Pro 55 Roman" w:cs="Times New Roman"/>
                <w:i/>
              </w:rPr>
              <w:t>Grade</w:t>
            </w:r>
          </w:p>
        </w:tc>
        <w:tc>
          <w:tcPr>
            <w:tcW w:w="1761" w:type="dxa"/>
          </w:tcPr>
          <w:p w14:paraId="47A99BBA" w14:textId="77777777" w:rsidR="00071A2D" w:rsidRPr="00D54B7C" w:rsidRDefault="00071A2D" w:rsidP="00D93527">
            <w:pPr>
              <w:rPr>
                <w:rFonts w:ascii="HelveticaNeueLT Pro 55 Roman" w:eastAsia="Times New Roman" w:hAnsi="HelveticaNeueLT Pro 55 Roman" w:cs="Times New Roman"/>
                <w:i/>
              </w:rPr>
            </w:pPr>
            <w:r w:rsidRPr="00D54B7C">
              <w:rPr>
                <w:rFonts w:ascii="HelveticaNeueLT Pro 55 Roman" w:eastAsia="Times New Roman" w:hAnsi="HelveticaNeueLT Pro 55 Roman" w:cs="Times New Roman"/>
                <w:i/>
              </w:rPr>
              <w:t>Points</w:t>
            </w:r>
          </w:p>
        </w:tc>
        <w:tc>
          <w:tcPr>
            <w:tcW w:w="1761" w:type="dxa"/>
          </w:tcPr>
          <w:p w14:paraId="50C80EA1" w14:textId="77777777" w:rsidR="00071A2D" w:rsidRPr="00D54B7C" w:rsidRDefault="00071A2D" w:rsidP="00D93527">
            <w:pPr>
              <w:rPr>
                <w:rFonts w:ascii="HelveticaNeueLT Pro 55 Roman" w:eastAsia="Times New Roman" w:hAnsi="HelveticaNeueLT Pro 55 Roman" w:cs="Times New Roman"/>
                <w:i/>
              </w:rPr>
            </w:pPr>
            <w:r w:rsidRPr="00D54B7C">
              <w:rPr>
                <w:rFonts w:ascii="HelveticaNeueLT Pro 55 Roman" w:eastAsia="Times New Roman" w:hAnsi="HelveticaNeueLT Pro 55 Roman" w:cs="Times New Roman"/>
                <w:i/>
              </w:rPr>
              <w:t>Grade</w:t>
            </w:r>
          </w:p>
        </w:tc>
        <w:tc>
          <w:tcPr>
            <w:tcW w:w="1761" w:type="dxa"/>
          </w:tcPr>
          <w:p w14:paraId="25E60B16" w14:textId="77777777" w:rsidR="00071A2D" w:rsidRPr="00D54B7C" w:rsidRDefault="00071A2D" w:rsidP="00D93527">
            <w:pPr>
              <w:rPr>
                <w:rFonts w:ascii="HelveticaNeueLT Pro 55 Roman" w:eastAsia="Times New Roman" w:hAnsi="HelveticaNeueLT Pro 55 Roman" w:cs="Times New Roman"/>
                <w:i/>
              </w:rPr>
            </w:pPr>
            <w:r w:rsidRPr="00D54B7C">
              <w:rPr>
                <w:rFonts w:ascii="HelveticaNeueLT Pro 55 Roman" w:eastAsia="Times New Roman" w:hAnsi="HelveticaNeueLT Pro 55 Roman" w:cs="Times New Roman"/>
                <w:i/>
              </w:rPr>
              <w:t>Points</w:t>
            </w:r>
          </w:p>
        </w:tc>
        <w:tc>
          <w:tcPr>
            <w:tcW w:w="1761" w:type="dxa"/>
          </w:tcPr>
          <w:p w14:paraId="0544013F" w14:textId="77777777" w:rsidR="00071A2D" w:rsidRPr="00D54B7C" w:rsidRDefault="00071A2D" w:rsidP="00D93527">
            <w:pPr>
              <w:rPr>
                <w:rFonts w:ascii="HelveticaNeueLT Pro 55 Roman" w:eastAsia="Times New Roman" w:hAnsi="HelveticaNeueLT Pro 55 Roman" w:cs="Times New Roman"/>
                <w:i/>
              </w:rPr>
            </w:pPr>
            <w:r w:rsidRPr="00D54B7C">
              <w:rPr>
                <w:rFonts w:ascii="HelveticaNeueLT Pro 55 Roman" w:eastAsia="Times New Roman" w:hAnsi="HelveticaNeueLT Pro 55 Roman" w:cs="Times New Roman"/>
                <w:i/>
              </w:rPr>
              <w:t>Grade</w:t>
            </w:r>
          </w:p>
        </w:tc>
      </w:tr>
      <w:tr w:rsidR="00071A2D" w:rsidRPr="00D54B7C" w14:paraId="21A8446A" w14:textId="77777777" w:rsidTr="00D93527">
        <w:tc>
          <w:tcPr>
            <w:tcW w:w="1760" w:type="dxa"/>
          </w:tcPr>
          <w:p w14:paraId="4ECB3F0C" w14:textId="77777777" w:rsidR="00071A2D" w:rsidRPr="00D54B7C" w:rsidRDefault="00071A2D" w:rsidP="00D93527">
            <w:pPr>
              <w:rPr>
                <w:rFonts w:ascii="HelveticaNeueLT Pro 55 Roman" w:eastAsia="Times New Roman" w:hAnsi="HelveticaNeueLT Pro 55 Roman" w:cs="Times New Roman"/>
              </w:rPr>
            </w:pPr>
            <w:r w:rsidRPr="00D54B7C">
              <w:rPr>
                <w:rFonts w:ascii="HelveticaNeueLT Pro 55 Roman" w:eastAsia="Times New Roman" w:hAnsi="HelveticaNeueLT Pro 55 Roman" w:cs="Times New Roman"/>
              </w:rPr>
              <w:t>30</w:t>
            </w:r>
          </w:p>
        </w:tc>
        <w:tc>
          <w:tcPr>
            <w:tcW w:w="1760" w:type="dxa"/>
          </w:tcPr>
          <w:p w14:paraId="663E8B72" w14:textId="77777777" w:rsidR="00071A2D" w:rsidRPr="00D54B7C" w:rsidRDefault="00071A2D" w:rsidP="00D93527">
            <w:pPr>
              <w:rPr>
                <w:rFonts w:ascii="HelveticaNeueLT Pro 55 Roman" w:eastAsia="Times New Roman" w:hAnsi="HelveticaNeueLT Pro 55 Roman" w:cs="Times New Roman"/>
              </w:rPr>
            </w:pPr>
            <w:r w:rsidRPr="00D54B7C">
              <w:rPr>
                <w:rFonts w:ascii="HelveticaNeueLT Pro 55 Roman" w:eastAsia="Times New Roman" w:hAnsi="HelveticaNeueLT Pro 55 Roman" w:cs="Times New Roman"/>
              </w:rPr>
              <w:t>6</w:t>
            </w:r>
          </w:p>
        </w:tc>
        <w:tc>
          <w:tcPr>
            <w:tcW w:w="1761" w:type="dxa"/>
          </w:tcPr>
          <w:p w14:paraId="08787753" w14:textId="77777777" w:rsidR="00071A2D" w:rsidRPr="00D54B7C" w:rsidRDefault="00071A2D" w:rsidP="00D93527">
            <w:pPr>
              <w:rPr>
                <w:rFonts w:ascii="HelveticaNeueLT Pro 55 Roman" w:eastAsia="Times New Roman" w:hAnsi="HelveticaNeueLT Pro 55 Roman" w:cs="Times New Roman"/>
              </w:rPr>
            </w:pPr>
            <w:r w:rsidRPr="00D54B7C">
              <w:rPr>
                <w:rFonts w:ascii="HelveticaNeueLT Pro 55 Roman" w:eastAsia="Times New Roman" w:hAnsi="HelveticaNeueLT Pro 55 Roman" w:cs="Times New Roman"/>
              </w:rPr>
              <w:t>20</w:t>
            </w:r>
          </w:p>
        </w:tc>
        <w:tc>
          <w:tcPr>
            <w:tcW w:w="1761" w:type="dxa"/>
          </w:tcPr>
          <w:p w14:paraId="108655A4" w14:textId="77777777" w:rsidR="00071A2D" w:rsidRPr="00D54B7C" w:rsidRDefault="00071A2D" w:rsidP="00D93527">
            <w:pPr>
              <w:rPr>
                <w:rFonts w:ascii="HelveticaNeueLT Pro 55 Roman" w:eastAsia="Times New Roman" w:hAnsi="HelveticaNeueLT Pro 55 Roman" w:cs="Times New Roman"/>
              </w:rPr>
            </w:pPr>
            <w:r w:rsidRPr="00D54B7C">
              <w:rPr>
                <w:rFonts w:ascii="HelveticaNeueLT Pro 55 Roman" w:eastAsia="Times New Roman" w:hAnsi="HelveticaNeueLT Pro 55 Roman" w:cs="Times New Roman"/>
              </w:rPr>
              <w:t>4.5</w:t>
            </w:r>
          </w:p>
        </w:tc>
        <w:tc>
          <w:tcPr>
            <w:tcW w:w="1761" w:type="dxa"/>
          </w:tcPr>
          <w:p w14:paraId="0C9027AF" w14:textId="77777777" w:rsidR="00071A2D" w:rsidRPr="00D54B7C" w:rsidRDefault="00071A2D" w:rsidP="00D93527">
            <w:pPr>
              <w:rPr>
                <w:rFonts w:ascii="HelveticaNeueLT Pro 55 Roman" w:eastAsia="Times New Roman" w:hAnsi="HelveticaNeueLT Pro 55 Roman" w:cs="Times New Roman"/>
              </w:rPr>
            </w:pPr>
            <w:r w:rsidRPr="00D54B7C">
              <w:rPr>
                <w:rFonts w:ascii="HelveticaNeueLT Pro 55 Roman" w:eastAsia="Times New Roman" w:hAnsi="HelveticaNeueLT Pro 55 Roman" w:cs="Times New Roman"/>
              </w:rPr>
              <w:t>10</w:t>
            </w:r>
          </w:p>
        </w:tc>
        <w:tc>
          <w:tcPr>
            <w:tcW w:w="1761" w:type="dxa"/>
          </w:tcPr>
          <w:p w14:paraId="114F1368" w14:textId="77777777" w:rsidR="00071A2D" w:rsidRPr="00D54B7C" w:rsidRDefault="00071A2D" w:rsidP="00D93527">
            <w:pPr>
              <w:rPr>
                <w:rFonts w:ascii="HelveticaNeueLT Pro 55 Roman" w:eastAsia="Times New Roman" w:hAnsi="HelveticaNeueLT Pro 55 Roman" w:cs="Times New Roman"/>
              </w:rPr>
            </w:pPr>
            <w:r w:rsidRPr="00D54B7C">
              <w:rPr>
                <w:rFonts w:ascii="HelveticaNeueLT Pro 55 Roman" w:eastAsia="Times New Roman" w:hAnsi="HelveticaNeueLT Pro 55 Roman" w:cs="Times New Roman"/>
              </w:rPr>
              <w:t>2.5</w:t>
            </w:r>
          </w:p>
        </w:tc>
      </w:tr>
      <w:tr w:rsidR="00071A2D" w:rsidRPr="00D54B7C" w14:paraId="16193523" w14:textId="77777777" w:rsidTr="00D93527">
        <w:tc>
          <w:tcPr>
            <w:tcW w:w="1760" w:type="dxa"/>
          </w:tcPr>
          <w:p w14:paraId="4F5562DC" w14:textId="77777777" w:rsidR="00071A2D" w:rsidRPr="00D54B7C" w:rsidRDefault="00071A2D" w:rsidP="00D93527">
            <w:pPr>
              <w:rPr>
                <w:rFonts w:ascii="HelveticaNeueLT Pro 55 Roman" w:eastAsia="Times New Roman" w:hAnsi="HelveticaNeueLT Pro 55 Roman" w:cs="Times New Roman"/>
              </w:rPr>
            </w:pPr>
            <w:r w:rsidRPr="00D54B7C">
              <w:rPr>
                <w:rFonts w:ascii="HelveticaNeueLT Pro 55 Roman" w:eastAsia="Times New Roman" w:hAnsi="HelveticaNeueLT Pro 55 Roman" w:cs="Times New Roman"/>
              </w:rPr>
              <w:t>29</w:t>
            </w:r>
          </w:p>
        </w:tc>
        <w:tc>
          <w:tcPr>
            <w:tcW w:w="1760" w:type="dxa"/>
          </w:tcPr>
          <w:p w14:paraId="19BE6F49" w14:textId="77777777" w:rsidR="00071A2D" w:rsidRPr="00D54B7C" w:rsidRDefault="00071A2D" w:rsidP="00D93527">
            <w:pPr>
              <w:rPr>
                <w:rFonts w:ascii="HelveticaNeueLT Pro 55 Roman" w:eastAsia="Times New Roman" w:hAnsi="HelveticaNeueLT Pro 55 Roman" w:cs="Times New Roman"/>
              </w:rPr>
            </w:pPr>
            <w:r w:rsidRPr="00D54B7C">
              <w:rPr>
                <w:rFonts w:ascii="HelveticaNeueLT Pro 55 Roman" w:eastAsia="Times New Roman" w:hAnsi="HelveticaNeueLT Pro 55 Roman" w:cs="Times New Roman"/>
              </w:rPr>
              <w:t>6</w:t>
            </w:r>
          </w:p>
        </w:tc>
        <w:tc>
          <w:tcPr>
            <w:tcW w:w="1761" w:type="dxa"/>
          </w:tcPr>
          <w:p w14:paraId="39C0036F" w14:textId="77777777" w:rsidR="00071A2D" w:rsidRPr="00D54B7C" w:rsidRDefault="00071A2D" w:rsidP="00D93527">
            <w:pPr>
              <w:rPr>
                <w:rFonts w:ascii="HelveticaNeueLT Pro 55 Roman" w:eastAsia="Times New Roman" w:hAnsi="HelveticaNeueLT Pro 55 Roman" w:cs="Times New Roman"/>
              </w:rPr>
            </w:pPr>
            <w:r w:rsidRPr="00D54B7C">
              <w:rPr>
                <w:rFonts w:ascii="HelveticaNeueLT Pro 55 Roman" w:eastAsia="Times New Roman" w:hAnsi="HelveticaNeueLT Pro 55 Roman" w:cs="Times New Roman"/>
              </w:rPr>
              <w:t>19</w:t>
            </w:r>
          </w:p>
        </w:tc>
        <w:tc>
          <w:tcPr>
            <w:tcW w:w="1761" w:type="dxa"/>
          </w:tcPr>
          <w:p w14:paraId="165090D8" w14:textId="77777777" w:rsidR="00071A2D" w:rsidRPr="00D54B7C" w:rsidRDefault="00071A2D" w:rsidP="00D93527">
            <w:pPr>
              <w:rPr>
                <w:rFonts w:ascii="HelveticaNeueLT Pro 55 Roman" w:eastAsia="Times New Roman" w:hAnsi="HelveticaNeueLT Pro 55 Roman" w:cs="Times New Roman"/>
              </w:rPr>
            </w:pPr>
            <w:r w:rsidRPr="00D54B7C">
              <w:rPr>
                <w:rFonts w:ascii="HelveticaNeueLT Pro 55 Roman" w:eastAsia="Times New Roman" w:hAnsi="HelveticaNeueLT Pro 55 Roman" w:cs="Times New Roman"/>
              </w:rPr>
              <w:t>4</w:t>
            </w:r>
          </w:p>
        </w:tc>
        <w:tc>
          <w:tcPr>
            <w:tcW w:w="1761" w:type="dxa"/>
          </w:tcPr>
          <w:p w14:paraId="2BD167F1" w14:textId="77777777" w:rsidR="00071A2D" w:rsidRPr="00D54B7C" w:rsidRDefault="00071A2D" w:rsidP="00D93527">
            <w:pPr>
              <w:rPr>
                <w:rFonts w:ascii="HelveticaNeueLT Pro 55 Roman" w:eastAsia="Times New Roman" w:hAnsi="HelveticaNeueLT Pro 55 Roman" w:cs="Times New Roman"/>
              </w:rPr>
            </w:pPr>
            <w:r w:rsidRPr="00D54B7C">
              <w:rPr>
                <w:rFonts w:ascii="HelveticaNeueLT Pro 55 Roman" w:eastAsia="Times New Roman" w:hAnsi="HelveticaNeueLT Pro 55 Roman" w:cs="Times New Roman"/>
              </w:rPr>
              <w:t>9</w:t>
            </w:r>
          </w:p>
        </w:tc>
        <w:tc>
          <w:tcPr>
            <w:tcW w:w="1761" w:type="dxa"/>
          </w:tcPr>
          <w:p w14:paraId="1B8D483E" w14:textId="77777777" w:rsidR="00071A2D" w:rsidRPr="00D54B7C" w:rsidRDefault="00071A2D" w:rsidP="00D93527">
            <w:pPr>
              <w:rPr>
                <w:rFonts w:ascii="HelveticaNeueLT Pro 55 Roman" w:eastAsia="Times New Roman" w:hAnsi="HelveticaNeueLT Pro 55 Roman" w:cs="Times New Roman"/>
              </w:rPr>
            </w:pPr>
            <w:r w:rsidRPr="00D54B7C">
              <w:rPr>
                <w:rFonts w:ascii="HelveticaNeueLT Pro 55 Roman" w:eastAsia="Times New Roman" w:hAnsi="HelveticaNeueLT Pro 55 Roman" w:cs="Times New Roman"/>
              </w:rPr>
              <w:t>2.5</w:t>
            </w:r>
          </w:p>
        </w:tc>
      </w:tr>
      <w:tr w:rsidR="00071A2D" w:rsidRPr="00D54B7C" w14:paraId="2718BDE0" w14:textId="77777777" w:rsidTr="00D93527">
        <w:tc>
          <w:tcPr>
            <w:tcW w:w="1760" w:type="dxa"/>
          </w:tcPr>
          <w:p w14:paraId="6018458C" w14:textId="77777777" w:rsidR="00071A2D" w:rsidRPr="00D54B7C" w:rsidRDefault="00071A2D" w:rsidP="00D93527">
            <w:pPr>
              <w:rPr>
                <w:rFonts w:ascii="HelveticaNeueLT Pro 55 Roman" w:eastAsia="Times New Roman" w:hAnsi="HelveticaNeueLT Pro 55 Roman" w:cs="Times New Roman"/>
              </w:rPr>
            </w:pPr>
            <w:r w:rsidRPr="00D54B7C">
              <w:rPr>
                <w:rFonts w:ascii="HelveticaNeueLT Pro 55 Roman" w:eastAsia="Times New Roman" w:hAnsi="HelveticaNeueLT Pro 55 Roman" w:cs="Times New Roman"/>
              </w:rPr>
              <w:t>28</w:t>
            </w:r>
          </w:p>
        </w:tc>
        <w:tc>
          <w:tcPr>
            <w:tcW w:w="1760" w:type="dxa"/>
          </w:tcPr>
          <w:p w14:paraId="1E30F0CA" w14:textId="77777777" w:rsidR="00071A2D" w:rsidRPr="00D54B7C" w:rsidRDefault="00071A2D" w:rsidP="00D93527">
            <w:pPr>
              <w:rPr>
                <w:rFonts w:ascii="HelveticaNeueLT Pro 55 Roman" w:eastAsia="Times New Roman" w:hAnsi="HelveticaNeueLT Pro 55 Roman" w:cs="Times New Roman"/>
              </w:rPr>
            </w:pPr>
            <w:r w:rsidRPr="00D54B7C">
              <w:rPr>
                <w:rFonts w:ascii="HelveticaNeueLT Pro 55 Roman" w:eastAsia="Times New Roman" w:hAnsi="HelveticaNeueLT Pro 55 Roman" w:cs="Times New Roman"/>
              </w:rPr>
              <w:t>5.5</w:t>
            </w:r>
          </w:p>
        </w:tc>
        <w:tc>
          <w:tcPr>
            <w:tcW w:w="1761" w:type="dxa"/>
          </w:tcPr>
          <w:p w14:paraId="5692428F" w14:textId="77777777" w:rsidR="00071A2D" w:rsidRPr="00D54B7C" w:rsidRDefault="00071A2D" w:rsidP="00D93527">
            <w:pPr>
              <w:rPr>
                <w:rFonts w:ascii="HelveticaNeueLT Pro 55 Roman" w:eastAsia="Times New Roman" w:hAnsi="HelveticaNeueLT Pro 55 Roman" w:cs="Times New Roman"/>
              </w:rPr>
            </w:pPr>
            <w:r w:rsidRPr="00D54B7C">
              <w:rPr>
                <w:rFonts w:ascii="HelveticaNeueLT Pro 55 Roman" w:eastAsia="Times New Roman" w:hAnsi="HelveticaNeueLT Pro 55 Roman" w:cs="Times New Roman"/>
              </w:rPr>
              <w:t>18</w:t>
            </w:r>
          </w:p>
        </w:tc>
        <w:tc>
          <w:tcPr>
            <w:tcW w:w="1761" w:type="dxa"/>
          </w:tcPr>
          <w:p w14:paraId="4410453C" w14:textId="77777777" w:rsidR="00071A2D" w:rsidRPr="00D54B7C" w:rsidRDefault="00071A2D" w:rsidP="00D93527">
            <w:pPr>
              <w:rPr>
                <w:rFonts w:ascii="HelveticaNeueLT Pro 55 Roman" w:eastAsia="Times New Roman" w:hAnsi="HelveticaNeueLT Pro 55 Roman" w:cs="Times New Roman"/>
              </w:rPr>
            </w:pPr>
            <w:r w:rsidRPr="00D54B7C">
              <w:rPr>
                <w:rFonts w:ascii="HelveticaNeueLT Pro 55 Roman" w:eastAsia="Times New Roman" w:hAnsi="HelveticaNeueLT Pro 55 Roman" w:cs="Times New Roman"/>
              </w:rPr>
              <w:t>4</w:t>
            </w:r>
          </w:p>
        </w:tc>
        <w:tc>
          <w:tcPr>
            <w:tcW w:w="1761" w:type="dxa"/>
          </w:tcPr>
          <w:p w14:paraId="3F3CEE1B" w14:textId="77777777" w:rsidR="00071A2D" w:rsidRPr="00D54B7C" w:rsidRDefault="00071A2D" w:rsidP="00D93527">
            <w:pPr>
              <w:rPr>
                <w:rFonts w:ascii="HelveticaNeueLT Pro 55 Roman" w:eastAsia="Times New Roman" w:hAnsi="HelveticaNeueLT Pro 55 Roman" w:cs="Times New Roman"/>
              </w:rPr>
            </w:pPr>
            <w:r w:rsidRPr="00D54B7C">
              <w:rPr>
                <w:rFonts w:ascii="HelveticaNeueLT Pro 55 Roman" w:eastAsia="Times New Roman" w:hAnsi="HelveticaNeueLT Pro 55 Roman" w:cs="Times New Roman"/>
              </w:rPr>
              <w:t>8</w:t>
            </w:r>
          </w:p>
        </w:tc>
        <w:tc>
          <w:tcPr>
            <w:tcW w:w="1761" w:type="dxa"/>
          </w:tcPr>
          <w:p w14:paraId="1F875D73" w14:textId="77777777" w:rsidR="00071A2D" w:rsidRPr="00D54B7C" w:rsidRDefault="00071A2D" w:rsidP="00D93527">
            <w:pPr>
              <w:rPr>
                <w:rFonts w:ascii="HelveticaNeueLT Pro 55 Roman" w:eastAsia="Times New Roman" w:hAnsi="HelveticaNeueLT Pro 55 Roman" w:cs="Times New Roman"/>
              </w:rPr>
            </w:pPr>
            <w:r w:rsidRPr="00D54B7C">
              <w:rPr>
                <w:rFonts w:ascii="HelveticaNeueLT Pro 55 Roman" w:eastAsia="Times New Roman" w:hAnsi="HelveticaNeueLT Pro 55 Roman" w:cs="Times New Roman"/>
              </w:rPr>
              <w:t>2.5</w:t>
            </w:r>
          </w:p>
        </w:tc>
      </w:tr>
      <w:tr w:rsidR="00071A2D" w:rsidRPr="00D54B7C" w14:paraId="36EB02F9" w14:textId="77777777" w:rsidTr="00D93527">
        <w:tc>
          <w:tcPr>
            <w:tcW w:w="1760" w:type="dxa"/>
          </w:tcPr>
          <w:p w14:paraId="7B38FD95" w14:textId="77777777" w:rsidR="00071A2D" w:rsidRPr="00D54B7C" w:rsidRDefault="00071A2D" w:rsidP="00D93527">
            <w:pPr>
              <w:rPr>
                <w:rFonts w:ascii="HelveticaNeueLT Pro 55 Roman" w:eastAsia="Times New Roman" w:hAnsi="HelveticaNeueLT Pro 55 Roman" w:cs="Times New Roman"/>
              </w:rPr>
            </w:pPr>
            <w:r w:rsidRPr="00D54B7C">
              <w:rPr>
                <w:rFonts w:ascii="HelveticaNeueLT Pro 55 Roman" w:eastAsia="Times New Roman" w:hAnsi="HelveticaNeueLT Pro 55 Roman" w:cs="Times New Roman"/>
              </w:rPr>
              <w:t>27</w:t>
            </w:r>
          </w:p>
        </w:tc>
        <w:tc>
          <w:tcPr>
            <w:tcW w:w="1760" w:type="dxa"/>
          </w:tcPr>
          <w:p w14:paraId="54653AB5" w14:textId="77777777" w:rsidR="00071A2D" w:rsidRPr="00D54B7C" w:rsidRDefault="00071A2D" w:rsidP="00D93527">
            <w:pPr>
              <w:rPr>
                <w:rFonts w:ascii="HelveticaNeueLT Pro 55 Roman" w:eastAsia="Times New Roman" w:hAnsi="HelveticaNeueLT Pro 55 Roman" w:cs="Times New Roman"/>
              </w:rPr>
            </w:pPr>
            <w:r w:rsidRPr="00D54B7C">
              <w:rPr>
                <w:rFonts w:ascii="HelveticaNeueLT Pro 55 Roman" w:eastAsia="Times New Roman" w:hAnsi="HelveticaNeueLT Pro 55 Roman" w:cs="Times New Roman"/>
              </w:rPr>
              <w:t>5.5</w:t>
            </w:r>
          </w:p>
        </w:tc>
        <w:tc>
          <w:tcPr>
            <w:tcW w:w="1761" w:type="dxa"/>
          </w:tcPr>
          <w:p w14:paraId="4A8A1C14" w14:textId="77777777" w:rsidR="00071A2D" w:rsidRPr="00D54B7C" w:rsidRDefault="00071A2D" w:rsidP="00D93527">
            <w:pPr>
              <w:rPr>
                <w:rFonts w:ascii="HelveticaNeueLT Pro 55 Roman" w:eastAsia="Times New Roman" w:hAnsi="HelveticaNeueLT Pro 55 Roman" w:cs="Times New Roman"/>
              </w:rPr>
            </w:pPr>
            <w:r w:rsidRPr="00D54B7C">
              <w:rPr>
                <w:rFonts w:ascii="HelveticaNeueLT Pro 55 Roman" w:eastAsia="Times New Roman" w:hAnsi="HelveticaNeueLT Pro 55 Roman" w:cs="Times New Roman"/>
              </w:rPr>
              <w:t>17</w:t>
            </w:r>
          </w:p>
        </w:tc>
        <w:tc>
          <w:tcPr>
            <w:tcW w:w="1761" w:type="dxa"/>
          </w:tcPr>
          <w:p w14:paraId="2F63FB71" w14:textId="77777777" w:rsidR="00071A2D" w:rsidRPr="00D54B7C" w:rsidRDefault="00071A2D" w:rsidP="00D93527">
            <w:pPr>
              <w:rPr>
                <w:rFonts w:ascii="HelveticaNeueLT Pro 55 Roman" w:eastAsia="Times New Roman" w:hAnsi="HelveticaNeueLT Pro 55 Roman" w:cs="Times New Roman"/>
              </w:rPr>
            </w:pPr>
            <w:r w:rsidRPr="00D54B7C">
              <w:rPr>
                <w:rFonts w:ascii="HelveticaNeueLT Pro 55 Roman" w:eastAsia="Times New Roman" w:hAnsi="HelveticaNeueLT Pro 55 Roman" w:cs="Times New Roman"/>
              </w:rPr>
              <w:t>4</w:t>
            </w:r>
          </w:p>
        </w:tc>
        <w:tc>
          <w:tcPr>
            <w:tcW w:w="1761" w:type="dxa"/>
          </w:tcPr>
          <w:p w14:paraId="29B1DF2A" w14:textId="77777777" w:rsidR="00071A2D" w:rsidRPr="00D54B7C" w:rsidRDefault="00071A2D" w:rsidP="00D93527">
            <w:pPr>
              <w:rPr>
                <w:rFonts w:ascii="HelveticaNeueLT Pro 55 Roman" w:eastAsia="Times New Roman" w:hAnsi="HelveticaNeueLT Pro 55 Roman" w:cs="Times New Roman"/>
              </w:rPr>
            </w:pPr>
            <w:r w:rsidRPr="00D54B7C">
              <w:rPr>
                <w:rFonts w:ascii="HelveticaNeueLT Pro 55 Roman" w:eastAsia="Times New Roman" w:hAnsi="HelveticaNeueLT Pro 55 Roman" w:cs="Times New Roman"/>
              </w:rPr>
              <w:t>7</w:t>
            </w:r>
          </w:p>
        </w:tc>
        <w:tc>
          <w:tcPr>
            <w:tcW w:w="1761" w:type="dxa"/>
          </w:tcPr>
          <w:p w14:paraId="27CB222E" w14:textId="77777777" w:rsidR="00071A2D" w:rsidRPr="00D54B7C" w:rsidRDefault="00071A2D" w:rsidP="00D93527">
            <w:pPr>
              <w:rPr>
                <w:rFonts w:ascii="HelveticaNeueLT Pro 55 Roman" w:eastAsia="Times New Roman" w:hAnsi="HelveticaNeueLT Pro 55 Roman" w:cs="Times New Roman"/>
              </w:rPr>
            </w:pPr>
            <w:r w:rsidRPr="00D54B7C">
              <w:rPr>
                <w:rFonts w:ascii="HelveticaNeueLT Pro 55 Roman" w:eastAsia="Times New Roman" w:hAnsi="HelveticaNeueLT Pro 55 Roman" w:cs="Times New Roman"/>
              </w:rPr>
              <w:t>2</w:t>
            </w:r>
          </w:p>
        </w:tc>
      </w:tr>
      <w:tr w:rsidR="00071A2D" w:rsidRPr="00D54B7C" w14:paraId="584B017C" w14:textId="77777777" w:rsidTr="00D93527">
        <w:tc>
          <w:tcPr>
            <w:tcW w:w="1760" w:type="dxa"/>
          </w:tcPr>
          <w:p w14:paraId="70DDD023" w14:textId="77777777" w:rsidR="00071A2D" w:rsidRPr="00D54B7C" w:rsidRDefault="00071A2D" w:rsidP="00D93527">
            <w:pPr>
              <w:rPr>
                <w:rFonts w:ascii="HelveticaNeueLT Pro 55 Roman" w:eastAsia="Times New Roman" w:hAnsi="HelveticaNeueLT Pro 55 Roman" w:cs="Times New Roman"/>
              </w:rPr>
            </w:pPr>
            <w:r w:rsidRPr="00D54B7C">
              <w:rPr>
                <w:rFonts w:ascii="HelveticaNeueLT Pro 55 Roman" w:eastAsia="Times New Roman" w:hAnsi="HelveticaNeueLT Pro 55 Roman" w:cs="Times New Roman"/>
              </w:rPr>
              <w:t>26</w:t>
            </w:r>
          </w:p>
        </w:tc>
        <w:tc>
          <w:tcPr>
            <w:tcW w:w="1760" w:type="dxa"/>
          </w:tcPr>
          <w:p w14:paraId="0886CC13" w14:textId="77777777" w:rsidR="00071A2D" w:rsidRPr="00D54B7C" w:rsidRDefault="00071A2D" w:rsidP="00D93527">
            <w:pPr>
              <w:rPr>
                <w:rFonts w:ascii="HelveticaNeueLT Pro 55 Roman" w:eastAsia="Times New Roman" w:hAnsi="HelveticaNeueLT Pro 55 Roman" w:cs="Times New Roman"/>
              </w:rPr>
            </w:pPr>
            <w:r w:rsidRPr="00D54B7C">
              <w:rPr>
                <w:rFonts w:ascii="HelveticaNeueLT Pro 55 Roman" w:eastAsia="Times New Roman" w:hAnsi="HelveticaNeueLT Pro 55 Roman" w:cs="Times New Roman"/>
              </w:rPr>
              <w:t>5.5</w:t>
            </w:r>
          </w:p>
        </w:tc>
        <w:tc>
          <w:tcPr>
            <w:tcW w:w="1761" w:type="dxa"/>
          </w:tcPr>
          <w:p w14:paraId="364FA408" w14:textId="77777777" w:rsidR="00071A2D" w:rsidRPr="00D54B7C" w:rsidRDefault="00071A2D" w:rsidP="00D93527">
            <w:pPr>
              <w:rPr>
                <w:rFonts w:ascii="HelveticaNeueLT Pro 55 Roman" w:eastAsia="Times New Roman" w:hAnsi="HelveticaNeueLT Pro 55 Roman" w:cs="Times New Roman"/>
              </w:rPr>
            </w:pPr>
            <w:r w:rsidRPr="00D54B7C">
              <w:rPr>
                <w:rFonts w:ascii="HelveticaNeueLT Pro 55 Roman" w:eastAsia="Times New Roman" w:hAnsi="HelveticaNeueLT Pro 55 Roman" w:cs="Times New Roman"/>
              </w:rPr>
              <w:t>16</w:t>
            </w:r>
          </w:p>
        </w:tc>
        <w:tc>
          <w:tcPr>
            <w:tcW w:w="1761" w:type="dxa"/>
          </w:tcPr>
          <w:p w14:paraId="2854AA6A" w14:textId="77777777" w:rsidR="00071A2D" w:rsidRPr="00D54B7C" w:rsidRDefault="00071A2D" w:rsidP="00D93527">
            <w:pPr>
              <w:rPr>
                <w:rFonts w:ascii="HelveticaNeueLT Pro 55 Roman" w:eastAsia="Times New Roman" w:hAnsi="HelveticaNeueLT Pro 55 Roman" w:cs="Times New Roman"/>
              </w:rPr>
            </w:pPr>
            <w:r w:rsidRPr="00D54B7C">
              <w:rPr>
                <w:rFonts w:ascii="HelveticaNeueLT Pro 55 Roman" w:eastAsia="Times New Roman" w:hAnsi="HelveticaNeueLT Pro 55 Roman" w:cs="Times New Roman"/>
              </w:rPr>
              <w:t>3.5</w:t>
            </w:r>
          </w:p>
        </w:tc>
        <w:tc>
          <w:tcPr>
            <w:tcW w:w="1761" w:type="dxa"/>
          </w:tcPr>
          <w:p w14:paraId="531A6060" w14:textId="77777777" w:rsidR="00071A2D" w:rsidRPr="00D54B7C" w:rsidRDefault="00071A2D" w:rsidP="00D93527">
            <w:pPr>
              <w:rPr>
                <w:rFonts w:ascii="HelveticaNeueLT Pro 55 Roman" w:eastAsia="Times New Roman" w:hAnsi="HelveticaNeueLT Pro 55 Roman" w:cs="Times New Roman"/>
              </w:rPr>
            </w:pPr>
            <w:r w:rsidRPr="00D54B7C">
              <w:rPr>
                <w:rFonts w:ascii="HelveticaNeueLT Pro 55 Roman" w:eastAsia="Times New Roman" w:hAnsi="HelveticaNeueLT Pro 55 Roman" w:cs="Times New Roman"/>
              </w:rPr>
              <w:t>6</w:t>
            </w:r>
          </w:p>
        </w:tc>
        <w:tc>
          <w:tcPr>
            <w:tcW w:w="1761" w:type="dxa"/>
          </w:tcPr>
          <w:p w14:paraId="35F021BC" w14:textId="77777777" w:rsidR="00071A2D" w:rsidRPr="00D54B7C" w:rsidRDefault="00071A2D" w:rsidP="00D93527">
            <w:pPr>
              <w:rPr>
                <w:rFonts w:ascii="HelveticaNeueLT Pro 55 Roman" w:eastAsia="Times New Roman" w:hAnsi="HelveticaNeueLT Pro 55 Roman" w:cs="Times New Roman"/>
              </w:rPr>
            </w:pPr>
            <w:r w:rsidRPr="00D54B7C">
              <w:rPr>
                <w:rFonts w:ascii="HelveticaNeueLT Pro 55 Roman" w:eastAsia="Times New Roman" w:hAnsi="HelveticaNeueLT Pro 55 Roman" w:cs="Times New Roman"/>
              </w:rPr>
              <w:t>2</w:t>
            </w:r>
          </w:p>
        </w:tc>
      </w:tr>
      <w:tr w:rsidR="00071A2D" w:rsidRPr="00D54B7C" w14:paraId="7736600A" w14:textId="77777777" w:rsidTr="00D93527">
        <w:tc>
          <w:tcPr>
            <w:tcW w:w="1760" w:type="dxa"/>
          </w:tcPr>
          <w:p w14:paraId="5084EA3B" w14:textId="77777777" w:rsidR="00071A2D" w:rsidRPr="00D54B7C" w:rsidRDefault="00071A2D" w:rsidP="00D93527">
            <w:pPr>
              <w:rPr>
                <w:rFonts w:ascii="HelveticaNeueLT Pro 55 Roman" w:eastAsia="Times New Roman" w:hAnsi="HelveticaNeueLT Pro 55 Roman" w:cs="Times New Roman"/>
              </w:rPr>
            </w:pPr>
            <w:r w:rsidRPr="00D54B7C">
              <w:rPr>
                <w:rFonts w:ascii="HelveticaNeueLT Pro 55 Roman" w:eastAsia="Times New Roman" w:hAnsi="HelveticaNeueLT Pro 55 Roman" w:cs="Times New Roman"/>
              </w:rPr>
              <w:t>25</w:t>
            </w:r>
          </w:p>
        </w:tc>
        <w:tc>
          <w:tcPr>
            <w:tcW w:w="1760" w:type="dxa"/>
          </w:tcPr>
          <w:p w14:paraId="161AC0C3" w14:textId="77777777" w:rsidR="00071A2D" w:rsidRPr="00D54B7C" w:rsidRDefault="00071A2D" w:rsidP="00D93527">
            <w:pPr>
              <w:rPr>
                <w:rFonts w:ascii="HelveticaNeueLT Pro 55 Roman" w:eastAsia="Times New Roman" w:hAnsi="HelveticaNeueLT Pro 55 Roman" w:cs="Times New Roman"/>
              </w:rPr>
            </w:pPr>
            <w:r w:rsidRPr="00D54B7C">
              <w:rPr>
                <w:rFonts w:ascii="HelveticaNeueLT Pro 55 Roman" w:eastAsia="Times New Roman" w:hAnsi="HelveticaNeueLT Pro 55 Roman" w:cs="Times New Roman"/>
              </w:rPr>
              <w:t>5</w:t>
            </w:r>
          </w:p>
        </w:tc>
        <w:tc>
          <w:tcPr>
            <w:tcW w:w="1761" w:type="dxa"/>
          </w:tcPr>
          <w:p w14:paraId="1B61BED3" w14:textId="77777777" w:rsidR="00071A2D" w:rsidRPr="00D54B7C" w:rsidRDefault="00071A2D" w:rsidP="00D93527">
            <w:pPr>
              <w:rPr>
                <w:rFonts w:ascii="HelveticaNeueLT Pro 55 Roman" w:eastAsia="Times New Roman" w:hAnsi="HelveticaNeueLT Pro 55 Roman" w:cs="Times New Roman"/>
              </w:rPr>
            </w:pPr>
            <w:r w:rsidRPr="00D54B7C">
              <w:rPr>
                <w:rFonts w:ascii="HelveticaNeueLT Pro 55 Roman" w:eastAsia="Times New Roman" w:hAnsi="HelveticaNeueLT Pro 55 Roman" w:cs="Times New Roman"/>
              </w:rPr>
              <w:t>15</w:t>
            </w:r>
          </w:p>
        </w:tc>
        <w:tc>
          <w:tcPr>
            <w:tcW w:w="1761" w:type="dxa"/>
          </w:tcPr>
          <w:p w14:paraId="0FE27128" w14:textId="77777777" w:rsidR="00071A2D" w:rsidRPr="00D54B7C" w:rsidRDefault="00071A2D" w:rsidP="00D93527">
            <w:pPr>
              <w:rPr>
                <w:rFonts w:ascii="HelveticaNeueLT Pro 55 Roman" w:eastAsia="Times New Roman" w:hAnsi="HelveticaNeueLT Pro 55 Roman" w:cs="Times New Roman"/>
              </w:rPr>
            </w:pPr>
            <w:r w:rsidRPr="00D54B7C">
              <w:rPr>
                <w:rFonts w:ascii="HelveticaNeueLT Pro 55 Roman" w:eastAsia="Times New Roman" w:hAnsi="HelveticaNeueLT Pro 55 Roman" w:cs="Times New Roman"/>
              </w:rPr>
              <w:t>3.5</w:t>
            </w:r>
          </w:p>
        </w:tc>
        <w:tc>
          <w:tcPr>
            <w:tcW w:w="1761" w:type="dxa"/>
          </w:tcPr>
          <w:p w14:paraId="7D1BD076" w14:textId="77777777" w:rsidR="00071A2D" w:rsidRPr="00D54B7C" w:rsidRDefault="00071A2D" w:rsidP="00D93527">
            <w:pPr>
              <w:rPr>
                <w:rFonts w:ascii="HelveticaNeueLT Pro 55 Roman" w:eastAsia="Times New Roman" w:hAnsi="HelveticaNeueLT Pro 55 Roman" w:cs="Times New Roman"/>
              </w:rPr>
            </w:pPr>
            <w:r w:rsidRPr="00D54B7C">
              <w:rPr>
                <w:rFonts w:ascii="HelveticaNeueLT Pro 55 Roman" w:eastAsia="Times New Roman" w:hAnsi="HelveticaNeueLT Pro 55 Roman" w:cs="Times New Roman"/>
              </w:rPr>
              <w:t>5</w:t>
            </w:r>
          </w:p>
        </w:tc>
        <w:tc>
          <w:tcPr>
            <w:tcW w:w="1761" w:type="dxa"/>
          </w:tcPr>
          <w:p w14:paraId="2F194344" w14:textId="77777777" w:rsidR="00071A2D" w:rsidRPr="00D54B7C" w:rsidRDefault="00071A2D" w:rsidP="00D93527">
            <w:pPr>
              <w:rPr>
                <w:rFonts w:ascii="HelveticaNeueLT Pro 55 Roman" w:eastAsia="Times New Roman" w:hAnsi="HelveticaNeueLT Pro 55 Roman" w:cs="Times New Roman"/>
              </w:rPr>
            </w:pPr>
            <w:r w:rsidRPr="00D54B7C">
              <w:rPr>
                <w:rFonts w:ascii="HelveticaNeueLT Pro 55 Roman" w:eastAsia="Times New Roman" w:hAnsi="HelveticaNeueLT Pro 55 Roman" w:cs="Times New Roman"/>
              </w:rPr>
              <w:t>2</w:t>
            </w:r>
          </w:p>
        </w:tc>
      </w:tr>
      <w:tr w:rsidR="00071A2D" w:rsidRPr="00D54B7C" w14:paraId="2F803DBB" w14:textId="77777777" w:rsidTr="00D93527">
        <w:tc>
          <w:tcPr>
            <w:tcW w:w="1760" w:type="dxa"/>
          </w:tcPr>
          <w:p w14:paraId="7C0F65C0" w14:textId="77777777" w:rsidR="00071A2D" w:rsidRPr="00D54B7C" w:rsidRDefault="00071A2D" w:rsidP="00D93527">
            <w:pPr>
              <w:rPr>
                <w:rFonts w:ascii="HelveticaNeueLT Pro 55 Roman" w:eastAsia="Times New Roman" w:hAnsi="HelveticaNeueLT Pro 55 Roman" w:cs="Times New Roman"/>
              </w:rPr>
            </w:pPr>
            <w:r w:rsidRPr="00D54B7C">
              <w:rPr>
                <w:rFonts w:ascii="HelveticaNeueLT Pro 55 Roman" w:eastAsia="Times New Roman" w:hAnsi="HelveticaNeueLT Pro 55 Roman" w:cs="Times New Roman"/>
              </w:rPr>
              <w:t>24</w:t>
            </w:r>
          </w:p>
        </w:tc>
        <w:tc>
          <w:tcPr>
            <w:tcW w:w="1760" w:type="dxa"/>
          </w:tcPr>
          <w:p w14:paraId="75BF7C58" w14:textId="77777777" w:rsidR="00071A2D" w:rsidRPr="00D54B7C" w:rsidRDefault="00071A2D" w:rsidP="00D93527">
            <w:pPr>
              <w:rPr>
                <w:rFonts w:ascii="HelveticaNeueLT Pro 55 Roman" w:eastAsia="Times New Roman" w:hAnsi="HelveticaNeueLT Pro 55 Roman" w:cs="Times New Roman"/>
              </w:rPr>
            </w:pPr>
            <w:r w:rsidRPr="00D54B7C">
              <w:rPr>
                <w:rFonts w:ascii="HelveticaNeueLT Pro 55 Roman" w:eastAsia="Times New Roman" w:hAnsi="HelveticaNeueLT Pro 55 Roman" w:cs="Times New Roman"/>
              </w:rPr>
              <w:t>5</w:t>
            </w:r>
          </w:p>
        </w:tc>
        <w:tc>
          <w:tcPr>
            <w:tcW w:w="1761" w:type="dxa"/>
          </w:tcPr>
          <w:p w14:paraId="4E123713" w14:textId="77777777" w:rsidR="00071A2D" w:rsidRPr="00D54B7C" w:rsidRDefault="00071A2D" w:rsidP="00D93527">
            <w:pPr>
              <w:rPr>
                <w:rFonts w:ascii="HelveticaNeueLT Pro 55 Roman" w:eastAsia="Times New Roman" w:hAnsi="HelveticaNeueLT Pro 55 Roman" w:cs="Times New Roman"/>
              </w:rPr>
            </w:pPr>
            <w:r w:rsidRPr="00D54B7C">
              <w:rPr>
                <w:rFonts w:ascii="HelveticaNeueLT Pro 55 Roman" w:eastAsia="Times New Roman" w:hAnsi="HelveticaNeueLT Pro 55 Roman" w:cs="Times New Roman"/>
              </w:rPr>
              <w:t>14</w:t>
            </w:r>
          </w:p>
        </w:tc>
        <w:tc>
          <w:tcPr>
            <w:tcW w:w="1761" w:type="dxa"/>
          </w:tcPr>
          <w:p w14:paraId="2BD7BE87" w14:textId="77777777" w:rsidR="00071A2D" w:rsidRPr="00D54B7C" w:rsidRDefault="00071A2D" w:rsidP="00D93527">
            <w:pPr>
              <w:rPr>
                <w:rFonts w:ascii="HelveticaNeueLT Pro 55 Roman" w:eastAsia="Times New Roman" w:hAnsi="HelveticaNeueLT Pro 55 Roman" w:cs="Times New Roman"/>
              </w:rPr>
            </w:pPr>
            <w:r w:rsidRPr="00D54B7C">
              <w:rPr>
                <w:rFonts w:ascii="HelveticaNeueLT Pro 55 Roman" w:eastAsia="Times New Roman" w:hAnsi="HelveticaNeueLT Pro 55 Roman" w:cs="Times New Roman"/>
              </w:rPr>
              <w:t>3.5</w:t>
            </w:r>
          </w:p>
        </w:tc>
        <w:tc>
          <w:tcPr>
            <w:tcW w:w="1761" w:type="dxa"/>
          </w:tcPr>
          <w:p w14:paraId="0EB506BB" w14:textId="77777777" w:rsidR="00071A2D" w:rsidRPr="00D54B7C" w:rsidRDefault="00071A2D" w:rsidP="00D93527">
            <w:pPr>
              <w:rPr>
                <w:rFonts w:ascii="HelveticaNeueLT Pro 55 Roman" w:eastAsia="Times New Roman" w:hAnsi="HelveticaNeueLT Pro 55 Roman" w:cs="Times New Roman"/>
              </w:rPr>
            </w:pPr>
            <w:r w:rsidRPr="00D54B7C">
              <w:rPr>
                <w:rFonts w:ascii="HelveticaNeueLT Pro 55 Roman" w:eastAsia="Times New Roman" w:hAnsi="HelveticaNeueLT Pro 55 Roman" w:cs="Times New Roman"/>
              </w:rPr>
              <w:t>4</w:t>
            </w:r>
          </w:p>
        </w:tc>
        <w:tc>
          <w:tcPr>
            <w:tcW w:w="1761" w:type="dxa"/>
          </w:tcPr>
          <w:p w14:paraId="51CFE490" w14:textId="77777777" w:rsidR="00071A2D" w:rsidRPr="00D54B7C" w:rsidRDefault="00071A2D" w:rsidP="00D93527">
            <w:pPr>
              <w:rPr>
                <w:rFonts w:ascii="HelveticaNeueLT Pro 55 Roman" w:eastAsia="Times New Roman" w:hAnsi="HelveticaNeueLT Pro 55 Roman" w:cs="Times New Roman"/>
              </w:rPr>
            </w:pPr>
            <w:r w:rsidRPr="00D54B7C">
              <w:rPr>
                <w:rFonts w:ascii="HelveticaNeueLT Pro 55 Roman" w:eastAsia="Times New Roman" w:hAnsi="HelveticaNeueLT Pro 55 Roman" w:cs="Times New Roman"/>
              </w:rPr>
              <w:t>1.5</w:t>
            </w:r>
          </w:p>
        </w:tc>
      </w:tr>
      <w:tr w:rsidR="00071A2D" w:rsidRPr="00D54B7C" w14:paraId="59C5A903" w14:textId="77777777" w:rsidTr="00D93527">
        <w:tc>
          <w:tcPr>
            <w:tcW w:w="1760" w:type="dxa"/>
          </w:tcPr>
          <w:p w14:paraId="65CD0B78" w14:textId="77777777" w:rsidR="00071A2D" w:rsidRPr="00D54B7C" w:rsidRDefault="00071A2D" w:rsidP="00D93527">
            <w:pPr>
              <w:rPr>
                <w:rFonts w:ascii="HelveticaNeueLT Pro 55 Roman" w:eastAsia="Times New Roman" w:hAnsi="HelveticaNeueLT Pro 55 Roman" w:cs="Times New Roman"/>
              </w:rPr>
            </w:pPr>
            <w:r w:rsidRPr="00D54B7C">
              <w:rPr>
                <w:rFonts w:ascii="HelveticaNeueLT Pro 55 Roman" w:eastAsia="Times New Roman" w:hAnsi="HelveticaNeueLT Pro 55 Roman" w:cs="Times New Roman"/>
              </w:rPr>
              <w:t>23</w:t>
            </w:r>
          </w:p>
        </w:tc>
        <w:tc>
          <w:tcPr>
            <w:tcW w:w="1760" w:type="dxa"/>
          </w:tcPr>
          <w:p w14:paraId="063DE0F3" w14:textId="77777777" w:rsidR="00071A2D" w:rsidRPr="00D54B7C" w:rsidRDefault="00071A2D" w:rsidP="00D93527">
            <w:pPr>
              <w:rPr>
                <w:rFonts w:ascii="HelveticaNeueLT Pro 55 Roman" w:eastAsia="Times New Roman" w:hAnsi="HelveticaNeueLT Pro 55 Roman" w:cs="Times New Roman"/>
              </w:rPr>
            </w:pPr>
            <w:r w:rsidRPr="00D54B7C">
              <w:rPr>
                <w:rFonts w:ascii="HelveticaNeueLT Pro 55 Roman" w:eastAsia="Times New Roman" w:hAnsi="HelveticaNeueLT Pro 55 Roman" w:cs="Times New Roman"/>
              </w:rPr>
              <w:t>5</w:t>
            </w:r>
          </w:p>
        </w:tc>
        <w:tc>
          <w:tcPr>
            <w:tcW w:w="1761" w:type="dxa"/>
          </w:tcPr>
          <w:p w14:paraId="0EEB8267" w14:textId="77777777" w:rsidR="00071A2D" w:rsidRPr="00D54B7C" w:rsidRDefault="00071A2D" w:rsidP="00D93527">
            <w:pPr>
              <w:rPr>
                <w:rFonts w:ascii="HelveticaNeueLT Pro 55 Roman" w:eastAsia="Times New Roman" w:hAnsi="HelveticaNeueLT Pro 55 Roman" w:cs="Times New Roman"/>
              </w:rPr>
            </w:pPr>
            <w:r w:rsidRPr="00D54B7C">
              <w:rPr>
                <w:rFonts w:ascii="HelveticaNeueLT Pro 55 Roman" w:eastAsia="Times New Roman" w:hAnsi="HelveticaNeueLT Pro 55 Roman" w:cs="Times New Roman"/>
              </w:rPr>
              <w:t>13</w:t>
            </w:r>
          </w:p>
        </w:tc>
        <w:tc>
          <w:tcPr>
            <w:tcW w:w="1761" w:type="dxa"/>
          </w:tcPr>
          <w:p w14:paraId="7BF65EC3" w14:textId="77777777" w:rsidR="00071A2D" w:rsidRPr="00D54B7C" w:rsidRDefault="00071A2D" w:rsidP="00D93527">
            <w:pPr>
              <w:rPr>
                <w:rFonts w:ascii="HelveticaNeueLT Pro 55 Roman" w:eastAsia="Times New Roman" w:hAnsi="HelveticaNeueLT Pro 55 Roman" w:cs="Times New Roman"/>
              </w:rPr>
            </w:pPr>
            <w:r w:rsidRPr="00D54B7C">
              <w:rPr>
                <w:rFonts w:ascii="HelveticaNeueLT Pro 55 Roman" w:eastAsia="Times New Roman" w:hAnsi="HelveticaNeueLT Pro 55 Roman" w:cs="Times New Roman"/>
              </w:rPr>
              <w:t>3</w:t>
            </w:r>
          </w:p>
        </w:tc>
        <w:tc>
          <w:tcPr>
            <w:tcW w:w="1761" w:type="dxa"/>
          </w:tcPr>
          <w:p w14:paraId="359E6BA2" w14:textId="77777777" w:rsidR="00071A2D" w:rsidRPr="00D54B7C" w:rsidRDefault="00071A2D" w:rsidP="00D93527">
            <w:pPr>
              <w:rPr>
                <w:rFonts w:ascii="HelveticaNeueLT Pro 55 Roman" w:eastAsia="Times New Roman" w:hAnsi="HelveticaNeueLT Pro 55 Roman" w:cs="Times New Roman"/>
              </w:rPr>
            </w:pPr>
            <w:r w:rsidRPr="00D54B7C">
              <w:rPr>
                <w:rFonts w:ascii="HelveticaNeueLT Pro 55 Roman" w:eastAsia="Times New Roman" w:hAnsi="HelveticaNeueLT Pro 55 Roman" w:cs="Times New Roman"/>
              </w:rPr>
              <w:t>3</w:t>
            </w:r>
          </w:p>
        </w:tc>
        <w:tc>
          <w:tcPr>
            <w:tcW w:w="1761" w:type="dxa"/>
          </w:tcPr>
          <w:p w14:paraId="1993E505" w14:textId="77777777" w:rsidR="00071A2D" w:rsidRPr="00D54B7C" w:rsidRDefault="00071A2D" w:rsidP="00D93527">
            <w:pPr>
              <w:rPr>
                <w:rFonts w:ascii="HelveticaNeueLT Pro 55 Roman" w:eastAsia="Times New Roman" w:hAnsi="HelveticaNeueLT Pro 55 Roman" w:cs="Times New Roman"/>
              </w:rPr>
            </w:pPr>
            <w:r w:rsidRPr="00D54B7C">
              <w:rPr>
                <w:rFonts w:ascii="HelveticaNeueLT Pro 55 Roman" w:eastAsia="Times New Roman" w:hAnsi="HelveticaNeueLT Pro 55 Roman" w:cs="Times New Roman"/>
              </w:rPr>
              <w:t>1.5</w:t>
            </w:r>
          </w:p>
        </w:tc>
      </w:tr>
      <w:tr w:rsidR="00071A2D" w:rsidRPr="00D54B7C" w14:paraId="56355AB6" w14:textId="77777777" w:rsidTr="00D93527">
        <w:tc>
          <w:tcPr>
            <w:tcW w:w="1760" w:type="dxa"/>
          </w:tcPr>
          <w:p w14:paraId="0EF1BAC6" w14:textId="77777777" w:rsidR="00071A2D" w:rsidRPr="00D54B7C" w:rsidRDefault="00071A2D" w:rsidP="00D93527">
            <w:pPr>
              <w:rPr>
                <w:rFonts w:ascii="HelveticaNeueLT Pro 55 Roman" w:eastAsia="Times New Roman" w:hAnsi="HelveticaNeueLT Pro 55 Roman" w:cs="Times New Roman"/>
              </w:rPr>
            </w:pPr>
            <w:r w:rsidRPr="00D54B7C">
              <w:rPr>
                <w:rFonts w:ascii="HelveticaNeueLT Pro 55 Roman" w:eastAsia="Times New Roman" w:hAnsi="HelveticaNeueLT Pro 55 Roman" w:cs="Times New Roman"/>
              </w:rPr>
              <w:t>22</w:t>
            </w:r>
          </w:p>
        </w:tc>
        <w:tc>
          <w:tcPr>
            <w:tcW w:w="1760" w:type="dxa"/>
          </w:tcPr>
          <w:p w14:paraId="6A96F9DF" w14:textId="77777777" w:rsidR="00071A2D" w:rsidRPr="00D54B7C" w:rsidRDefault="00071A2D" w:rsidP="00D93527">
            <w:pPr>
              <w:rPr>
                <w:rFonts w:ascii="HelveticaNeueLT Pro 55 Roman" w:eastAsia="Times New Roman" w:hAnsi="HelveticaNeueLT Pro 55 Roman" w:cs="Times New Roman"/>
              </w:rPr>
            </w:pPr>
            <w:r w:rsidRPr="00D54B7C">
              <w:rPr>
                <w:rFonts w:ascii="HelveticaNeueLT Pro 55 Roman" w:eastAsia="Times New Roman" w:hAnsi="HelveticaNeueLT Pro 55 Roman" w:cs="Times New Roman"/>
              </w:rPr>
              <w:t>4.5</w:t>
            </w:r>
          </w:p>
        </w:tc>
        <w:tc>
          <w:tcPr>
            <w:tcW w:w="1761" w:type="dxa"/>
          </w:tcPr>
          <w:p w14:paraId="3CFCC5D7" w14:textId="77777777" w:rsidR="00071A2D" w:rsidRPr="00D54B7C" w:rsidRDefault="00071A2D" w:rsidP="00D93527">
            <w:pPr>
              <w:rPr>
                <w:rFonts w:ascii="HelveticaNeueLT Pro 55 Roman" w:eastAsia="Times New Roman" w:hAnsi="HelveticaNeueLT Pro 55 Roman" w:cs="Times New Roman"/>
              </w:rPr>
            </w:pPr>
            <w:r w:rsidRPr="00D54B7C">
              <w:rPr>
                <w:rFonts w:ascii="HelveticaNeueLT Pro 55 Roman" w:eastAsia="Times New Roman" w:hAnsi="HelveticaNeueLT Pro 55 Roman" w:cs="Times New Roman"/>
              </w:rPr>
              <w:t>12</w:t>
            </w:r>
          </w:p>
        </w:tc>
        <w:tc>
          <w:tcPr>
            <w:tcW w:w="1761" w:type="dxa"/>
          </w:tcPr>
          <w:p w14:paraId="483E9D2D" w14:textId="77777777" w:rsidR="00071A2D" w:rsidRPr="00D54B7C" w:rsidRDefault="00071A2D" w:rsidP="00D93527">
            <w:pPr>
              <w:rPr>
                <w:rFonts w:ascii="HelveticaNeueLT Pro 55 Roman" w:eastAsia="Times New Roman" w:hAnsi="HelveticaNeueLT Pro 55 Roman" w:cs="Times New Roman"/>
              </w:rPr>
            </w:pPr>
            <w:r w:rsidRPr="00D54B7C">
              <w:rPr>
                <w:rFonts w:ascii="HelveticaNeueLT Pro 55 Roman" w:eastAsia="Times New Roman" w:hAnsi="HelveticaNeueLT Pro 55 Roman" w:cs="Times New Roman"/>
              </w:rPr>
              <w:t>3</w:t>
            </w:r>
          </w:p>
        </w:tc>
        <w:tc>
          <w:tcPr>
            <w:tcW w:w="1761" w:type="dxa"/>
          </w:tcPr>
          <w:p w14:paraId="2520998C" w14:textId="77777777" w:rsidR="00071A2D" w:rsidRPr="00D54B7C" w:rsidRDefault="00071A2D" w:rsidP="00D93527">
            <w:pPr>
              <w:rPr>
                <w:rFonts w:ascii="HelveticaNeueLT Pro 55 Roman" w:eastAsia="Times New Roman" w:hAnsi="HelveticaNeueLT Pro 55 Roman" w:cs="Times New Roman"/>
              </w:rPr>
            </w:pPr>
            <w:r w:rsidRPr="00D54B7C">
              <w:rPr>
                <w:rFonts w:ascii="HelveticaNeueLT Pro 55 Roman" w:eastAsia="Times New Roman" w:hAnsi="HelveticaNeueLT Pro 55 Roman" w:cs="Times New Roman"/>
              </w:rPr>
              <w:t>2</w:t>
            </w:r>
          </w:p>
        </w:tc>
        <w:tc>
          <w:tcPr>
            <w:tcW w:w="1761" w:type="dxa"/>
          </w:tcPr>
          <w:p w14:paraId="6EAF4D4C" w14:textId="77777777" w:rsidR="00071A2D" w:rsidRPr="00D54B7C" w:rsidRDefault="00071A2D" w:rsidP="00D93527">
            <w:pPr>
              <w:rPr>
                <w:rFonts w:ascii="HelveticaNeueLT Pro 55 Roman" w:eastAsia="Times New Roman" w:hAnsi="HelveticaNeueLT Pro 55 Roman" w:cs="Times New Roman"/>
              </w:rPr>
            </w:pPr>
            <w:r w:rsidRPr="00D54B7C">
              <w:rPr>
                <w:rFonts w:ascii="HelveticaNeueLT Pro 55 Roman" w:eastAsia="Times New Roman" w:hAnsi="HelveticaNeueLT Pro 55 Roman" w:cs="Times New Roman"/>
              </w:rPr>
              <w:t>1.5</w:t>
            </w:r>
          </w:p>
        </w:tc>
      </w:tr>
      <w:tr w:rsidR="00071A2D" w:rsidRPr="00D54B7C" w14:paraId="6152D0C6" w14:textId="77777777" w:rsidTr="00D93527">
        <w:tc>
          <w:tcPr>
            <w:tcW w:w="1760" w:type="dxa"/>
          </w:tcPr>
          <w:p w14:paraId="57E5ECEE" w14:textId="77777777" w:rsidR="00071A2D" w:rsidRPr="00D54B7C" w:rsidRDefault="00071A2D" w:rsidP="00D93527">
            <w:pPr>
              <w:rPr>
                <w:rFonts w:ascii="HelveticaNeueLT Pro 55 Roman" w:eastAsia="Times New Roman" w:hAnsi="HelveticaNeueLT Pro 55 Roman" w:cs="Times New Roman"/>
              </w:rPr>
            </w:pPr>
            <w:r w:rsidRPr="00D54B7C">
              <w:rPr>
                <w:rFonts w:ascii="HelveticaNeueLT Pro 55 Roman" w:eastAsia="Times New Roman" w:hAnsi="HelveticaNeueLT Pro 55 Roman" w:cs="Times New Roman"/>
              </w:rPr>
              <w:t>21</w:t>
            </w:r>
          </w:p>
        </w:tc>
        <w:tc>
          <w:tcPr>
            <w:tcW w:w="1760" w:type="dxa"/>
          </w:tcPr>
          <w:p w14:paraId="2ABF471F" w14:textId="77777777" w:rsidR="00071A2D" w:rsidRPr="00D54B7C" w:rsidRDefault="00071A2D" w:rsidP="00D93527">
            <w:pPr>
              <w:rPr>
                <w:rFonts w:ascii="HelveticaNeueLT Pro 55 Roman" w:eastAsia="Times New Roman" w:hAnsi="HelveticaNeueLT Pro 55 Roman" w:cs="Times New Roman"/>
              </w:rPr>
            </w:pPr>
            <w:r w:rsidRPr="00D54B7C">
              <w:rPr>
                <w:rFonts w:ascii="HelveticaNeueLT Pro 55 Roman" w:eastAsia="Times New Roman" w:hAnsi="HelveticaNeueLT Pro 55 Roman" w:cs="Times New Roman"/>
              </w:rPr>
              <w:t>4.5</w:t>
            </w:r>
          </w:p>
        </w:tc>
        <w:tc>
          <w:tcPr>
            <w:tcW w:w="1761" w:type="dxa"/>
          </w:tcPr>
          <w:p w14:paraId="07182FE1" w14:textId="77777777" w:rsidR="00071A2D" w:rsidRPr="00D54B7C" w:rsidRDefault="00071A2D" w:rsidP="00D93527">
            <w:pPr>
              <w:rPr>
                <w:rFonts w:ascii="HelveticaNeueLT Pro 55 Roman" w:eastAsia="Times New Roman" w:hAnsi="HelveticaNeueLT Pro 55 Roman" w:cs="Times New Roman"/>
              </w:rPr>
            </w:pPr>
            <w:r w:rsidRPr="00D54B7C">
              <w:rPr>
                <w:rFonts w:ascii="HelveticaNeueLT Pro 55 Roman" w:eastAsia="Times New Roman" w:hAnsi="HelveticaNeueLT Pro 55 Roman" w:cs="Times New Roman"/>
              </w:rPr>
              <w:t>11</w:t>
            </w:r>
          </w:p>
        </w:tc>
        <w:tc>
          <w:tcPr>
            <w:tcW w:w="1761" w:type="dxa"/>
          </w:tcPr>
          <w:p w14:paraId="45F18662" w14:textId="77777777" w:rsidR="00071A2D" w:rsidRPr="00D54B7C" w:rsidRDefault="00071A2D" w:rsidP="00D93527">
            <w:pPr>
              <w:rPr>
                <w:rFonts w:ascii="HelveticaNeueLT Pro 55 Roman" w:eastAsia="Times New Roman" w:hAnsi="HelveticaNeueLT Pro 55 Roman" w:cs="Times New Roman"/>
              </w:rPr>
            </w:pPr>
            <w:r w:rsidRPr="00D54B7C">
              <w:rPr>
                <w:rFonts w:ascii="HelveticaNeueLT Pro 55 Roman" w:eastAsia="Times New Roman" w:hAnsi="HelveticaNeueLT Pro 55 Roman" w:cs="Times New Roman"/>
              </w:rPr>
              <w:t>3</w:t>
            </w:r>
          </w:p>
        </w:tc>
        <w:tc>
          <w:tcPr>
            <w:tcW w:w="1761" w:type="dxa"/>
          </w:tcPr>
          <w:p w14:paraId="5DBD278E" w14:textId="77777777" w:rsidR="00071A2D" w:rsidRPr="00D54B7C" w:rsidRDefault="00071A2D" w:rsidP="00D93527">
            <w:pPr>
              <w:rPr>
                <w:rFonts w:ascii="HelveticaNeueLT Pro 55 Roman" w:eastAsia="Times New Roman" w:hAnsi="HelveticaNeueLT Pro 55 Roman" w:cs="Times New Roman"/>
              </w:rPr>
            </w:pPr>
            <w:r w:rsidRPr="00D54B7C">
              <w:rPr>
                <w:rFonts w:ascii="HelveticaNeueLT Pro 55 Roman" w:eastAsia="Times New Roman" w:hAnsi="HelveticaNeueLT Pro 55 Roman" w:cs="Times New Roman"/>
              </w:rPr>
              <w:t>1</w:t>
            </w:r>
          </w:p>
        </w:tc>
        <w:tc>
          <w:tcPr>
            <w:tcW w:w="1761" w:type="dxa"/>
          </w:tcPr>
          <w:p w14:paraId="3CA35724" w14:textId="77777777" w:rsidR="00071A2D" w:rsidRPr="00D54B7C" w:rsidRDefault="00071A2D" w:rsidP="00D93527">
            <w:pPr>
              <w:rPr>
                <w:rFonts w:ascii="HelveticaNeueLT Pro 55 Roman" w:eastAsia="Times New Roman" w:hAnsi="HelveticaNeueLT Pro 55 Roman" w:cs="Times New Roman"/>
              </w:rPr>
            </w:pPr>
            <w:r w:rsidRPr="00D54B7C">
              <w:rPr>
                <w:rFonts w:ascii="HelveticaNeueLT Pro 55 Roman" w:eastAsia="Times New Roman" w:hAnsi="HelveticaNeueLT Pro 55 Roman" w:cs="Times New Roman"/>
              </w:rPr>
              <w:t>1</w:t>
            </w:r>
          </w:p>
        </w:tc>
      </w:tr>
    </w:tbl>
    <w:p w14:paraId="65FC7233" w14:textId="77777777" w:rsidR="00DA17E9" w:rsidRPr="000D596B" w:rsidRDefault="001220A7" w:rsidP="000D596B"/>
    <w:sectPr w:rsidR="00DA17E9" w:rsidRPr="000D596B" w:rsidSect="00D54B7C">
      <w:headerReference w:type="even" r:id="rId7"/>
      <w:headerReference w:type="default" r:id="rId8"/>
      <w:pgSz w:w="11900" w:h="16840"/>
      <w:pgMar w:top="720" w:right="851" w:bottom="851"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BFC65" w14:textId="77777777" w:rsidR="00EA6037" w:rsidRDefault="00EA6037" w:rsidP="00B434E1">
      <w:pPr>
        <w:spacing w:after="0" w:line="240" w:lineRule="auto"/>
      </w:pPr>
      <w:r>
        <w:separator/>
      </w:r>
    </w:p>
  </w:endnote>
  <w:endnote w:type="continuationSeparator" w:id="0">
    <w:p w14:paraId="26CE39CA" w14:textId="77777777" w:rsidR="00EA6037" w:rsidRDefault="00EA6037" w:rsidP="00B43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LT Pro 55 Roman">
    <w:altName w:val="Arial"/>
    <w:charset w:val="00"/>
    <w:family w:val="auto"/>
    <w:pitch w:val="variable"/>
    <w:sig w:usb0="00000001" w:usb1="5000204A" w:usb2="00000000" w:usb3="00000000" w:csb0="0000009B" w:csb1="00000000"/>
  </w:font>
  <w:font w:name="Helvetica Neue LT Pro 95 Black">
    <w:altName w:val="HelveticaNeueLT Pro 95 Blk"/>
    <w:charset w:val="00"/>
    <w:family w:val="auto"/>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HelveticaNeueLT Pro 95 Blk">
    <w:panose1 w:val="020B0904020202020204"/>
    <w:charset w:val="00"/>
    <w:family w:val="swiss"/>
    <w:notTrueType/>
    <w:pitch w:val="variable"/>
    <w:sig w:usb0="800000AF" w:usb1="5000204A"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HelveticaNeueLT Pro 55 Roman">
    <w:panose1 w:val="020B0604020202020204"/>
    <w:charset w:val="00"/>
    <w:family w:val="swiss"/>
    <w:notTrueType/>
    <w:pitch w:val="variable"/>
    <w:sig w:usb0="800000AF" w:usb1="5000204A" w:usb2="00000000" w:usb3="00000000" w:csb0="0000009B"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C807D" w14:textId="77777777" w:rsidR="00EA6037" w:rsidRDefault="00EA6037" w:rsidP="00B434E1">
      <w:pPr>
        <w:spacing w:after="0" w:line="240" w:lineRule="auto"/>
      </w:pPr>
      <w:r>
        <w:separator/>
      </w:r>
    </w:p>
  </w:footnote>
  <w:footnote w:type="continuationSeparator" w:id="0">
    <w:p w14:paraId="53DF899C" w14:textId="77777777" w:rsidR="00EA6037" w:rsidRDefault="00EA6037" w:rsidP="00B434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5BA0C" w14:textId="77777777" w:rsidR="00F209B0" w:rsidRDefault="00F209B0" w:rsidP="004034DA">
    <w:pPr>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C34E5E1" w14:textId="77777777" w:rsidR="00F209B0" w:rsidRDefault="00F209B0" w:rsidP="00F209B0">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781" w:type="dxa"/>
      <w:tblLook w:val="04A0" w:firstRow="1" w:lastRow="0" w:firstColumn="1" w:lastColumn="0" w:noHBand="0" w:noVBand="1"/>
    </w:tblPr>
    <w:tblGrid>
      <w:gridCol w:w="4620"/>
      <w:gridCol w:w="5161"/>
    </w:tblGrid>
    <w:tr w:rsidR="00B434E1" w:rsidRPr="00B434E1" w14:paraId="76754E80" w14:textId="77777777" w:rsidTr="00C75EC2">
      <w:trPr>
        <w:trHeight w:hRule="exact" w:val="198"/>
      </w:trPr>
      <w:tc>
        <w:tcPr>
          <w:tcW w:w="4620" w:type="dxa"/>
        </w:tcPr>
        <w:p w14:paraId="0A6359A6" w14:textId="77777777" w:rsidR="00B434E1" w:rsidRPr="00B434E1" w:rsidRDefault="00B434E1" w:rsidP="00F209B0">
          <w:pPr>
            <w:spacing w:after="0" w:line="200" w:lineRule="exact"/>
            <w:ind w:right="360"/>
            <w:rPr>
              <w:rFonts w:ascii="Helvetica Neue LT Pro 95 Black" w:hAnsi="Helvetica Neue LT Pro 95 Black"/>
              <w:b/>
              <w:bCs/>
              <w:sz w:val="16"/>
            </w:rPr>
          </w:pPr>
          <w:r w:rsidRPr="00B434E1">
            <w:rPr>
              <w:rFonts w:ascii="Helvetica Neue LT Pro 95 Black" w:hAnsi="Helvetica Neue LT Pro 95 Black"/>
              <w:b/>
              <w:bCs/>
              <w:noProof/>
              <w:sz w:val="16"/>
              <w:lang w:eastAsia="de-CH"/>
            </w:rPr>
            <mc:AlternateContent>
              <mc:Choice Requires="wps">
                <w:drawing>
                  <wp:anchor distT="0" distB="0" distL="114300" distR="114300" simplePos="0" relativeHeight="251660288" behindDoc="0" locked="0" layoutInCell="1" allowOverlap="1" wp14:anchorId="5D911604" wp14:editId="22067E55">
                    <wp:simplePos x="0" y="0"/>
                    <wp:positionH relativeFrom="column">
                      <wp:posOffset>12700</wp:posOffset>
                    </wp:positionH>
                    <wp:positionV relativeFrom="page">
                      <wp:posOffset>666115</wp:posOffset>
                    </wp:positionV>
                    <wp:extent cx="0" cy="0"/>
                    <wp:effectExtent l="0" t="0" r="0" b="0"/>
                    <wp:wrapNone/>
                    <wp:docPr id="3" name="###DraftMode###1026" descr="100.75?20.8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B434E1" w14:paraId="57613C01" w14:textId="77777777" w:rsidTr="0049063A">
                                  <w:trPr>
                                    <w:trHeight w:val="170"/>
                                  </w:trPr>
                                  <w:tc>
                                    <w:tcPr>
                                      <w:tcW w:w="1565" w:type="dxa"/>
                                      <w:tcBorders>
                                        <w:top w:val="nil"/>
                                        <w:left w:val="nil"/>
                                        <w:bottom w:val="single" w:sz="4" w:space="0" w:color="auto"/>
                                        <w:right w:val="nil"/>
                                      </w:tcBorders>
                                      <w:hideMark/>
                                    </w:tcPr>
                                    <w:p w14:paraId="2B7F8D6C" w14:textId="77777777" w:rsidR="00B434E1" w:rsidRDefault="00B434E1" w:rsidP="00657B1D">
                                      <w:r>
                                        <w:t>Entwurf</w:t>
                                      </w:r>
                                    </w:p>
                                  </w:tc>
                                </w:tr>
                                <w:tr w:rsidR="00B434E1" w14:paraId="05DEF3A7" w14:textId="77777777" w:rsidTr="0049063A">
                                  <w:tc>
                                    <w:tcPr>
                                      <w:tcW w:w="1565" w:type="dxa"/>
                                      <w:tcBorders>
                                        <w:top w:val="single" w:sz="4" w:space="0" w:color="auto"/>
                                        <w:left w:val="nil"/>
                                        <w:bottom w:val="nil"/>
                                        <w:right w:val="nil"/>
                                      </w:tcBorders>
                                      <w:hideMark/>
                                    </w:tcPr>
                                    <w:p w14:paraId="4847CF0D" w14:textId="77777777" w:rsidR="00B434E1" w:rsidRDefault="00B434E1" w:rsidP="00657B1D">
                                      <w:r>
                                        <w:t>20. Mai 2015</w:t>
                                      </w:r>
                                    </w:p>
                                  </w:tc>
                                </w:tr>
                              </w:tbl>
                              <w:p w14:paraId="5535FD8C" w14:textId="77777777" w:rsidR="00B434E1" w:rsidRPr="002F1C35" w:rsidRDefault="00B434E1" w:rsidP="00B434E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11604" id="_x0000_t202" coordsize="21600,21600" o:spt="202" path="m,l,21600r21600,l21600,xe">
                    <v:stroke joinstyle="miter"/>
                    <v:path gradientshapeok="t" o:connecttype="rect"/>
                  </v:shapetype>
                  <v:shape id="###DraftMode###1026" o:spid="_x0000_s1026" type="#_x0000_t202" alt="100.75?20.85" style="position:absolute;margin-left:1pt;margin-top:52.45pt;width:0;height:0;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"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B434E1" w14:paraId="57613C01" w14:textId="77777777" w:rsidTr="0049063A">
                            <w:trPr>
                              <w:trHeight w:val="170"/>
                            </w:trPr>
                            <w:tc>
                              <w:tcPr>
                                <w:tcW w:w="1565" w:type="dxa"/>
                                <w:tcBorders>
                                  <w:top w:val="nil"/>
                                  <w:left w:val="nil"/>
                                  <w:bottom w:val="single" w:sz="4" w:space="0" w:color="auto"/>
                                  <w:right w:val="nil"/>
                                </w:tcBorders>
                                <w:hideMark/>
                              </w:tcPr>
                              <w:p w14:paraId="2B7F8D6C" w14:textId="77777777" w:rsidR="00B434E1" w:rsidRDefault="00B434E1" w:rsidP="00657B1D">
                                <w:r>
                                  <w:t>Entwurf</w:t>
                                </w:r>
                              </w:p>
                            </w:tc>
                          </w:tr>
                          <w:tr w:rsidR="00B434E1" w14:paraId="05DEF3A7" w14:textId="77777777" w:rsidTr="0049063A">
                            <w:tc>
                              <w:tcPr>
                                <w:tcW w:w="1565" w:type="dxa"/>
                                <w:tcBorders>
                                  <w:top w:val="single" w:sz="4" w:space="0" w:color="auto"/>
                                  <w:left w:val="nil"/>
                                  <w:bottom w:val="nil"/>
                                  <w:right w:val="nil"/>
                                </w:tcBorders>
                                <w:hideMark/>
                              </w:tcPr>
                              <w:p w14:paraId="4847CF0D" w14:textId="77777777" w:rsidR="00B434E1" w:rsidRDefault="00B434E1" w:rsidP="00657B1D">
                                <w:r>
                                  <w:t>20. Mai 2015</w:t>
                                </w:r>
                              </w:p>
                            </w:tc>
                          </w:tr>
                        </w:tbl>
                        <w:p w14:paraId="5535FD8C" w14:textId="77777777" w:rsidR="00B434E1" w:rsidRPr="002F1C35" w:rsidRDefault="00B434E1" w:rsidP="00B434E1"/>
                      </w:txbxContent>
                    </v:textbox>
                    <w10:wrap anchory="page"/>
                  </v:shape>
                </w:pict>
              </mc:Fallback>
            </mc:AlternateContent>
          </w:r>
          <w:r w:rsidRPr="00B434E1">
            <w:rPr>
              <w:rFonts w:ascii="Helvetica Neue LT Pro 95 Black" w:hAnsi="Helvetica Neue LT Pro 95 Black"/>
              <w:b/>
              <w:bCs/>
              <w:noProof/>
              <w:sz w:val="16"/>
              <w:lang w:eastAsia="de-CH"/>
            </w:rPr>
            <mc:AlternateContent>
              <mc:Choice Requires="wps">
                <w:drawing>
                  <wp:anchor distT="0" distB="0" distL="114300" distR="114300" simplePos="0" relativeHeight="251659264" behindDoc="0" locked="0" layoutInCell="1" allowOverlap="1" wp14:anchorId="6E29456A" wp14:editId="4058D8BC">
                    <wp:simplePos x="0" y="0"/>
                    <wp:positionH relativeFrom="column">
                      <wp:posOffset>0</wp:posOffset>
                    </wp:positionH>
                    <wp:positionV relativeFrom="paragraph">
                      <wp:posOffset>0</wp:posOffset>
                    </wp:positionV>
                    <wp:extent cx="635000" cy="635000"/>
                    <wp:effectExtent l="9525" t="9525" r="12700" b="12700"/>
                    <wp:wrapNone/>
                    <wp:docPr id="6"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91900" id="_s3"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IyWHx0uAgAAVQQAAA4AAAAAAAAAAAAAAAAALgIAAGRycy9lMm9E&#10;b2MueG1sUEsBAi0AFAAGAAgAAAAhAI6gc+XXAAAABQEAAA8AAAAAAAAAAAAAAAAAiAQAAGRycy9k&#10;b3ducmV2LnhtbFBLBQYAAAAABAAEAPMAAACMBQAAAAA=&#10;">
                    <o:lock v:ext="edit" selection="t"/>
                  </v:shape>
                </w:pict>
              </mc:Fallback>
            </mc:AlternateContent>
          </w:r>
          <w:r w:rsidRPr="00B434E1">
            <w:rPr>
              <w:rFonts w:ascii="Helvetica Neue LT Pro 95 Black" w:hAnsi="Helvetica Neue LT Pro 95 Black"/>
              <w:b/>
              <w:bCs/>
              <w:sz w:val="16"/>
            </w:rPr>
            <w:t xml:space="preserve">Technische Berufsschule Zürich TBZ </w:t>
          </w:r>
        </w:p>
      </w:tc>
      <w:tc>
        <w:tcPr>
          <w:tcW w:w="5161" w:type="dxa"/>
        </w:tcPr>
        <w:p w14:paraId="2072FD8A" w14:textId="476DF406" w:rsidR="00B434E1" w:rsidRPr="00B434E1" w:rsidRDefault="00B434E1" w:rsidP="00071A2D">
          <w:pPr>
            <w:spacing w:after="0" w:line="200" w:lineRule="exact"/>
            <w:jc w:val="right"/>
            <w:rPr>
              <w:rFonts w:ascii="Helvetica Neue LT Pro 95 Black" w:hAnsi="Helvetica Neue LT Pro 95 Black" w:cs="Arial"/>
              <w:b/>
              <w:bCs/>
              <w:sz w:val="16"/>
              <w:szCs w:val="16"/>
            </w:rPr>
          </w:pPr>
          <w:r w:rsidRPr="00B434E1">
            <w:rPr>
              <w:rFonts w:ascii="Helvetica Neue LT Pro 95 Black" w:hAnsi="Helvetica Neue LT Pro 95 Black"/>
              <w:b/>
              <w:bCs/>
              <w:sz w:val="16"/>
            </w:rPr>
            <w:fldChar w:fldCharType="begin"/>
          </w:r>
          <w:r w:rsidRPr="00B434E1">
            <w:rPr>
              <w:rFonts w:ascii="Helvetica Neue LT Pro 95 Black" w:hAnsi="Helvetica Neue LT Pro 95 Black"/>
              <w:b/>
              <w:bCs/>
              <w:sz w:val="16"/>
            </w:rPr>
            <w:instrText xml:space="preserve"> AUTOTEXTLIST  \* MERGEFORMAT </w:instrText>
          </w:r>
          <w:r w:rsidRPr="00B434E1">
            <w:rPr>
              <w:rFonts w:ascii="Helvetica Neue LT Pro 95 Black" w:hAnsi="Helvetica Neue LT Pro 95 Black"/>
              <w:b/>
              <w:bCs/>
              <w:sz w:val="16"/>
            </w:rPr>
            <w:fldChar w:fldCharType="separate"/>
          </w:r>
          <w:r w:rsidR="00071A2D">
            <w:rPr>
              <w:rFonts w:ascii="Helvetica Neue LT Pro 95 Black" w:hAnsi="Helvetica Neue LT Pro 95 Black"/>
              <w:b/>
              <w:bCs/>
              <w:sz w:val="16"/>
            </w:rPr>
            <w:t>F2.4-08A</w:t>
          </w:r>
          <w:r w:rsidRPr="00B434E1">
            <w:rPr>
              <w:rFonts w:ascii="Helvetica Neue LT Pro 95 Black" w:hAnsi="Helvetica Neue LT Pro 95 Black"/>
              <w:b/>
              <w:bCs/>
              <w:sz w:val="16"/>
            </w:rPr>
            <w:fldChar w:fldCharType="end"/>
          </w:r>
        </w:p>
      </w:tc>
    </w:tr>
    <w:tr w:rsidR="00B434E1" w14:paraId="42DB9AEF" w14:textId="77777777" w:rsidTr="00C75EC2">
      <w:trPr>
        <w:trHeight w:hRule="exact" w:val="198"/>
      </w:trPr>
      <w:tc>
        <w:tcPr>
          <w:tcW w:w="4620" w:type="dxa"/>
        </w:tcPr>
        <w:p w14:paraId="0D518D9F" w14:textId="46059214" w:rsidR="00B434E1" w:rsidRPr="00B434E1" w:rsidRDefault="00B434E1" w:rsidP="00F37F27">
          <w:pPr>
            <w:spacing w:after="0" w:line="200" w:lineRule="exact"/>
            <w:rPr>
              <w:rFonts w:cs="Arial"/>
              <w:sz w:val="16"/>
              <w:szCs w:val="16"/>
            </w:rPr>
          </w:pPr>
        </w:p>
      </w:tc>
      <w:tc>
        <w:tcPr>
          <w:tcW w:w="5161" w:type="dxa"/>
        </w:tcPr>
        <w:p w14:paraId="0CB2CFD3" w14:textId="488551F5" w:rsidR="00B434E1" w:rsidRDefault="00F209B0" w:rsidP="00F37F27">
          <w:pPr>
            <w:spacing w:after="0" w:line="200" w:lineRule="exact"/>
            <w:rPr>
              <w:rFonts w:cs="Arial"/>
              <w:sz w:val="16"/>
              <w:szCs w:val="16"/>
            </w:rPr>
          </w:pPr>
          <w:r>
            <w:rPr>
              <w:rFonts w:asciiTheme="majorHAnsi" w:hAnsiTheme="majorHAnsi"/>
              <w:noProof/>
              <w:lang w:eastAsia="de-CH"/>
            </w:rPr>
            <mc:AlternateContent>
              <mc:Choice Requires="wps">
                <w:drawing>
                  <wp:anchor distT="0" distB="0" distL="114300" distR="114300" simplePos="0" relativeHeight="251662336" behindDoc="0" locked="0" layoutInCell="1" allowOverlap="1" wp14:anchorId="4C030B54" wp14:editId="5A63655E">
                    <wp:simplePos x="0" y="0"/>
                    <wp:positionH relativeFrom="rightMargin">
                      <wp:posOffset>-456565</wp:posOffset>
                    </wp:positionH>
                    <wp:positionV relativeFrom="page">
                      <wp:posOffset>144145</wp:posOffset>
                    </wp:positionV>
                    <wp:extent cx="475200" cy="144000"/>
                    <wp:effectExtent l="0" t="0" r="7620" b="8890"/>
                    <wp:wrapNone/>
                    <wp:docPr id="5" name="Textfeld 5"/>
                    <wp:cNvGraphicFramePr/>
                    <a:graphic xmlns:a="http://schemas.openxmlformats.org/drawingml/2006/main">
                      <a:graphicData uri="http://schemas.microsoft.com/office/word/2010/wordprocessingShape">
                        <wps:wsp>
                          <wps:cNvSpPr txBox="1"/>
                          <wps:spPr>
                            <a:xfrm>
                              <a:off x="0" y="0"/>
                              <a:ext cx="475200" cy="14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376E25" w14:textId="77777777" w:rsidR="00F209B0" w:rsidRPr="00F209B0" w:rsidRDefault="00F209B0" w:rsidP="00F209B0">
                                <w:pPr>
                                  <w:spacing w:line="360" w:lineRule="auto"/>
                                  <w:jc w:val="right"/>
                                  <w:rPr>
                                    <w:sz w:val="16"/>
                                    <w:szCs w:val="16"/>
                                  </w:rPr>
                                </w:pPr>
                                <w:r w:rsidRPr="00F209B0">
                                  <w:rPr>
                                    <w:sz w:val="16"/>
                                    <w:szCs w:val="16"/>
                                  </w:rPr>
                                  <w:fldChar w:fldCharType="begin"/>
                                </w:r>
                                <w:r w:rsidRPr="00F209B0">
                                  <w:rPr>
                                    <w:sz w:val="16"/>
                                    <w:szCs w:val="16"/>
                                  </w:rPr>
                                  <w:instrText xml:space="preserve"> PAGE   \* MERGEFORMAT </w:instrText>
                                </w:r>
                                <w:r w:rsidRPr="00F209B0">
                                  <w:rPr>
                                    <w:sz w:val="16"/>
                                    <w:szCs w:val="16"/>
                                  </w:rPr>
                                  <w:fldChar w:fldCharType="separate"/>
                                </w:r>
                                <w:r w:rsidR="001220A7">
                                  <w:rPr>
                                    <w:noProof/>
                                    <w:sz w:val="16"/>
                                    <w:szCs w:val="16"/>
                                  </w:rPr>
                                  <w:t>2</w:t>
                                </w:r>
                                <w:r w:rsidRPr="00F209B0">
                                  <w:rPr>
                                    <w:sz w:val="16"/>
                                    <w:szCs w:val="16"/>
                                  </w:rPr>
                                  <w:fldChar w:fldCharType="end"/>
                                </w:r>
                                <w:r w:rsidRPr="00F209B0">
                                  <w:rPr>
                                    <w:sz w:val="16"/>
                                    <w:szCs w:val="16"/>
                                  </w:rPr>
                                  <w:t>/</w:t>
                                </w:r>
                                <w:r w:rsidRPr="00F209B0">
                                  <w:rPr>
                                    <w:sz w:val="16"/>
                                    <w:szCs w:val="16"/>
                                  </w:rPr>
                                  <w:fldChar w:fldCharType="begin"/>
                                </w:r>
                                <w:r w:rsidRPr="00F209B0">
                                  <w:rPr>
                                    <w:sz w:val="16"/>
                                    <w:szCs w:val="16"/>
                                  </w:rPr>
                                  <w:instrText xml:space="preserve"> NUMPAGES   \* MERGEFORMAT </w:instrText>
                                </w:r>
                                <w:r w:rsidRPr="00F209B0">
                                  <w:rPr>
                                    <w:sz w:val="16"/>
                                    <w:szCs w:val="16"/>
                                  </w:rPr>
                                  <w:fldChar w:fldCharType="separate"/>
                                </w:r>
                                <w:r w:rsidR="001220A7">
                                  <w:rPr>
                                    <w:noProof/>
                                    <w:sz w:val="16"/>
                                    <w:szCs w:val="16"/>
                                  </w:rPr>
                                  <w:t>3</w:t>
                                </w:r>
                                <w:r w:rsidRPr="00F209B0">
                                  <w:rPr>
                                    <w:noProof/>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30B54" id="Textfeld 5" o:spid="_x0000_s1027" type="#_x0000_t202" style="position:absolute;margin-left:-35.95pt;margin-top:11.35pt;width:37.4pt;height:11.3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" fillcolor="white [3201]" stroked="f" strokeweight=".5pt">
                    <v:textbox inset="0,0,0,0">
                      <w:txbxContent>
                        <w:p w14:paraId="69376E25" w14:textId="77777777" w:rsidR="00F209B0" w:rsidRPr="00F209B0" w:rsidRDefault="00F209B0" w:rsidP="00F209B0">
                          <w:pPr>
                            <w:spacing w:line="360" w:lineRule="auto"/>
                            <w:jc w:val="right"/>
                            <w:rPr>
                              <w:sz w:val="16"/>
                              <w:szCs w:val="16"/>
                            </w:rPr>
                          </w:pPr>
                          <w:r w:rsidRPr="00F209B0">
                            <w:rPr>
                              <w:sz w:val="16"/>
                              <w:szCs w:val="16"/>
                            </w:rPr>
                            <w:fldChar w:fldCharType="begin"/>
                          </w:r>
                          <w:r w:rsidRPr="00F209B0">
                            <w:rPr>
                              <w:sz w:val="16"/>
                              <w:szCs w:val="16"/>
                            </w:rPr>
                            <w:instrText xml:space="preserve"> PAGE   \* MERGEFORMAT </w:instrText>
                          </w:r>
                          <w:r w:rsidRPr="00F209B0">
                            <w:rPr>
                              <w:sz w:val="16"/>
                              <w:szCs w:val="16"/>
                            </w:rPr>
                            <w:fldChar w:fldCharType="separate"/>
                          </w:r>
                          <w:r w:rsidR="001220A7">
                            <w:rPr>
                              <w:noProof/>
                              <w:sz w:val="16"/>
                              <w:szCs w:val="16"/>
                            </w:rPr>
                            <w:t>2</w:t>
                          </w:r>
                          <w:r w:rsidRPr="00F209B0">
                            <w:rPr>
                              <w:sz w:val="16"/>
                              <w:szCs w:val="16"/>
                            </w:rPr>
                            <w:fldChar w:fldCharType="end"/>
                          </w:r>
                          <w:r w:rsidRPr="00F209B0">
                            <w:rPr>
                              <w:sz w:val="16"/>
                              <w:szCs w:val="16"/>
                            </w:rPr>
                            <w:t>/</w:t>
                          </w:r>
                          <w:r w:rsidRPr="00F209B0">
                            <w:rPr>
                              <w:sz w:val="16"/>
                              <w:szCs w:val="16"/>
                            </w:rPr>
                            <w:fldChar w:fldCharType="begin"/>
                          </w:r>
                          <w:r w:rsidRPr="00F209B0">
                            <w:rPr>
                              <w:sz w:val="16"/>
                              <w:szCs w:val="16"/>
                            </w:rPr>
                            <w:instrText xml:space="preserve"> NUMPAGES   \* MERGEFORMAT </w:instrText>
                          </w:r>
                          <w:r w:rsidRPr="00F209B0">
                            <w:rPr>
                              <w:sz w:val="16"/>
                              <w:szCs w:val="16"/>
                            </w:rPr>
                            <w:fldChar w:fldCharType="separate"/>
                          </w:r>
                          <w:r w:rsidR="001220A7">
                            <w:rPr>
                              <w:noProof/>
                              <w:sz w:val="16"/>
                              <w:szCs w:val="16"/>
                            </w:rPr>
                            <w:t>3</w:t>
                          </w:r>
                          <w:r w:rsidRPr="00F209B0">
                            <w:rPr>
                              <w:noProof/>
                              <w:sz w:val="16"/>
                              <w:szCs w:val="16"/>
                            </w:rPr>
                            <w:fldChar w:fldCharType="end"/>
                          </w:r>
                        </w:p>
                      </w:txbxContent>
                    </v:textbox>
                    <w10:wrap anchorx="margin" anchory="page"/>
                  </v:shape>
                </w:pict>
              </mc:Fallback>
            </mc:AlternateContent>
          </w:r>
        </w:p>
      </w:tc>
    </w:tr>
    <w:tr w:rsidR="00F209B0" w14:paraId="351D452F" w14:textId="77777777" w:rsidTr="00C75EC2">
      <w:trPr>
        <w:trHeight w:hRule="exact" w:val="198"/>
      </w:trPr>
      <w:tc>
        <w:tcPr>
          <w:tcW w:w="4620" w:type="dxa"/>
        </w:tcPr>
        <w:p w14:paraId="4FA7EDE2" w14:textId="77777777" w:rsidR="00F632EF" w:rsidRPr="0068082B" w:rsidRDefault="00F209B0" w:rsidP="00F632EF">
          <w:pPr>
            <w:spacing w:after="0" w:line="200" w:lineRule="exact"/>
            <w:rPr>
              <w:sz w:val="16"/>
            </w:rPr>
          </w:pPr>
          <w:r w:rsidRPr="00B434E1">
            <w:rPr>
              <w:rFonts w:cs="Arial"/>
              <w:sz w:val="16"/>
              <w:szCs w:val="16"/>
            </w:rPr>
            <w:t>(</w:t>
          </w:r>
          <w:r w:rsidR="00F632EF">
            <w:rPr>
              <w:sz w:val="16"/>
            </w:rPr>
            <w:t>Stand: Februar 2016)</w:t>
          </w:r>
        </w:p>
        <w:p w14:paraId="0B3F1E1A" w14:textId="2AA323FA" w:rsidR="00F209B0" w:rsidRPr="00B434E1" w:rsidRDefault="00F209B0" w:rsidP="00F37F27">
          <w:pPr>
            <w:spacing w:after="0" w:line="200" w:lineRule="exact"/>
            <w:rPr>
              <w:rFonts w:cs="Arial"/>
              <w:sz w:val="16"/>
              <w:szCs w:val="16"/>
            </w:rPr>
          </w:pPr>
        </w:p>
      </w:tc>
      <w:tc>
        <w:tcPr>
          <w:tcW w:w="5161" w:type="dxa"/>
        </w:tcPr>
        <w:p w14:paraId="0F7275C8" w14:textId="2E45D83C" w:rsidR="00F209B0" w:rsidRDefault="00F209B0" w:rsidP="00F209B0">
          <w:pPr>
            <w:spacing w:after="0" w:line="200" w:lineRule="exact"/>
            <w:jc w:val="right"/>
            <w:rPr>
              <w:rFonts w:cs="Arial"/>
              <w:sz w:val="16"/>
              <w:szCs w:val="16"/>
            </w:rPr>
          </w:pPr>
        </w:p>
      </w:tc>
    </w:tr>
  </w:tbl>
  <w:p w14:paraId="7DD38F06" w14:textId="77777777" w:rsidR="00B434E1" w:rsidRDefault="00B434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1A5584"/>
    <w:multiLevelType w:val="multilevel"/>
    <w:tmpl w:val="54AA713A"/>
    <w:lvl w:ilvl="0">
      <w:start w:val="1"/>
      <w:numFmt w:val="bullet"/>
      <w:pStyle w:val="Punkt"/>
      <w:lvlText w:val=""/>
      <w:lvlJc w:val="left"/>
      <w:pPr>
        <w:tabs>
          <w:tab w:val="num" w:pos="1136"/>
        </w:tabs>
        <w:ind w:left="1136" w:hanging="284"/>
      </w:pPr>
      <w:rPr>
        <w:rFonts w:ascii="Wingdings 2" w:hAnsi="Wingdings 2" w:hint="default"/>
        <w:sz w:val="16"/>
        <w:szCs w:val="16"/>
      </w:rPr>
    </w:lvl>
    <w:lvl w:ilvl="1">
      <w:start w:val="1"/>
      <w:numFmt w:val="bullet"/>
      <w:lvlText w:val=""/>
      <w:lvlJc w:val="left"/>
      <w:pPr>
        <w:tabs>
          <w:tab w:val="num" w:pos="1419"/>
        </w:tabs>
        <w:ind w:left="1419" w:hanging="283"/>
      </w:pPr>
      <w:rPr>
        <w:rFonts w:ascii="Wingdings 2" w:hAnsi="Wingdings 2" w:hint="default"/>
        <w:sz w:val="16"/>
        <w:szCs w:val="16"/>
      </w:rPr>
    </w:lvl>
    <w:lvl w:ilvl="2">
      <w:start w:val="1"/>
      <w:numFmt w:val="bullet"/>
      <w:lvlText w:val="-"/>
      <w:lvlJc w:val="left"/>
      <w:pPr>
        <w:tabs>
          <w:tab w:val="num" w:pos="1703"/>
        </w:tabs>
        <w:ind w:left="1703" w:hanging="284"/>
      </w:pPr>
      <w:rPr>
        <w:rFonts w:ascii="Times New Roman" w:hAnsi="Times New Roman" w:cs="Times New Roman" w:hint="default"/>
        <w:sz w:val="22"/>
      </w:rPr>
    </w:lvl>
    <w:lvl w:ilvl="3">
      <w:start w:val="1"/>
      <w:numFmt w:val="bullet"/>
      <w:suff w:val="nothing"/>
      <w:lvlText w:null="1"/>
      <w:lvlJc w:val="left"/>
      <w:pPr>
        <w:ind w:left="1958" w:firstLine="0"/>
      </w:pPr>
      <w:rPr>
        <w:rFonts w:ascii="Wingdings" w:hAnsi="Wingdings" w:hint="default"/>
        <w:sz w:val="22"/>
      </w:rPr>
    </w:lvl>
    <w:lvl w:ilvl="4">
      <w:start w:val="1"/>
      <w:numFmt w:val="bullet"/>
      <w:suff w:val="nothing"/>
      <w:lvlText w:val=""/>
      <w:lvlJc w:val="left"/>
      <w:pPr>
        <w:ind w:left="2326" w:firstLine="0"/>
      </w:pPr>
      <w:rPr>
        <w:rFonts w:ascii="Wingdings" w:hAnsi="Wingdings" w:hint="default"/>
        <w:sz w:val="22"/>
      </w:rPr>
    </w:lvl>
    <w:lvl w:ilvl="5">
      <w:start w:val="1"/>
      <w:numFmt w:val="bullet"/>
      <w:suff w:val="nothing"/>
      <w:lvlText w:val=""/>
      <w:lvlJc w:val="left"/>
      <w:pPr>
        <w:ind w:left="2695" w:firstLine="0"/>
      </w:pPr>
      <w:rPr>
        <w:rFonts w:ascii="Wingdings" w:hAnsi="Wingdings" w:hint="default"/>
        <w:sz w:val="22"/>
      </w:rPr>
    </w:lvl>
    <w:lvl w:ilvl="6">
      <w:start w:val="1"/>
      <w:numFmt w:val="bullet"/>
      <w:suff w:val="nothing"/>
      <w:lvlText w:val=""/>
      <w:lvlJc w:val="left"/>
      <w:pPr>
        <w:ind w:left="3063" w:firstLine="0"/>
      </w:pPr>
      <w:rPr>
        <w:rFonts w:ascii="Wingdings" w:hAnsi="Wingdings" w:hint="default"/>
        <w:sz w:val="22"/>
      </w:rPr>
    </w:lvl>
    <w:lvl w:ilvl="7">
      <w:start w:val="1"/>
      <w:numFmt w:val="bullet"/>
      <w:suff w:val="nothing"/>
      <w:lvlText w:val=""/>
      <w:lvlJc w:val="left"/>
      <w:pPr>
        <w:ind w:left="3432" w:firstLine="0"/>
      </w:pPr>
      <w:rPr>
        <w:rFonts w:ascii="Wingdings" w:hAnsi="Wingdings" w:hint="default"/>
        <w:sz w:val="22"/>
      </w:rPr>
    </w:lvl>
    <w:lvl w:ilvl="8">
      <w:start w:val="1"/>
      <w:numFmt w:val="bullet"/>
      <w:suff w:val="nothing"/>
      <w:lvlText w:val=""/>
      <w:lvlJc w:val="left"/>
      <w:pPr>
        <w:ind w:left="3800" w:firstLine="0"/>
      </w:pPr>
      <w:rPr>
        <w:rFonts w:ascii="Wingdings" w:hAnsi="Wingdings" w:hint="default"/>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5"/>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4E1"/>
    <w:rsid w:val="00071A2D"/>
    <w:rsid w:val="000C1404"/>
    <w:rsid w:val="000D596B"/>
    <w:rsid w:val="00117A0E"/>
    <w:rsid w:val="001220A7"/>
    <w:rsid w:val="002323D5"/>
    <w:rsid w:val="0025646A"/>
    <w:rsid w:val="00335115"/>
    <w:rsid w:val="00486724"/>
    <w:rsid w:val="006707D5"/>
    <w:rsid w:val="006D4BE3"/>
    <w:rsid w:val="007E771C"/>
    <w:rsid w:val="00811627"/>
    <w:rsid w:val="0081751C"/>
    <w:rsid w:val="009522CE"/>
    <w:rsid w:val="009E4C28"/>
    <w:rsid w:val="00AF0DE7"/>
    <w:rsid w:val="00B434E1"/>
    <w:rsid w:val="00C75EC2"/>
    <w:rsid w:val="00D54B7C"/>
    <w:rsid w:val="00E61EEB"/>
    <w:rsid w:val="00E87FC3"/>
    <w:rsid w:val="00EA6037"/>
    <w:rsid w:val="00ED1AB9"/>
    <w:rsid w:val="00F209B0"/>
    <w:rsid w:val="00F4510E"/>
    <w:rsid w:val="00F632EF"/>
    <w:rsid w:val="00FC22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C9E41B"/>
  <w15:docId w15:val="{739C65F4-9C5E-46CB-8818-A0F385D7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34E1"/>
    <w:pPr>
      <w:spacing w:after="60" w:line="280" w:lineRule="atLeast"/>
    </w:pPr>
    <w:rPr>
      <w:rFonts w:ascii="Helvetica Neue LT Pro 55 Roman" w:hAnsi="Helvetica Neue LT Pro 55 Roman"/>
      <w:sz w:val="21"/>
      <w:szCs w:val="21"/>
      <w:lang w:val="de-CH"/>
    </w:rPr>
  </w:style>
  <w:style w:type="paragraph" w:styleId="berschrift1">
    <w:name w:val="heading 1"/>
    <w:basedOn w:val="Standard"/>
    <w:next w:val="Standard"/>
    <w:link w:val="berschrift1Zchn"/>
    <w:uiPriority w:val="9"/>
    <w:qFormat/>
    <w:rsid w:val="00FC22D7"/>
    <w:pPr>
      <w:keepNext/>
      <w:keepLines/>
      <w:spacing w:after="0" w:line="480" w:lineRule="auto"/>
      <w:outlineLvl w:val="0"/>
    </w:pPr>
    <w:rPr>
      <w:rFonts w:ascii="Helvetica Neue LT Pro 95 Black" w:eastAsiaTheme="majorEastAsia" w:hAnsi="Helvetica Neue LT Pro 95 Black" w:cstheme="majorBidi"/>
      <w:b/>
      <w:bCs/>
      <w:color w:val="000000" w:themeColor="text1"/>
      <w:sz w:val="32"/>
      <w:szCs w:val="32"/>
    </w:rPr>
  </w:style>
  <w:style w:type="paragraph" w:styleId="berschrift2">
    <w:name w:val="heading 2"/>
    <w:basedOn w:val="Standard"/>
    <w:next w:val="Standard"/>
    <w:link w:val="berschrift2Zchn"/>
    <w:uiPriority w:val="9"/>
    <w:unhideWhenUsed/>
    <w:qFormat/>
    <w:rsid w:val="00FC22D7"/>
    <w:pPr>
      <w:keepNext/>
      <w:keepLines/>
      <w:spacing w:before="40" w:after="120" w:line="360" w:lineRule="auto"/>
      <w:outlineLvl w:val="1"/>
    </w:pPr>
    <w:rPr>
      <w:rFonts w:ascii="Helvetica Neue LT Pro 95 Black" w:eastAsiaTheme="majorEastAsia" w:hAnsi="Helvetica Neue LT Pro 95 Black" w:cstheme="majorBidi"/>
      <w:b/>
      <w:bCs/>
      <w:color w:val="000000" w:themeColor="text1"/>
      <w:szCs w:val="26"/>
    </w:rPr>
  </w:style>
  <w:style w:type="paragraph" w:styleId="berschrift3">
    <w:name w:val="heading 3"/>
    <w:basedOn w:val="Standard"/>
    <w:next w:val="Standard"/>
    <w:link w:val="berschrift3Zchn"/>
    <w:uiPriority w:val="9"/>
    <w:unhideWhenUsed/>
    <w:qFormat/>
    <w:rsid w:val="00FC22D7"/>
    <w:pPr>
      <w:keepNext/>
      <w:keepLines/>
      <w:spacing w:before="120" w:after="0"/>
      <w:outlineLvl w:val="2"/>
    </w:pPr>
    <w:rPr>
      <w:rFonts w:ascii="Helvetica Neue LT Pro 95 Black" w:eastAsiaTheme="majorEastAsia" w:hAnsi="Helvetica Neue LT Pro 95 Black" w:cstheme="majorBidi"/>
      <w:b/>
      <w:bCs/>
      <w:color w:val="000000" w:themeColor="text1"/>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F209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09B0"/>
    <w:rPr>
      <w:rFonts w:ascii="Helvetica Neue LT Pro 55 Roman" w:hAnsi="Helvetica Neue LT Pro 55 Roman"/>
      <w:sz w:val="21"/>
      <w:szCs w:val="21"/>
      <w:lang w:val="de-CH"/>
    </w:rPr>
  </w:style>
  <w:style w:type="paragraph" w:styleId="Kopfzeile">
    <w:name w:val="header"/>
    <w:basedOn w:val="Standard"/>
    <w:link w:val="KopfzeileZchn"/>
    <w:uiPriority w:val="99"/>
    <w:unhideWhenUsed/>
    <w:rsid w:val="00F209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09B0"/>
    <w:rPr>
      <w:rFonts w:ascii="Helvetica Neue LT Pro 55 Roman" w:hAnsi="Helvetica Neue LT Pro 55 Roman"/>
      <w:sz w:val="21"/>
      <w:szCs w:val="21"/>
      <w:lang w:val="de-CH"/>
    </w:rPr>
  </w:style>
  <w:style w:type="table" w:styleId="Tabellenraster">
    <w:name w:val="Table Grid"/>
    <w:basedOn w:val="NormaleTabelle"/>
    <w:rsid w:val="00B434E1"/>
    <w:pPr>
      <w:spacing w:line="248" w:lineRule="exact"/>
    </w:pPr>
    <w:rPr>
      <w:rFonts w:ascii="Arial" w:hAnsi="Arial"/>
      <w:sz w:val="21"/>
      <w:szCs w:val="21"/>
      <w:lang w:val="de-CH"/>
    </w:rPr>
    <w:tblPr>
      <w:tblCellMar>
        <w:left w:w="0" w:type="dxa"/>
        <w:right w:w="0" w:type="dxa"/>
      </w:tblCellMar>
    </w:tblPr>
  </w:style>
  <w:style w:type="character" w:customStyle="1" w:styleId="berschrift1Zchn">
    <w:name w:val="Überschrift 1 Zchn"/>
    <w:basedOn w:val="Absatz-Standardschriftart"/>
    <w:link w:val="berschrift1"/>
    <w:uiPriority w:val="9"/>
    <w:rsid w:val="00FC22D7"/>
    <w:rPr>
      <w:rFonts w:ascii="Helvetica Neue LT Pro 95 Black" w:eastAsiaTheme="majorEastAsia" w:hAnsi="Helvetica Neue LT Pro 95 Black" w:cstheme="majorBidi"/>
      <w:b/>
      <w:bCs/>
      <w:color w:val="000000" w:themeColor="text1"/>
      <w:sz w:val="32"/>
      <w:szCs w:val="32"/>
      <w:lang w:val="de-CH"/>
    </w:rPr>
  </w:style>
  <w:style w:type="character" w:customStyle="1" w:styleId="berschrift2Zchn">
    <w:name w:val="Überschrift 2 Zchn"/>
    <w:basedOn w:val="Absatz-Standardschriftart"/>
    <w:link w:val="berschrift2"/>
    <w:uiPriority w:val="9"/>
    <w:rsid w:val="00FC22D7"/>
    <w:rPr>
      <w:rFonts w:ascii="Helvetica Neue LT Pro 95 Black" w:eastAsiaTheme="majorEastAsia" w:hAnsi="Helvetica Neue LT Pro 95 Black" w:cstheme="majorBidi"/>
      <w:b/>
      <w:bCs/>
      <w:color w:val="000000" w:themeColor="text1"/>
      <w:sz w:val="21"/>
      <w:szCs w:val="26"/>
      <w:lang w:val="de-CH"/>
    </w:rPr>
  </w:style>
  <w:style w:type="character" w:styleId="Seitenzahl">
    <w:name w:val="page number"/>
    <w:basedOn w:val="Absatz-Standardschriftart"/>
    <w:uiPriority w:val="18"/>
    <w:unhideWhenUsed/>
    <w:rsid w:val="00F209B0"/>
  </w:style>
  <w:style w:type="character" w:customStyle="1" w:styleId="berschrift3Zchn">
    <w:name w:val="Überschrift 3 Zchn"/>
    <w:basedOn w:val="Absatz-Standardschriftart"/>
    <w:link w:val="berschrift3"/>
    <w:uiPriority w:val="9"/>
    <w:rsid w:val="00FC22D7"/>
    <w:rPr>
      <w:rFonts w:ascii="Helvetica Neue LT Pro 95 Black" w:eastAsiaTheme="majorEastAsia" w:hAnsi="Helvetica Neue LT Pro 95 Black" w:cstheme="majorBidi"/>
      <w:b/>
      <w:bCs/>
      <w:color w:val="000000" w:themeColor="text1"/>
      <w:sz w:val="21"/>
      <w:lang w:val="de-CH"/>
    </w:rPr>
  </w:style>
  <w:style w:type="character" w:styleId="Hyperlink">
    <w:name w:val="Hyperlink"/>
    <w:basedOn w:val="Absatz-Standardschriftart"/>
    <w:uiPriority w:val="99"/>
    <w:unhideWhenUsed/>
    <w:rsid w:val="0025646A"/>
    <w:rPr>
      <w:color w:val="0563C1" w:themeColor="hyperlink"/>
      <w:u w:val="single"/>
    </w:rPr>
  </w:style>
  <w:style w:type="paragraph" w:styleId="Textkrper-Einzug2">
    <w:name w:val="Body Text Indent 2"/>
    <w:basedOn w:val="Standard"/>
    <w:link w:val="Textkrper-Einzug2Zchn"/>
    <w:semiHidden/>
    <w:rsid w:val="0025646A"/>
    <w:pPr>
      <w:spacing w:before="144" w:after="144" w:line="288" w:lineRule="atLeast"/>
      <w:ind w:left="284"/>
    </w:pPr>
    <w:rPr>
      <w:rFonts w:ascii="Times New Roman" w:eastAsia="Times New Roman" w:hAnsi="Times New Roman" w:cs="Times New Roman"/>
      <w:kern w:val="26"/>
      <w:sz w:val="22"/>
      <w:szCs w:val="20"/>
      <w:lang w:eastAsia="de-CH"/>
    </w:rPr>
  </w:style>
  <w:style w:type="character" w:customStyle="1" w:styleId="Textkrper-Einzug2Zchn">
    <w:name w:val="Textkörper-Einzug 2 Zchn"/>
    <w:basedOn w:val="Absatz-Standardschriftart"/>
    <w:link w:val="Textkrper-Einzug2"/>
    <w:semiHidden/>
    <w:rsid w:val="0025646A"/>
    <w:rPr>
      <w:rFonts w:ascii="Times New Roman" w:eastAsia="Times New Roman" w:hAnsi="Times New Roman" w:cs="Times New Roman"/>
      <w:kern w:val="26"/>
      <w:sz w:val="22"/>
      <w:szCs w:val="20"/>
      <w:lang w:val="de-CH" w:eastAsia="de-CH"/>
    </w:rPr>
  </w:style>
  <w:style w:type="paragraph" w:styleId="Textkrper">
    <w:name w:val="Body Text"/>
    <w:basedOn w:val="Standard"/>
    <w:link w:val="TextkrperZchn"/>
    <w:uiPriority w:val="99"/>
    <w:semiHidden/>
    <w:unhideWhenUsed/>
    <w:rsid w:val="00071A2D"/>
    <w:pPr>
      <w:spacing w:after="120"/>
    </w:pPr>
  </w:style>
  <w:style w:type="character" w:customStyle="1" w:styleId="TextkrperZchn">
    <w:name w:val="Textkörper Zchn"/>
    <w:basedOn w:val="Absatz-Standardschriftart"/>
    <w:link w:val="Textkrper"/>
    <w:uiPriority w:val="99"/>
    <w:semiHidden/>
    <w:rsid w:val="00071A2D"/>
    <w:rPr>
      <w:rFonts w:ascii="Helvetica Neue LT Pro 55 Roman" w:hAnsi="Helvetica Neue LT Pro 55 Roman"/>
      <w:sz w:val="21"/>
      <w:szCs w:val="21"/>
      <w:lang w:val="de-CH"/>
    </w:rPr>
  </w:style>
  <w:style w:type="paragraph" w:customStyle="1" w:styleId="Punkt">
    <w:name w:val="Punkt"/>
    <w:basedOn w:val="Standard"/>
    <w:uiPriority w:val="1"/>
    <w:qFormat/>
    <w:rsid w:val="00071A2D"/>
    <w:pPr>
      <w:numPr>
        <w:numId w:val="1"/>
      </w:numPr>
      <w:spacing w:after="200" w:line="276" w:lineRule="auto"/>
    </w:pPr>
    <w:rPr>
      <w:rFonts w:asciiTheme="minorHAnsi" w:hAnsiTheme="minorHAnsi"/>
      <w:sz w:val="22"/>
      <w:szCs w:val="22"/>
    </w:rPr>
  </w:style>
  <w:style w:type="table" w:customStyle="1" w:styleId="Tabellenraster1">
    <w:name w:val="Tabellenraster1"/>
    <w:basedOn w:val="NormaleTabelle"/>
    <w:next w:val="Tabellenraster"/>
    <w:rsid w:val="00071A2D"/>
    <w:pPr>
      <w:spacing w:before="60" w:after="60"/>
    </w:pPr>
    <w:rPr>
      <w:rFonts w:ascii="Times New Roman" w:eastAsia="Times New Roman" w:hAnsi="Times New Roman" w:cs="Times New Roman"/>
      <w:sz w:val="22"/>
      <w:szCs w:val="22"/>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071A2D"/>
    <w:pPr>
      <w:spacing w:before="60" w:after="60"/>
    </w:pPr>
    <w:rPr>
      <w:rFonts w:ascii="Times New Roman" w:eastAsia="Times New Roman" w:hAnsi="Times New Roman" w:cs="Times New Roman"/>
      <w:sz w:val="22"/>
      <w:szCs w:val="22"/>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E8053B8B</Template>
  <TotalTime>0</TotalTime>
  <Pages>3</Pages>
  <Words>392</Words>
  <Characters>2472</Characters>
  <Application>Microsoft Office Word</Application>
  <DocSecurity>0</DocSecurity>
  <Lines>20</Lines>
  <Paragraphs>5</Paragraphs>
  <ScaleCrop>false</ScaleCrop>
  <HeadingPairs>
    <vt:vector size="4" baseType="variant">
      <vt:variant>
        <vt:lpstr>Titel</vt:lpstr>
      </vt:variant>
      <vt:variant>
        <vt:i4>1</vt:i4>
      </vt:variant>
      <vt:variant>
        <vt:lpstr>Headings</vt:lpstr>
      </vt:variant>
      <vt:variant>
        <vt:i4>5</vt:i4>
      </vt:variant>
    </vt:vector>
  </HeadingPairs>
  <TitlesOfParts>
    <vt:vector size="6" baseType="lpstr">
      <vt:lpstr>F2.4-08 Qualificationprocess General Topics (ABU): Grading of Documentation and Product</vt:lpstr>
      <vt:lpstr>Skripten und Arbeitsblätter</vt:lpstr>
      <vt:lpstr>    1 Zweck</vt:lpstr>
      <vt:lpstr>    2 Geltungsbereich</vt:lpstr>
      <vt:lpstr>    3 Weitere geltende Vorlagen</vt:lpstr>
      <vt:lpstr>        3.1 Hilfsmittel</vt:lpstr>
    </vt:vector>
  </TitlesOfParts>
  <Company>MBA</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F2.4-08 Qualificationprocess General Topics (ABU): Grading of Documentation and Product</dc:title>
  <dc:subject/>
  <dc:creator>B163EAI</dc:creator>
  <cp:keywords/>
  <dc:description/>
  <cp:lastModifiedBy>B163EAI</cp:lastModifiedBy>
  <cp:revision>3</cp:revision>
  <cp:lastPrinted>2019-07-30T07:22:00Z</cp:lastPrinted>
  <dcterms:created xsi:type="dcterms:W3CDTF">2019-07-30T07:21:00Z</dcterms:created>
  <dcterms:modified xsi:type="dcterms:W3CDTF">2019-07-30T07:22:00Z</dcterms:modified>
</cp:coreProperties>
</file>