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B9" w:rsidRDefault="000C0AB9" w:rsidP="002E348A">
      <w:pPr>
        <w:pStyle w:val="Grundtext"/>
        <w:tabs>
          <w:tab w:val="left" w:pos="1843"/>
        </w:tabs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  <w:r w:rsidRPr="002E348A">
        <w:rPr>
          <w:rFonts w:ascii="Arial Black" w:hAnsi="Arial Black"/>
          <w:color w:val="000000" w:themeColor="text1"/>
          <w:sz w:val="28"/>
          <w:szCs w:val="28"/>
        </w:rPr>
        <w:t>Probezeitbericht/-gespräch</w:t>
      </w:r>
    </w:p>
    <w:p w:rsidR="002E348A" w:rsidRPr="002E348A" w:rsidRDefault="002E348A" w:rsidP="002E348A">
      <w:pPr>
        <w:pStyle w:val="Grundtext"/>
        <w:tabs>
          <w:tab w:val="left" w:pos="1843"/>
        </w:tabs>
        <w:spacing w:after="0" w:line="264" w:lineRule="auto"/>
        <w:rPr>
          <w:rFonts w:ascii="Arial Black" w:hAnsi="Arial Black"/>
          <w:color w:val="000000" w:themeColor="text1"/>
          <w:sz w:val="10"/>
          <w:szCs w:val="10"/>
        </w:rPr>
      </w:pPr>
    </w:p>
    <w:p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Angaben zur Person/</w:t>
      </w:r>
      <w:r w:rsidR="009E57AB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/>
          <w:color w:val="000000" w:themeColor="text1"/>
          <w:sz w:val="24"/>
          <w:szCs w:val="24"/>
        </w:rPr>
        <w:t>zum Gespräch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22"/>
        <w:gridCol w:w="2693"/>
        <w:gridCol w:w="2126"/>
        <w:gridCol w:w="1701"/>
      </w:tblGrid>
      <w:tr w:rsidR="00E82134" w:rsidRPr="003E04B0" w:rsidTr="00BE5AAA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Mitarbeiter/</w:t>
            </w:r>
            <w:r w:rsidRPr="003E04B0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E82134" w:rsidRPr="00193D55" w:rsidRDefault="00E82134" w:rsidP="00BE5AAA">
            <w:pPr>
              <w:rPr>
                <w:rFonts w:cs="Arial"/>
                <w:sz w:val="24"/>
                <w:szCs w:val="24"/>
              </w:rPr>
            </w:pP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bookmarkEnd w:id="1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82134" w:rsidRPr="003E04B0" w:rsidTr="009C5251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8415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D3721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0C0AB9" w:rsidP="009C5251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Eintrittstermin</w:t>
            </w:r>
            <w:r w:rsidR="00E8213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9C525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134" w:rsidRPr="003E04B0" w:rsidTr="0084153C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8415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Amt/Abteilung: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D3721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Beschäftigungsgrad: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</w:rPr>
              <w:t>%</w:t>
            </w:r>
          </w:p>
        </w:tc>
      </w:tr>
      <w:tr w:rsidR="00E82134" w:rsidRPr="003E04B0" w:rsidTr="0084153C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</w:t>
            </w:r>
            <w:r w:rsidR="009F186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e/r:</w:t>
            </w:r>
          </w:p>
        </w:tc>
        <w:tc>
          <w:tcPr>
            <w:tcW w:w="6520" w:type="dxa"/>
            <w:gridSpan w:val="3"/>
            <w:vAlign w:val="center"/>
          </w:tcPr>
          <w:p w:rsidR="00E82134" w:rsidRPr="009C5251" w:rsidRDefault="00E82134" w:rsidP="00D37211">
            <w:pPr>
              <w:rPr>
                <w:rFonts w:cs="Arial"/>
                <w:sz w:val="24"/>
                <w:szCs w:val="24"/>
              </w:rPr>
            </w:pP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0C0AB9" w:rsidRPr="003E04B0" w:rsidTr="00346AB8">
        <w:trPr>
          <w:trHeight w:val="284"/>
        </w:trPr>
        <w:tc>
          <w:tcPr>
            <w:tcW w:w="2122" w:type="dxa"/>
            <w:vAlign w:val="center"/>
          </w:tcPr>
          <w:p w:rsidR="000C0AB9" w:rsidRPr="003E04B0" w:rsidRDefault="000C0AB9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Stellenbeschrieb vom:</w:t>
            </w:r>
          </w:p>
        </w:tc>
        <w:tc>
          <w:tcPr>
            <w:tcW w:w="6520" w:type="dxa"/>
            <w:gridSpan w:val="3"/>
            <w:vAlign w:val="center"/>
          </w:tcPr>
          <w:p w:rsidR="000C0AB9" w:rsidRPr="003E04B0" w:rsidRDefault="000C0AB9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82134" w:rsidRPr="003E04B0" w:rsidTr="009C5251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Datum Gespräch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BE5AAA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E82134" w:rsidP="00BE5AAA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Dauer Gespräch: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BE5AAA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3E04B0">
              <w:rPr>
                <w:rFonts w:cs="Arial"/>
                <w:sz w:val="18"/>
                <w:szCs w:val="18"/>
              </w:rPr>
              <w:t>Minuten</w:t>
            </w:r>
          </w:p>
        </w:tc>
      </w:tr>
    </w:tbl>
    <w:p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Rückblick auf </w:t>
      </w:r>
      <w:r w:rsidR="000C0AB9">
        <w:rPr>
          <w:rFonts w:ascii="Arial Black" w:hAnsi="Arial Black"/>
          <w:color w:val="000000" w:themeColor="text1"/>
          <w:sz w:val="24"/>
          <w:szCs w:val="24"/>
        </w:rPr>
        <w:t>die Einführung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4534"/>
        <w:gridCol w:w="3829"/>
      </w:tblGrid>
      <w:tr w:rsidR="00D7521A" w:rsidRPr="00F274F4" w:rsidTr="00D7521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D7521A">
            <w:pPr>
              <w:pStyle w:val="Grundtext"/>
              <w:tabs>
                <w:tab w:val="left" w:pos="1843"/>
              </w:tabs>
              <w:spacing w:after="0" w:line="264" w:lineRule="auto"/>
              <w:rPr>
                <w:color w:val="808080" w:themeColor="background1" w:themeShade="80"/>
              </w:rPr>
            </w:pP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Beurteilung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durch die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Führungsperson erfolgt in Bezug auf die aktuelle Funktion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&amp;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C0AB9">
              <w:rPr>
                <w:color w:val="808080" w:themeColor="background1" w:themeShade="80"/>
                <w:sz w:val="16"/>
                <w:szCs w:val="16"/>
              </w:rPr>
              <w:t>das Einführungsprogramm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D7521A" w:rsidRPr="003E04B0" w:rsidTr="00D7521A">
        <w:trPr>
          <w:trHeight w:val="284"/>
        </w:trPr>
        <w:tc>
          <w:tcPr>
            <w:tcW w:w="481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D7521A" w:rsidRPr="003E04B0" w:rsidRDefault="002E348A" w:rsidP="00D75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Probezeitdauer</w:t>
            </w:r>
            <w:r w:rsidR="00D7521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82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7521A" w:rsidRPr="003E04B0" w:rsidRDefault="00D7521A" w:rsidP="00612D41">
            <w:pPr>
              <w:rPr>
                <w:rFonts w:cs="Arial"/>
              </w:rPr>
            </w:pPr>
            <w:r w:rsidRPr="00FD2029">
              <w:rPr>
                <w:rFonts w:cs="Arial"/>
                <w:sz w:val="18"/>
                <w:szCs w:val="18"/>
              </w:rPr>
              <w:t xml:space="preserve">Von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FD2029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bis</w:t>
            </w:r>
            <w:r w:rsidRPr="00FD2029">
              <w:rPr>
                <w:rFonts w:cs="Arial"/>
                <w:sz w:val="18"/>
                <w:szCs w:val="18"/>
              </w:rPr>
              <w:t xml:space="preserve">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82134" w:rsidRPr="00A65F6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Würdigung </w:t>
      </w:r>
      <w:r>
        <w:rPr>
          <w:rFonts w:ascii="Arial Black" w:hAnsi="Arial Black"/>
          <w:color w:val="000000" w:themeColor="text1"/>
          <w:sz w:val="18"/>
          <w:szCs w:val="18"/>
        </w:rPr>
        <w:t>Auftragserfüllung</w:t>
      </w:r>
      <w:r w:rsidR="00170CAA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0C0AB9">
        <w:trPr>
          <w:trHeight w:val="652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Z.B. erreichte Ziele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des Einführungsprogramms, selbstständige Aufgabenbearbeitung, 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quantitative und qualitative Aspekte der ausgeführten Tätigkeiten, Rückmeldungen von Anspruchsgruppen, 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Integration ins Team, 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fachlich-methodisches Know-how.</w:t>
            </w:r>
          </w:p>
        </w:tc>
      </w:tr>
      <w:tr w:rsidR="00E82134" w:rsidRPr="003E04B0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04E65" w:rsidP="00BE5AA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82134" w:rsidRPr="005F59A0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>Würdigung beobachtetes Verhalten</w:t>
      </w:r>
      <w:r w:rsidR="004D28F5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0C0AB9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FB3990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Gezeigtes/beobachtetes Verhalten, z.B. Arbeitsweise, Kommunikation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gegenüber Kolleg/-innen und</w:t>
            </w:r>
          </w:p>
          <w:p w:rsidR="00FB3990" w:rsidRDefault="00170CA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Kunden/-innen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, Auftrittskompetenz,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Integration ins 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Team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,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Lernfähigkeit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, Leistungsbereitschaft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, Engagement,</w:t>
            </w:r>
          </w:p>
          <w:p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Haltung, </w:t>
            </w:r>
            <w:r w:rsidR="004D28F5">
              <w:rPr>
                <w:rFonts w:cs="Arial"/>
                <w:color w:val="808080" w:themeColor="background1" w:themeShade="80"/>
                <w:sz w:val="16"/>
                <w:szCs w:val="16"/>
              </w:rPr>
              <w:t>unternehmerisches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Denken und kundenorientiertes Handeln, Konfliktverhalten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E82134" w:rsidRPr="003E04B0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67AB2" w:rsidRDefault="00067AB2" w:rsidP="002101AF">
      <w:pPr>
        <w:spacing w:after="200" w:line="276" w:lineRule="auto"/>
        <w:rPr>
          <w:rFonts w:eastAsiaTheme="minorHAnsi"/>
        </w:rPr>
      </w:pPr>
    </w:p>
    <w:p w:rsidR="00067AB2" w:rsidRPr="00E1536B" w:rsidRDefault="00067AB2" w:rsidP="00067AB2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bookmarkStart w:id="2" w:name="_Hlk480905340"/>
      <w:r>
        <w:rPr>
          <w:rFonts w:ascii="Arial Black" w:hAnsi="Arial Black"/>
          <w:color w:val="000000" w:themeColor="text1"/>
          <w:sz w:val="18"/>
          <w:szCs w:val="18"/>
        </w:rPr>
        <w:t>Erwartungsklärung bis zur ordentlichen MAB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067AB2" w:rsidRPr="00F274F4" w:rsidTr="00D60B8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bookmarkEnd w:id="2"/>
          <w:p w:rsidR="00067AB2" w:rsidRPr="00975344" w:rsidRDefault="00067AB2" w:rsidP="00D60B8E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067AB2" w:rsidRPr="00F274F4" w:rsidRDefault="00067AB2" w:rsidP="00D60B8E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Fachlich-methodische Fähigkeiten (weiter zu fördernde Stärken oder Entwicklungspotenzial).</w:t>
            </w:r>
          </w:p>
        </w:tc>
      </w:tr>
      <w:tr w:rsidR="00067AB2" w:rsidRPr="003E04B0" w:rsidTr="00D60B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7AB2" w:rsidRPr="00A65F64" w:rsidRDefault="00067AB2" w:rsidP="00D60B8E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067AB2" w:rsidRPr="00F274F4" w:rsidTr="00D60B8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067AB2" w:rsidRPr="00975344" w:rsidRDefault="00067AB2" w:rsidP="00D60B8E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067AB2" w:rsidRPr="00F274F4" w:rsidRDefault="00067AB2" w:rsidP="00D60B8E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Zwischenmenschliche und persönliche Fähigkeiten (weiter zu fördernde Stärken oder Entwicklungspotenzial).</w:t>
            </w:r>
          </w:p>
        </w:tc>
      </w:tr>
      <w:tr w:rsidR="00067AB2" w:rsidRPr="003E04B0" w:rsidTr="00D60B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67AB2" w:rsidRPr="00A65F64" w:rsidRDefault="00067AB2" w:rsidP="00D60B8E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769E9" w:rsidRDefault="006769E9" w:rsidP="002101AF">
      <w:pPr>
        <w:spacing w:after="200" w:line="276" w:lineRule="auto"/>
        <w:rPr>
          <w:rFonts w:eastAsiaTheme="minorHAnsi"/>
        </w:rPr>
      </w:pPr>
    </w:p>
    <w:p w:rsidR="00514308" w:rsidRDefault="00514308" w:rsidP="002101AF">
      <w:pPr>
        <w:spacing w:after="200" w:line="276" w:lineRule="auto"/>
        <w:rPr>
          <w:rFonts w:eastAsiaTheme="minorHAnsi"/>
        </w:rPr>
      </w:pPr>
    </w:p>
    <w:p w:rsidR="00E82134" w:rsidRPr="002101AF" w:rsidRDefault="00170CAA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lastRenderedPageBreak/>
        <w:t>Probezeit aus Sicht der Mitarbeiterin/des Mitarbeiters</w:t>
      </w:r>
    </w:p>
    <w:p w:rsidR="00E82134" w:rsidRPr="00E1536B" w:rsidRDefault="002E348A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Zufriedenheit in der neuen Aufgabe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8E3CC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884B50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Haben Sie das im Bewerbungsgespräch versprochene angetroffen? Wie beurteilen Sie Ihre Zufriedenheit in der Bildungsdirektion nach den ersten drei Monaten? </w:t>
            </w:r>
          </w:p>
        </w:tc>
      </w:tr>
      <w:tr w:rsidR="00E82134" w:rsidRPr="003E04B0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884B50" w:rsidRPr="00E1536B" w:rsidRDefault="002E348A" w:rsidP="00884B50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br/>
        <w:t>Einführung, Unterstützung, Information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884B50" w:rsidRPr="00F274F4" w:rsidTr="00356AC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884B50" w:rsidRPr="00975344" w:rsidRDefault="00884B50" w:rsidP="00356ACD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884B50" w:rsidRPr="00F274F4" w:rsidRDefault="002E348A" w:rsidP="009E57AB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Wie beurteilen Sie das Einführungsprogramm?</w:t>
            </w:r>
            <w:r w:rsidR="009E57AB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84B5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Wie empfinden Sie die Führung/ Unterstützung durch Ihre/n Vorgesetzte/n? Haben Sie alle nötigen Informationen? </w:t>
            </w:r>
          </w:p>
        </w:tc>
      </w:tr>
      <w:tr w:rsidR="00884B50" w:rsidRPr="003E04B0" w:rsidTr="00356ACD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884B50" w:rsidRPr="0067322A" w:rsidRDefault="00884B50" w:rsidP="00356ACD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884B50" w:rsidRPr="0067322A" w:rsidRDefault="00884B50" w:rsidP="00356ACD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884B50" w:rsidRPr="00E1536B" w:rsidRDefault="002E348A" w:rsidP="00884B50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br/>
        <w:t>Wohlbefinden im Team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884B50" w:rsidRPr="00F274F4" w:rsidTr="00356AC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884B50" w:rsidRPr="00975344" w:rsidRDefault="00884B50" w:rsidP="00356ACD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884B50" w:rsidRPr="00F274F4" w:rsidRDefault="00884B50" w:rsidP="00356ACD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Wie verlief die Aufnahme ins Team? </w:t>
            </w:r>
            <w:r w:rsidR="009E57AB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Haben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Sie Ihre Wünsche und Vorstellungen im Team einbringen können?</w:t>
            </w:r>
          </w:p>
        </w:tc>
      </w:tr>
      <w:tr w:rsidR="00884B50" w:rsidRPr="003E04B0" w:rsidTr="00356ACD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884B50" w:rsidRPr="0067322A" w:rsidRDefault="00884B50" w:rsidP="00356ACD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884B50" w:rsidRPr="0067322A" w:rsidRDefault="00884B50" w:rsidP="00356ACD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5F17B7" w:rsidRDefault="005F17B7" w:rsidP="00884B50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5F17B7" w:rsidRPr="005F17B7" w:rsidRDefault="005F17B7" w:rsidP="00247443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 w:rsidRPr="005F17B7">
        <w:rPr>
          <w:rFonts w:ascii="Arial Black" w:hAnsi="Arial Black"/>
          <w:color w:val="000000" w:themeColor="text1"/>
          <w:sz w:val="24"/>
          <w:szCs w:val="24"/>
        </w:rPr>
        <w:t>Anstellungsentscheid</w:t>
      </w:r>
    </w:p>
    <w:p w:rsidR="005F17B7" w:rsidRPr="00067AB2" w:rsidRDefault="005F17B7" w:rsidP="005F17B7">
      <w:pPr>
        <w:pStyle w:val="Grundtext"/>
        <w:tabs>
          <w:tab w:val="left" w:pos="1843"/>
        </w:tabs>
        <w:spacing w:line="264" w:lineRule="auto"/>
        <w:rPr>
          <w:color w:val="000000" w:themeColor="text1"/>
          <w:sz w:val="18"/>
          <w:szCs w:val="18"/>
        </w:rPr>
      </w:pPr>
      <w:r w:rsidRPr="00067AB2">
        <w:rPr>
          <w:color w:val="000000" w:themeColor="text1"/>
          <w:sz w:val="18"/>
          <w:szCs w:val="18"/>
        </w:rPr>
        <w:t xml:space="preserve">Die Probezeit dauert maximal 3 Monate. Ist eine kürzere Probezeit vereinbart, so kann sie im gegenseitigen Einverständnis bis zur Maximaldauer von 3 Monaten verlängert werden. Ist der/die Mitarbeitende während der Probezeit durch Krankheit, Unfall oder Erfüllung einer gesetzlichen Pflicht von der Arbeitsleistung verhindert, so </w:t>
      </w:r>
      <w:r w:rsidR="002069FD" w:rsidRPr="00067AB2">
        <w:rPr>
          <w:color w:val="000000" w:themeColor="text1"/>
          <w:sz w:val="18"/>
          <w:szCs w:val="18"/>
        </w:rPr>
        <w:t xml:space="preserve">verlängert sich </w:t>
      </w:r>
      <w:r w:rsidRPr="00067AB2">
        <w:rPr>
          <w:color w:val="000000" w:themeColor="text1"/>
          <w:sz w:val="18"/>
          <w:szCs w:val="18"/>
        </w:rPr>
        <w:t>die Probezeit um die Dauer der Absenz.</w:t>
      </w:r>
    </w:p>
    <w:p w:rsidR="005F17B7" w:rsidRPr="00067AB2" w:rsidRDefault="005F17B7" w:rsidP="005F17B7">
      <w:pPr>
        <w:pStyle w:val="Grundtext"/>
        <w:tabs>
          <w:tab w:val="left" w:pos="1843"/>
        </w:tabs>
        <w:spacing w:line="264" w:lineRule="auto"/>
        <w:rPr>
          <w:color w:val="000000" w:themeColor="text1"/>
          <w:sz w:val="18"/>
          <w:szCs w:val="18"/>
        </w:rPr>
      </w:pPr>
      <w:r w:rsidRPr="00067AB2">
        <w:rPr>
          <w:color w:val="000000" w:themeColor="text1"/>
          <w:sz w:val="18"/>
          <w:szCs w:val="18"/>
        </w:rPr>
        <w:t>Während der Probezeit gelten keine Sperrfristen. Das Arbeitsverhältnis kann jederzeit mit einer Kündigungsfrist von 7 Tagen auf einen beliebigen Wochentag gekündigt werden.</w:t>
      </w:r>
    </w:p>
    <w:p w:rsidR="005F17B7" w:rsidRPr="00067AB2" w:rsidRDefault="0023560E" w:rsidP="00247443">
      <w:pPr>
        <w:pStyle w:val="Grundtext"/>
        <w:tabs>
          <w:tab w:val="left" w:pos="1843"/>
        </w:tabs>
        <w:spacing w:after="0" w:line="264" w:lineRule="auto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73428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1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F4A84" w:rsidRPr="00067AB2">
        <w:rPr>
          <w:color w:val="000000" w:themeColor="text1"/>
          <w:sz w:val="18"/>
          <w:szCs w:val="18"/>
        </w:rPr>
        <w:t xml:space="preserve"> </w:t>
      </w:r>
      <w:r w:rsidR="005F17B7" w:rsidRPr="00067AB2">
        <w:rPr>
          <w:color w:val="000000" w:themeColor="text1"/>
          <w:sz w:val="18"/>
          <w:szCs w:val="18"/>
        </w:rPr>
        <w:t>Das Arbeitsverhältnis wird weitergeführt.</w:t>
      </w:r>
    </w:p>
    <w:p w:rsidR="005F17B7" w:rsidRPr="00067AB2" w:rsidRDefault="0023560E" w:rsidP="00247443">
      <w:pPr>
        <w:pStyle w:val="Grundtext"/>
        <w:tabs>
          <w:tab w:val="left" w:pos="1843"/>
        </w:tabs>
        <w:spacing w:after="0" w:line="264" w:lineRule="auto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1392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1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F4A84" w:rsidRPr="00067AB2">
        <w:rPr>
          <w:color w:val="000000" w:themeColor="text1"/>
          <w:sz w:val="18"/>
          <w:szCs w:val="18"/>
        </w:rPr>
        <w:t xml:space="preserve"> </w:t>
      </w:r>
      <w:r w:rsidR="005F17B7" w:rsidRPr="00067AB2">
        <w:rPr>
          <w:color w:val="000000" w:themeColor="text1"/>
          <w:sz w:val="18"/>
          <w:szCs w:val="18"/>
        </w:rPr>
        <w:t>Der Arbeitgeber möchte das Arbeitsverhältnis auflösen (rechtliches Gehör gewähren)</w:t>
      </w:r>
      <w:r w:rsidR="002E348A" w:rsidRPr="00067AB2">
        <w:rPr>
          <w:color w:val="000000" w:themeColor="text1"/>
          <w:sz w:val="18"/>
          <w:szCs w:val="18"/>
        </w:rPr>
        <w:t>.</w:t>
      </w:r>
    </w:p>
    <w:p w:rsidR="005F17B7" w:rsidRPr="00067AB2" w:rsidRDefault="0023560E" w:rsidP="00247443">
      <w:pPr>
        <w:pStyle w:val="Grundtext"/>
        <w:tabs>
          <w:tab w:val="left" w:pos="1843"/>
        </w:tabs>
        <w:spacing w:after="0" w:line="264" w:lineRule="auto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760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1D5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F4A84" w:rsidRPr="00067AB2">
        <w:rPr>
          <w:color w:val="000000" w:themeColor="text1"/>
          <w:sz w:val="18"/>
          <w:szCs w:val="18"/>
        </w:rPr>
        <w:t xml:space="preserve"> </w:t>
      </w:r>
      <w:r w:rsidR="005F17B7" w:rsidRPr="00067AB2">
        <w:rPr>
          <w:color w:val="000000" w:themeColor="text1"/>
          <w:sz w:val="18"/>
          <w:szCs w:val="18"/>
        </w:rPr>
        <w:t>Der/die Mitarbeitende möchte das Arbeitsverhältnis auflösen.</w:t>
      </w:r>
    </w:p>
    <w:p w:rsidR="00247443" w:rsidRPr="002E348A" w:rsidRDefault="00247443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</w:p>
    <w:p w:rsidR="00E82134" w:rsidRDefault="006F4A8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U</w:t>
      </w:r>
      <w:r w:rsidR="005F17B7">
        <w:rPr>
          <w:rFonts w:ascii="Arial Black" w:hAnsi="Arial Black"/>
          <w:color w:val="000000" w:themeColor="text1"/>
          <w:sz w:val="24"/>
          <w:szCs w:val="24"/>
        </w:rPr>
        <w:t>nterschriften</w:t>
      </w:r>
    </w:p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E82134" w:rsidRPr="003E04B0" w:rsidTr="00247443">
        <w:trPr>
          <w:trHeight w:hRule="exact" w:val="461"/>
        </w:trPr>
        <w:tc>
          <w:tcPr>
            <w:tcW w:w="2880" w:type="dxa"/>
            <w:vAlign w:val="center"/>
          </w:tcPr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Mitarbeiter/in</w:t>
            </w:r>
            <w:r w:rsidRPr="003E04B0">
              <w:rPr>
                <w:rFonts w:cs="Arial"/>
                <w:sz w:val="18"/>
                <w:szCs w:val="18"/>
              </w:rPr>
              <w:br/>
            </w:r>
            <w:r w:rsidRPr="003E04B0">
              <w:rPr>
                <w:rFonts w:cs="Arial"/>
                <w:sz w:val="18"/>
                <w:szCs w:val="18"/>
              </w:rPr>
              <w:br/>
            </w:r>
          </w:p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E82134" w:rsidRPr="003E04B0" w:rsidRDefault="00B34EF0" w:rsidP="00BE5AAA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881" w:type="dxa"/>
            <w:vAlign w:val="center"/>
          </w:tcPr>
          <w:p w:rsidR="00E82134" w:rsidRPr="003E04B0" w:rsidRDefault="00B34EF0" w:rsidP="00B34EF0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Nächsthöhere/r 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:rsidTr="00F274F4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:rsidR="004C6529" w:rsidRDefault="004C6529"/>
    <w:tbl>
      <w:tblPr>
        <w:tblW w:w="2835" w:type="dxa"/>
        <w:tblInd w:w="5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</w:tblGrid>
      <w:tr w:rsidR="009601AD" w:rsidRPr="003E04B0" w:rsidTr="00247443">
        <w:trPr>
          <w:trHeight w:hRule="exact" w:val="435"/>
        </w:trPr>
        <w:tc>
          <w:tcPr>
            <w:tcW w:w="2835" w:type="dxa"/>
            <w:vAlign w:val="center"/>
          </w:tcPr>
          <w:p w:rsidR="009601AD" w:rsidRPr="003E04B0" w:rsidRDefault="00193D55" w:rsidP="0083547D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Durch HR</w:t>
            </w:r>
            <w:r w:rsidR="009601AD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im PULS</w:t>
            </w:r>
            <w:r w:rsidR="00612D41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erfasst:</w:t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:rsidTr="00F274F4">
        <w:trPr>
          <w:trHeight w:val="70"/>
        </w:trPr>
        <w:tc>
          <w:tcPr>
            <w:tcW w:w="2835" w:type="dxa"/>
            <w:shd w:val="clear" w:color="auto" w:fill="EAEAEA"/>
            <w:vAlign w:val="center"/>
          </w:tcPr>
          <w:p w:rsidR="009601AD" w:rsidRPr="00F274F4" w:rsidRDefault="009601AD" w:rsidP="0083547D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:rsidR="009601AD" w:rsidRDefault="009601AD" w:rsidP="00247443"/>
    <w:sectPr w:rsidR="009601AD" w:rsidSect="00514308">
      <w:headerReference w:type="default" r:id="rId12"/>
      <w:headerReference w:type="first" r:id="rId13"/>
      <w:footerReference w:type="first" r:id="rId14"/>
      <w:pgSz w:w="11906" w:h="16838" w:code="9"/>
      <w:pgMar w:top="3062" w:right="936" w:bottom="1985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F9" w:rsidRDefault="00EB66F9" w:rsidP="005F4621">
      <w:r>
        <w:separator/>
      </w:r>
    </w:p>
  </w:endnote>
  <w:endnote w:type="continuationSeparator" w:id="0">
    <w:p w:rsidR="00EB66F9" w:rsidRDefault="00EB66F9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4" w:rsidRPr="00C4304A" w:rsidRDefault="0023560E" w:rsidP="00C4304A">
    <w:pPr>
      <w:pStyle w:val="Fuzeile"/>
    </w:pPr>
    <w:sdt>
      <w:sdtPr>
        <w:alias w:val="CustomElements.Footer.Nr"/>
        <w:tag w:val="CustomElements.Footer.Nr"/>
        <w:id w:val="1486815098"/>
        <w:temporary/>
        <w:dataBinding w:xpath="//Text[@id='CustomElements.Footer.Nr']" w:storeItemID="{665459B4-ED3E-40FD-879A-639A54500201}"/>
        <w:text w:multiLine="1"/>
      </w:sdtPr>
      <w:sdtEndPr/>
      <w:sdtContent>
        <w:r w:rsidR="00E82134">
          <w:t xml:space="preserve"> </w:t>
        </w:r>
      </w:sdtContent>
    </w:sdt>
    <w:sdt>
      <w:sdtPr>
        <w:alias w:val="CustomElements.Footer.Path"/>
        <w:id w:val="1816069923"/>
        <w:dataBinding w:xpath="//Text[@id='CustomElements.Footer.Path']" w:storeItemID="{665459B4-ED3E-40FD-879A-639A54500201}"/>
        <w:text w:multiLine="1"/>
      </w:sdtPr>
      <w:sdtEndPr/>
      <w:sdtContent>
        <w:r w:rsidR="00E8213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F9" w:rsidRDefault="00EB66F9" w:rsidP="005F4621">
      <w:r>
        <w:separator/>
      </w:r>
    </w:p>
  </w:footnote>
  <w:footnote w:type="continuationSeparator" w:id="0">
    <w:p w:rsidR="00EB66F9" w:rsidRDefault="00EB66F9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4" w:rsidRPr="001913FE" w:rsidRDefault="00E82134" w:rsidP="001913FE"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zsVwz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8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582024038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E82134" w:rsidRDefault="00E82134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3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689" o:spid="_x0000_s1027" type="#_x0000_t202" style="position:absolute;margin-left:158.55pt;margin-top:55.3pt;width:209.75pt;height:22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RJdAIAANU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oJjRJ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582024038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E82134" w:rsidRDefault="00E82134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s2" o:spid="_x0000_s1028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PR1l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0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E82134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726756792"/>
                                  <w:dataBinding w:xpath="//Text[@id='CustomElements.Header.TextFolgeseiten']" w:storeItemID="{665459B4-ED3E-40FD-879A-639A54500201}"/>
                                  <w:text w:multiLine="1"/>
                                </w:sdtPr>
                                <w:sdtEndPr/>
                                <w:sdtContent>
                                  <w:p w:rsidR="00E82134" w:rsidRDefault="00506697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Generalsekretariat</w:t>
                                    </w:r>
                                  </w:p>
                                </w:sdtContent>
                              </w:sdt>
                              <w:p w:rsidR="00E82134" w:rsidRDefault="00E8213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3560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5C6930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5C6930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5C6930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23560E">
                                  <w:rPr>
                                    <w:noProof/>
                                  </w:rPr>
                                  <w:t>2</w:t>
                                </w:r>
                                <w:r w:rsidR="005C6930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82134" w:rsidRDefault="00E82134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yatQ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/VYsm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E82134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726756792"/>
                            <w:dataBinding w:xpath="//Text[@id='CustomElements.Header.TextFolgeseiten']" w:storeItemID="{665459B4-ED3E-40FD-879A-639A54500201}"/>
                            <w:text w:multiLine="1"/>
                          </w:sdtPr>
                          <w:sdtEndPr/>
                          <w:sdtContent>
                            <w:p w:rsidR="00E82134" w:rsidRDefault="00506697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Generalsekretariat</w:t>
                              </w:r>
                            </w:p>
                          </w:sdtContent>
                        </w:sdt>
                        <w:p w:rsidR="00E82134" w:rsidRDefault="00E8213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3560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5C6930">
                            <w:rPr>
                              <w:noProof/>
                            </w:rPr>
                            <w:fldChar w:fldCharType="begin"/>
                          </w:r>
                          <w:r w:rsidR="005C693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C6930">
                            <w:rPr>
                              <w:noProof/>
                            </w:rPr>
                            <w:fldChar w:fldCharType="separate"/>
                          </w:r>
                          <w:r w:rsidR="0023560E">
                            <w:rPr>
                              <w:noProof/>
                            </w:rPr>
                            <w:t>2</w:t>
                          </w:r>
                          <w:r w:rsidR="005C6930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82134" w:rsidRDefault="00E82134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4" w:rsidRDefault="00E82134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wgNg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JCcI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700" o:spid="_x0000_s1031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uLMqUtAgAAPQ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s4" o:spid="_x0000_s1032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sR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+aUGNZh&#10;j776J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32LE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699" o:spid="_x0000_s1033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n7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Dryf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s5" o:spid="_x0000_s1034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d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F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MJRh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E82134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E82134" w:rsidRDefault="00E8213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E82134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884453988"/>
                                <w:dataBinding w:xpath="//DateTime[@id='DocParam.Hidden.CreationTime']" w:storeItemID="{665459B4-ED3E-40FD-879A-639A54500201}"/>
                                <w:date w:fullDate="2017-06-09T10:0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E82134" w:rsidRDefault="00E82134">
                                    <w:pPr>
                                      <w:pStyle w:val="BriefKopf"/>
                                    </w:pPr>
                                    <w:r>
                                      <w:t>9. Juni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82134" w:rsidRPr="002F1C35" w:rsidRDefault="00E82134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qQ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gZ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AV&#10;o5qQ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E82134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E82134" w:rsidRDefault="00E8213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E82134" w:rsidTr="0076370F">
                      <w:sdt>
                        <w:sdtPr>
                          <w:alias w:val="DocParam.Hidden.CreationTime"/>
                          <w:tag w:val="DocParam.Hidden.CreationTime"/>
                          <w:id w:val="884453988"/>
                          <w:dataBinding w:xpath="//DateTime[@id='DocParam.Hidden.CreationTime']" w:storeItemID="{665459B4-ED3E-40FD-879A-639A54500201}"/>
                          <w:date w:fullDate="2017-06-09T10:0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82134" w:rsidRDefault="00E82134">
                              <w:pPr>
                                <w:pStyle w:val="BriefKopf"/>
                              </w:pPr>
                              <w:r>
                                <w:t>9. Juni 2017</w:t>
                              </w:r>
                            </w:p>
                          </w:tc>
                        </w:sdtContent>
                      </w:sdt>
                    </w:tr>
                  </w:tbl>
                  <w:p w:rsidR="00E82134" w:rsidRPr="002F1C35" w:rsidRDefault="00E82134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s6" o:spid="_x0000_s103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d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nrmX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698" o:spid="_x0000_s1037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eP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yU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hMX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s7" o:spid="_x0000_s1038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W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4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M5wl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8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72566999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E82134" w:rsidRDefault="00E82134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702" o:spid="_x0000_s1039" type="#_x0000_t202" style="position:absolute;margin-left:27.15pt;margin-top:21.25pt;width:91.8pt;height:87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msmH1H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472566999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E82134" w:rsidRDefault="00E82134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2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s8" o:spid="_x0000_s1040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ykNwIAAGk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tNzK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2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E82134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-1191292626"/>
                                <w:dataBinding w:xpath="//Text[@id='CustomElements.Header.Formular.Basis.Script1']" w:storeItemID="{665459B4-ED3E-40FD-879A-639A54500201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E82134" w:rsidRPr="0085033C" w:rsidRDefault="00E82134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2134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-1408846075"/>
                                <w:dataBinding w:xpath="//Text[@id='CustomElements.Header.Formular.Basis.Script2']" w:storeItemID="{665459B4-ED3E-40FD-879A-639A54500201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E82134" w:rsidRDefault="00506697" w:rsidP="00AA6402">
                                    <w:pPr>
                                      <w:pStyle w:val="BriefKopffett"/>
                                    </w:pPr>
                                    <w:r>
                                      <w:t>Generalsekretariat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2134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-1360499463"/>
                                  <w:dataBinding w:xpath="//Text[@id='CustomElements.Header.Formular.Basis.Script3']" w:storeItemID="{665459B4-ED3E-40FD-879A-639A54500201}"/>
                                  <w:text w:multiLine="1"/>
                                </w:sdtPr>
                                <w:sdtEndPr/>
                                <w:sdtContent>
                                  <w:p w:rsidR="00E82134" w:rsidRDefault="00506697" w:rsidP="00A360B1">
                                    <w:pPr>
                                      <w:pStyle w:val="BriefKopf"/>
                                    </w:pPr>
                                    <w:r>
                                      <w:t>Personal</w:t>
                                    </w:r>
                                  </w:p>
                                </w:sdtContent>
                              </w:sdt>
                              <w:p w:rsidR="00E82134" w:rsidRDefault="00E82134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-432289319"/>
                                </w:sdtPr>
                                <w:sdtEndPr/>
                                <w:sdtContent>
                                  <w:p w:rsidR="00E82134" w:rsidRDefault="00E82134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23560E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5C6930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5C6930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5C6930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23560E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5C6930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E82134" w:rsidRDefault="00E82134" w:rsidP="0079799C">
                          <w:pPr>
                            <w:pStyle w:val="BriefKopf"/>
                          </w:pPr>
                        </w:p>
                        <w:p w:rsidR="00E82134" w:rsidRDefault="00E82134" w:rsidP="0079799C">
                          <w:pPr>
                            <w:pStyle w:val="BriefKopf"/>
                          </w:pPr>
                        </w:p>
                        <w:p w:rsidR="00E82134" w:rsidRDefault="00E82134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Fkkp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E82134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-1191292626"/>
                          <w:dataBinding w:xpath="//Text[@id='CustomElements.Header.Formular.Basis.Script1']" w:storeItemID="{665459B4-ED3E-40FD-879A-639A54500201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E82134" w:rsidRPr="0085033C" w:rsidRDefault="00E82134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E82134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-1408846075"/>
                          <w:dataBinding w:xpath="//Text[@id='CustomElements.Header.Formular.Basis.Script2']" w:storeItemID="{665459B4-ED3E-40FD-879A-639A54500201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E82134" w:rsidRDefault="00506697" w:rsidP="00AA6402">
                              <w:pPr>
                                <w:pStyle w:val="BriefKopffett"/>
                              </w:pPr>
                              <w:r>
                                <w:t>Generalsekretariat</w:t>
                              </w:r>
                            </w:p>
                          </w:tc>
                        </w:sdtContent>
                      </w:sdt>
                    </w:tr>
                    <w:tr w:rsidR="00E82134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-1360499463"/>
                            <w:dataBinding w:xpath="//Text[@id='CustomElements.Header.Formular.Basis.Script3']" w:storeItemID="{665459B4-ED3E-40FD-879A-639A54500201}"/>
                            <w:text w:multiLine="1"/>
                          </w:sdtPr>
                          <w:sdtEndPr/>
                          <w:sdtContent>
                            <w:p w:rsidR="00E82134" w:rsidRDefault="00506697" w:rsidP="00A360B1">
                              <w:pPr>
                                <w:pStyle w:val="BriefKopf"/>
                              </w:pPr>
                              <w:r>
                                <w:t>Personal</w:t>
                              </w:r>
                            </w:p>
                          </w:sdtContent>
                        </w:sdt>
                        <w:p w:rsidR="00E82134" w:rsidRDefault="00E82134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85426152"/>
                            <w:id w:val="-432289319"/>
                          </w:sdtPr>
                          <w:sdtEndPr/>
                          <w:sdtContent>
                            <w:p w:rsidR="00E82134" w:rsidRDefault="00E82134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3560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5C6930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5C6930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5C6930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23560E">
                                <w:rPr>
                                  <w:noProof/>
                                </w:rPr>
                                <w:t>2</w:t>
                              </w:r>
                              <w:r w:rsidR="005C6930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E82134" w:rsidRDefault="00E82134" w:rsidP="0079799C">
                    <w:pPr>
                      <w:pStyle w:val="BriefKopf"/>
                    </w:pPr>
                  </w:p>
                  <w:p w:rsidR="00E82134" w:rsidRDefault="00E82134" w:rsidP="0079799C">
                    <w:pPr>
                      <w:pStyle w:val="BriefKopf"/>
                    </w:pPr>
                  </w:p>
                  <w:p w:rsidR="00E82134" w:rsidRDefault="00E82134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F"/>
    <w:rsid w:val="00022314"/>
    <w:rsid w:val="00026EB5"/>
    <w:rsid w:val="00054278"/>
    <w:rsid w:val="00067AB2"/>
    <w:rsid w:val="0008297C"/>
    <w:rsid w:val="00097161"/>
    <w:rsid w:val="000B0D73"/>
    <w:rsid w:val="000C0AB9"/>
    <w:rsid w:val="000D21D6"/>
    <w:rsid w:val="000E01B1"/>
    <w:rsid w:val="000E594D"/>
    <w:rsid w:val="000F1CC0"/>
    <w:rsid w:val="000F3B65"/>
    <w:rsid w:val="001027AE"/>
    <w:rsid w:val="00105126"/>
    <w:rsid w:val="001077F0"/>
    <w:rsid w:val="00141734"/>
    <w:rsid w:val="00170CAA"/>
    <w:rsid w:val="00180369"/>
    <w:rsid w:val="00182241"/>
    <w:rsid w:val="00193D55"/>
    <w:rsid w:val="00194F2D"/>
    <w:rsid w:val="001C1A29"/>
    <w:rsid w:val="00203F21"/>
    <w:rsid w:val="002069FD"/>
    <w:rsid w:val="002101AF"/>
    <w:rsid w:val="00214616"/>
    <w:rsid w:val="0023560E"/>
    <w:rsid w:val="00247443"/>
    <w:rsid w:val="00260AED"/>
    <w:rsid w:val="00260B61"/>
    <w:rsid w:val="00266502"/>
    <w:rsid w:val="00270913"/>
    <w:rsid w:val="00290D87"/>
    <w:rsid w:val="002D5F49"/>
    <w:rsid w:val="002E17ED"/>
    <w:rsid w:val="002E348A"/>
    <w:rsid w:val="00303864"/>
    <w:rsid w:val="00313F46"/>
    <w:rsid w:val="003316E0"/>
    <w:rsid w:val="00344848"/>
    <w:rsid w:val="00353A68"/>
    <w:rsid w:val="00367026"/>
    <w:rsid w:val="003735F7"/>
    <w:rsid w:val="0038744B"/>
    <w:rsid w:val="0040419F"/>
    <w:rsid w:val="00406671"/>
    <w:rsid w:val="00412C91"/>
    <w:rsid w:val="00415163"/>
    <w:rsid w:val="004170EB"/>
    <w:rsid w:val="004177B8"/>
    <w:rsid w:val="00465EB4"/>
    <w:rsid w:val="00484BB8"/>
    <w:rsid w:val="00494141"/>
    <w:rsid w:val="004C6529"/>
    <w:rsid w:val="004D102B"/>
    <w:rsid w:val="004D28F5"/>
    <w:rsid w:val="005035D3"/>
    <w:rsid w:val="00506697"/>
    <w:rsid w:val="00514308"/>
    <w:rsid w:val="005151EB"/>
    <w:rsid w:val="00530295"/>
    <w:rsid w:val="00550074"/>
    <w:rsid w:val="0055076F"/>
    <w:rsid w:val="0056544F"/>
    <w:rsid w:val="0056780D"/>
    <w:rsid w:val="00577787"/>
    <w:rsid w:val="00580A35"/>
    <w:rsid w:val="005A585D"/>
    <w:rsid w:val="005C60D5"/>
    <w:rsid w:val="005C6930"/>
    <w:rsid w:val="005D10CE"/>
    <w:rsid w:val="005E4EB2"/>
    <w:rsid w:val="005E6E89"/>
    <w:rsid w:val="005F17B7"/>
    <w:rsid w:val="005F4621"/>
    <w:rsid w:val="00612D41"/>
    <w:rsid w:val="006603A3"/>
    <w:rsid w:val="006769E9"/>
    <w:rsid w:val="006B027B"/>
    <w:rsid w:val="006B17D5"/>
    <w:rsid w:val="006F4A84"/>
    <w:rsid w:val="006F7D70"/>
    <w:rsid w:val="00732200"/>
    <w:rsid w:val="00743DD7"/>
    <w:rsid w:val="00784CED"/>
    <w:rsid w:val="00797B43"/>
    <w:rsid w:val="007A5EB9"/>
    <w:rsid w:val="007D0C0D"/>
    <w:rsid w:val="007D60F8"/>
    <w:rsid w:val="007E6E18"/>
    <w:rsid w:val="007F799F"/>
    <w:rsid w:val="00800C7F"/>
    <w:rsid w:val="0081640E"/>
    <w:rsid w:val="0082499C"/>
    <w:rsid w:val="00833C6D"/>
    <w:rsid w:val="00884B50"/>
    <w:rsid w:val="008B31A2"/>
    <w:rsid w:val="008C16A0"/>
    <w:rsid w:val="008E3CCF"/>
    <w:rsid w:val="008E6D5B"/>
    <w:rsid w:val="008F52AF"/>
    <w:rsid w:val="009025AE"/>
    <w:rsid w:val="009161CD"/>
    <w:rsid w:val="00921F67"/>
    <w:rsid w:val="0093247B"/>
    <w:rsid w:val="009601AD"/>
    <w:rsid w:val="00975344"/>
    <w:rsid w:val="00975937"/>
    <w:rsid w:val="00981816"/>
    <w:rsid w:val="009A4AF1"/>
    <w:rsid w:val="009B6A5D"/>
    <w:rsid w:val="009C5251"/>
    <w:rsid w:val="009D4320"/>
    <w:rsid w:val="009E55BE"/>
    <w:rsid w:val="009E57AB"/>
    <w:rsid w:val="009F1868"/>
    <w:rsid w:val="009F4C9B"/>
    <w:rsid w:val="009F5C2F"/>
    <w:rsid w:val="00A05F95"/>
    <w:rsid w:val="00A2658D"/>
    <w:rsid w:val="00A35A0D"/>
    <w:rsid w:val="00A43308"/>
    <w:rsid w:val="00A521E3"/>
    <w:rsid w:val="00A93995"/>
    <w:rsid w:val="00AB0E39"/>
    <w:rsid w:val="00AE0DB8"/>
    <w:rsid w:val="00AE577B"/>
    <w:rsid w:val="00B34EF0"/>
    <w:rsid w:val="00B42CCA"/>
    <w:rsid w:val="00B471DA"/>
    <w:rsid w:val="00B87B46"/>
    <w:rsid w:val="00BC333F"/>
    <w:rsid w:val="00BE6692"/>
    <w:rsid w:val="00BE6A4F"/>
    <w:rsid w:val="00BF5997"/>
    <w:rsid w:val="00C17609"/>
    <w:rsid w:val="00C20B67"/>
    <w:rsid w:val="00C326F2"/>
    <w:rsid w:val="00C47DE3"/>
    <w:rsid w:val="00C76BEF"/>
    <w:rsid w:val="00CA0920"/>
    <w:rsid w:val="00CB4DB1"/>
    <w:rsid w:val="00CC1889"/>
    <w:rsid w:val="00CC1AEE"/>
    <w:rsid w:val="00CC4EF2"/>
    <w:rsid w:val="00CD5C07"/>
    <w:rsid w:val="00CF27B6"/>
    <w:rsid w:val="00CF548F"/>
    <w:rsid w:val="00D37211"/>
    <w:rsid w:val="00D3780E"/>
    <w:rsid w:val="00D458C8"/>
    <w:rsid w:val="00D462B1"/>
    <w:rsid w:val="00D6147F"/>
    <w:rsid w:val="00D7521A"/>
    <w:rsid w:val="00D935F5"/>
    <w:rsid w:val="00E04871"/>
    <w:rsid w:val="00E04E65"/>
    <w:rsid w:val="00E2230A"/>
    <w:rsid w:val="00E27361"/>
    <w:rsid w:val="00E350BA"/>
    <w:rsid w:val="00E45CCA"/>
    <w:rsid w:val="00E54F82"/>
    <w:rsid w:val="00E654F1"/>
    <w:rsid w:val="00E7057B"/>
    <w:rsid w:val="00E82134"/>
    <w:rsid w:val="00E86E58"/>
    <w:rsid w:val="00E95947"/>
    <w:rsid w:val="00EA78C9"/>
    <w:rsid w:val="00EA7AC9"/>
    <w:rsid w:val="00EB088A"/>
    <w:rsid w:val="00EB66F9"/>
    <w:rsid w:val="00EE01D5"/>
    <w:rsid w:val="00EE1ADF"/>
    <w:rsid w:val="00EE4B7F"/>
    <w:rsid w:val="00EF2D1D"/>
    <w:rsid w:val="00EF58C5"/>
    <w:rsid w:val="00F274F4"/>
    <w:rsid w:val="00F465BD"/>
    <w:rsid w:val="00F922C7"/>
    <w:rsid w:val="00FA27A1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4C508056-CBBB-49CB-8DD9-5CCDEA99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251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eastAsiaTheme="minorHAnsi" w:cstheme="minorBidi"/>
      <w:i/>
      <w:iCs/>
      <w:color w:val="000000" w:themeColor="text1"/>
      <w:sz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eastAsiaTheme="minorHAnsi" w:cstheme="minorBidi"/>
      <w:sz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eastAsiaTheme="minorHAnsi" w:cstheme="minorBidi"/>
      <w:sz w:val="21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eastAsiaTheme="minorHAnsi" w:cstheme="minorBidi"/>
      <w:sz w:val="21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cs="Arial"/>
      <w:color w:val="000000"/>
      <w:sz w:val="21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1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1AF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Default">
    <w:name w:val="Default"/>
    <w:rsid w:val="005F17B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F4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9PBG\AppData\Local\Temp\fdf3e7c6-a877-49ce-a1d0-bb9f67d6c605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b 8 6 d f 6 6 - 8 2 7 6 - 4 2 d c - b 0 a 6 - 1 d d 6 6 b 9 e b 3 9 d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3 2 4 4 9 d 1 - 3 2 a 4 - 4 1 2 4 - a f 5 3 - 5 3 9 8 d 9 e 0 8 9 4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G S $ \ b 2 1 9 p f t \ d e s k t o p \ M A B _ P r o b e z e i t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_ P r o b e z e i t f o r m u l a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 2 0 1 8 - 1 1 - 0 8 T 1 0 : 5 3 : 5 2 . 8 1 9 5 7 7 5 Z 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B e t t i n a   G u b l e r ,   l i c .   i u r . ,   R A ,   P e r s o n a l b e a u f t r a g t e ,   W a l c h e p l a t z   2 ,   8 0 9 0   Z � r i c h  
 T e l e f o n   0 4 3   2 5 9   2 3   1 7 ,   b e t t i n a . g u b l e r @ b i . z h . c h  
  
 1 8 .   A u g u s t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B e t t i n a   G u b l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 
  
 1 8 .   A u g u s t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G e n e r a l s e k r e t a r i a t ,   P e r s o n a l   ( b g )  
 w w w . b i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B e t t i n a   G u b l e r  
 l i c .   i u r . ,   R A  
 P e r s o n a l b e a u f t r a g t e  
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B e t t i n a   G u b l e r  
 l i c .   i u r . ,   R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 2 0 1 7 - 0 8 - 1 8 T 0 0 : 0 0 : 0 0 Z 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 2 0 1 7 - 0 6 - 0 9 T 0 8 : 0 6 : 4 5 . 5 2 9 7 7 5 1 Z 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1B2B0971-FA26-4012-9237-1E916B4E0AD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65459B4-ED3E-40FD-879A-639A54500201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984D43B1-12A7-4D4F-ACEB-16878EB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fdf3e7c6-a877-49ce-a1d0-bb9f67d6c605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Gubler Bettina</dc:creator>
  <cp:lastModifiedBy>B163EAI</cp:lastModifiedBy>
  <cp:revision>2</cp:revision>
  <cp:lastPrinted>2018-07-17T09:05:00Z</cp:lastPrinted>
  <dcterms:created xsi:type="dcterms:W3CDTF">2020-09-23T13:09:00Z</dcterms:created>
  <dcterms:modified xsi:type="dcterms:W3CDTF">2020-09-23T13:09:00Z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