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C6" w:rsidRDefault="00895EC6" w:rsidP="003202AC">
      <w:pPr>
        <w:pStyle w:val="berschrift1"/>
        <w:rPr>
          <w:sz w:val="24"/>
          <w:szCs w:val="24"/>
        </w:rPr>
      </w:pPr>
    </w:p>
    <w:p w:rsidR="003202AC" w:rsidRPr="003202AC" w:rsidRDefault="003202AC" w:rsidP="003202AC">
      <w:pPr>
        <w:pStyle w:val="berschrift1"/>
        <w:rPr>
          <w:sz w:val="24"/>
          <w:szCs w:val="24"/>
        </w:rPr>
      </w:pPr>
      <w:r w:rsidRPr="003202AC">
        <w:rPr>
          <w:sz w:val="24"/>
          <w:szCs w:val="24"/>
        </w:rPr>
        <w:t xml:space="preserve">Überprüfung: </w:t>
      </w:r>
      <w:r>
        <w:rPr>
          <w:sz w:val="24"/>
          <w:szCs w:val="24"/>
        </w:rPr>
        <w:t xml:space="preserve"> </w:t>
      </w:r>
      <w:r w:rsidRPr="003202AC">
        <w:rPr>
          <w:sz w:val="24"/>
          <w:szCs w:val="24"/>
        </w:rPr>
        <w:t>3 von 4 Qualifikationsmerkmalen für Unterrichtende  +  Weiterbildungsaktivitäten D3.1-03</w:t>
      </w:r>
    </w:p>
    <w:p w:rsidR="003202AC" w:rsidRDefault="003202AC" w:rsidP="003202AC">
      <w:r>
        <w:t>Unterrichtende mit Pensum von &gt; 150 Std. pro Jahr:</w:t>
      </w:r>
    </w:p>
    <w:tbl>
      <w:tblPr>
        <w:tblW w:w="1445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1588"/>
        <w:gridCol w:w="1708"/>
        <w:gridCol w:w="1701"/>
        <w:gridCol w:w="1355"/>
        <w:gridCol w:w="3856"/>
        <w:gridCol w:w="2155"/>
      </w:tblGrid>
      <w:tr w:rsidR="003202AC" w:rsidTr="003202AC">
        <w:trPr>
          <w:cantSplit/>
        </w:trPr>
        <w:tc>
          <w:tcPr>
            <w:tcW w:w="2091" w:type="dxa"/>
            <w:tcBorders>
              <w:top w:val="nil"/>
              <w:left w:val="nil"/>
            </w:tcBorders>
          </w:tcPr>
          <w:p w:rsidR="003202AC" w:rsidRDefault="003202AC" w:rsidP="00220DED"/>
        </w:tc>
        <w:tc>
          <w:tcPr>
            <w:tcW w:w="1588" w:type="dxa"/>
          </w:tcPr>
          <w:p w:rsidR="003202AC" w:rsidRDefault="003202AC" w:rsidP="00220DED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81"/>
            </w:r>
          </w:p>
        </w:tc>
        <w:tc>
          <w:tcPr>
            <w:tcW w:w="1708" w:type="dxa"/>
          </w:tcPr>
          <w:p w:rsidR="003202AC" w:rsidRDefault="003202AC" w:rsidP="00220DED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82"/>
            </w:r>
          </w:p>
        </w:tc>
        <w:tc>
          <w:tcPr>
            <w:tcW w:w="1701" w:type="dxa"/>
          </w:tcPr>
          <w:p w:rsidR="003202AC" w:rsidRDefault="003202AC" w:rsidP="00220DED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83"/>
            </w:r>
          </w:p>
        </w:tc>
        <w:tc>
          <w:tcPr>
            <w:tcW w:w="1355" w:type="dxa"/>
          </w:tcPr>
          <w:p w:rsidR="003202AC" w:rsidRDefault="003202AC" w:rsidP="00220DED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84"/>
            </w:r>
          </w:p>
        </w:tc>
        <w:tc>
          <w:tcPr>
            <w:tcW w:w="3856" w:type="dxa"/>
            <w:vMerge w:val="restart"/>
          </w:tcPr>
          <w:p w:rsidR="003202AC" w:rsidRDefault="003202AC" w:rsidP="00220DED">
            <w:r>
              <w:t>absolvierte Teile A/B/C oder D</w:t>
            </w:r>
            <w:r>
              <w:br/>
              <w:t xml:space="preserve">gemäss D3.1-03  </w:t>
            </w:r>
            <w:r>
              <w:br/>
              <w:t>[Datum der Teilnahme]</w:t>
            </w:r>
          </w:p>
        </w:tc>
        <w:tc>
          <w:tcPr>
            <w:tcW w:w="2155" w:type="dxa"/>
            <w:vMerge w:val="restart"/>
          </w:tcPr>
          <w:p w:rsidR="003202AC" w:rsidRDefault="003202AC" w:rsidP="00220DED">
            <w:r>
              <w:t>Bemerkungen</w:t>
            </w:r>
          </w:p>
        </w:tc>
      </w:tr>
      <w:tr w:rsidR="003202AC" w:rsidTr="003202AC">
        <w:trPr>
          <w:cantSplit/>
          <w:trHeight w:hRule="exact" w:val="800"/>
        </w:trPr>
        <w:tc>
          <w:tcPr>
            <w:tcW w:w="2091" w:type="dxa"/>
          </w:tcPr>
          <w:p w:rsidR="003202AC" w:rsidRDefault="003202AC" w:rsidP="00220DED">
            <w:r>
              <w:t>Name, Vorname,</w:t>
            </w:r>
            <w:r>
              <w:br/>
              <w:t>Funktion</w:t>
            </w:r>
          </w:p>
        </w:tc>
        <w:tc>
          <w:tcPr>
            <w:tcW w:w="1588" w:type="dxa"/>
          </w:tcPr>
          <w:p w:rsidR="003202AC" w:rsidRDefault="003202AC" w:rsidP="00220DED">
            <w:r>
              <w:t>fachlicher</w:t>
            </w:r>
            <w:r>
              <w:br/>
              <w:t>Abschluss</w:t>
            </w:r>
          </w:p>
        </w:tc>
        <w:tc>
          <w:tcPr>
            <w:tcW w:w="1708" w:type="dxa"/>
          </w:tcPr>
          <w:p w:rsidR="003202AC" w:rsidRDefault="003202AC" w:rsidP="00220DED">
            <w:r>
              <w:t>päd. Abschluss</w:t>
            </w:r>
            <w:r>
              <w:br/>
              <w:t>gemäss S3.1-04</w:t>
            </w:r>
          </w:p>
        </w:tc>
        <w:tc>
          <w:tcPr>
            <w:tcW w:w="1701" w:type="dxa"/>
          </w:tcPr>
          <w:p w:rsidR="003202AC" w:rsidRDefault="003202AC" w:rsidP="00220DED">
            <w:r>
              <w:t>Praxiserfahrung</w:t>
            </w:r>
            <w:r>
              <w:br/>
              <w:t>Fachgebiet</w:t>
            </w:r>
          </w:p>
        </w:tc>
        <w:tc>
          <w:tcPr>
            <w:tcW w:w="1355" w:type="dxa"/>
          </w:tcPr>
          <w:p w:rsidR="003202AC" w:rsidRDefault="003202AC" w:rsidP="00220DED">
            <w:r>
              <w:t>Unterrichts-</w:t>
            </w:r>
            <w:r>
              <w:br/>
            </w:r>
            <w:proofErr w:type="spellStart"/>
            <w:r>
              <w:t>erfahrung</w:t>
            </w:r>
            <w:proofErr w:type="spellEnd"/>
          </w:p>
        </w:tc>
        <w:tc>
          <w:tcPr>
            <w:tcW w:w="3856" w:type="dxa"/>
            <w:vMerge/>
          </w:tcPr>
          <w:p w:rsidR="003202AC" w:rsidRDefault="003202AC" w:rsidP="00220DED"/>
        </w:tc>
        <w:tc>
          <w:tcPr>
            <w:tcW w:w="2155" w:type="dxa"/>
            <w:vMerge/>
          </w:tcPr>
          <w:p w:rsidR="003202AC" w:rsidRDefault="003202AC" w:rsidP="00220DED"/>
        </w:tc>
      </w:tr>
      <w:tr w:rsidR="003202AC" w:rsidTr="003202AC">
        <w:trPr>
          <w:cantSplit/>
        </w:trPr>
        <w:tc>
          <w:tcPr>
            <w:tcW w:w="2091" w:type="dxa"/>
          </w:tcPr>
          <w:p w:rsidR="003202AC" w:rsidRDefault="003202AC" w:rsidP="00220DED"/>
        </w:tc>
        <w:tc>
          <w:tcPr>
            <w:tcW w:w="1588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1708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1701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1355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3856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2155" w:type="dxa"/>
          </w:tcPr>
          <w:p w:rsidR="003202AC" w:rsidRDefault="003202AC" w:rsidP="00220DED">
            <w:pPr>
              <w:jc w:val="center"/>
            </w:pPr>
          </w:p>
        </w:tc>
      </w:tr>
      <w:tr w:rsidR="003202AC" w:rsidTr="003202AC">
        <w:trPr>
          <w:cantSplit/>
        </w:trPr>
        <w:tc>
          <w:tcPr>
            <w:tcW w:w="2091" w:type="dxa"/>
          </w:tcPr>
          <w:p w:rsidR="003202AC" w:rsidRDefault="003202AC" w:rsidP="00220DED"/>
        </w:tc>
        <w:tc>
          <w:tcPr>
            <w:tcW w:w="1588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1708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1701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1355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3856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2155" w:type="dxa"/>
          </w:tcPr>
          <w:p w:rsidR="003202AC" w:rsidRDefault="003202AC" w:rsidP="00220DED">
            <w:pPr>
              <w:jc w:val="center"/>
            </w:pPr>
          </w:p>
        </w:tc>
      </w:tr>
      <w:tr w:rsidR="003202AC" w:rsidTr="003202AC">
        <w:trPr>
          <w:cantSplit/>
        </w:trPr>
        <w:tc>
          <w:tcPr>
            <w:tcW w:w="2091" w:type="dxa"/>
          </w:tcPr>
          <w:p w:rsidR="003202AC" w:rsidRDefault="003202AC" w:rsidP="00220DED"/>
        </w:tc>
        <w:tc>
          <w:tcPr>
            <w:tcW w:w="1588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1708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1701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1355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3856" w:type="dxa"/>
          </w:tcPr>
          <w:p w:rsidR="003202AC" w:rsidRDefault="003202AC" w:rsidP="00220DED">
            <w:pPr>
              <w:jc w:val="center"/>
            </w:pPr>
            <w:bookmarkStart w:id="0" w:name="_GoBack"/>
            <w:bookmarkEnd w:id="0"/>
          </w:p>
        </w:tc>
        <w:tc>
          <w:tcPr>
            <w:tcW w:w="2155" w:type="dxa"/>
          </w:tcPr>
          <w:p w:rsidR="003202AC" w:rsidRDefault="003202AC" w:rsidP="00220DED">
            <w:pPr>
              <w:jc w:val="center"/>
            </w:pPr>
          </w:p>
        </w:tc>
      </w:tr>
      <w:tr w:rsidR="003202AC" w:rsidTr="003202AC">
        <w:trPr>
          <w:cantSplit/>
        </w:trPr>
        <w:tc>
          <w:tcPr>
            <w:tcW w:w="2091" w:type="dxa"/>
          </w:tcPr>
          <w:p w:rsidR="003202AC" w:rsidRDefault="003202AC" w:rsidP="00220DED"/>
        </w:tc>
        <w:tc>
          <w:tcPr>
            <w:tcW w:w="1588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1708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1701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1355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3856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2155" w:type="dxa"/>
          </w:tcPr>
          <w:p w:rsidR="003202AC" w:rsidRDefault="003202AC" w:rsidP="00220DED">
            <w:pPr>
              <w:jc w:val="center"/>
            </w:pPr>
          </w:p>
        </w:tc>
      </w:tr>
      <w:tr w:rsidR="003202AC" w:rsidTr="003202AC">
        <w:trPr>
          <w:cantSplit/>
        </w:trPr>
        <w:tc>
          <w:tcPr>
            <w:tcW w:w="2091" w:type="dxa"/>
          </w:tcPr>
          <w:p w:rsidR="003202AC" w:rsidRDefault="003202AC" w:rsidP="00220DED"/>
        </w:tc>
        <w:tc>
          <w:tcPr>
            <w:tcW w:w="1588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1708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1701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1355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3856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2155" w:type="dxa"/>
          </w:tcPr>
          <w:p w:rsidR="003202AC" w:rsidRDefault="003202AC" w:rsidP="00220DED">
            <w:pPr>
              <w:jc w:val="center"/>
            </w:pPr>
          </w:p>
        </w:tc>
      </w:tr>
      <w:tr w:rsidR="003202AC" w:rsidTr="003202AC">
        <w:trPr>
          <w:cantSplit/>
        </w:trPr>
        <w:tc>
          <w:tcPr>
            <w:tcW w:w="2091" w:type="dxa"/>
          </w:tcPr>
          <w:p w:rsidR="003202AC" w:rsidRDefault="003202AC" w:rsidP="00220DED"/>
        </w:tc>
        <w:tc>
          <w:tcPr>
            <w:tcW w:w="1588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1708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1701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1355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3856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2155" w:type="dxa"/>
          </w:tcPr>
          <w:p w:rsidR="003202AC" w:rsidRDefault="003202AC" w:rsidP="00220DED">
            <w:pPr>
              <w:jc w:val="center"/>
            </w:pPr>
          </w:p>
        </w:tc>
      </w:tr>
    </w:tbl>
    <w:p w:rsidR="003202AC" w:rsidRDefault="003202AC" w:rsidP="003202AC"/>
    <w:p w:rsidR="003202AC" w:rsidRDefault="003202AC" w:rsidP="003202AC">
      <w:r>
        <w:t>Unterrichtende mit Pensum von &lt; 150 Std. pro Jahr:</w:t>
      </w:r>
    </w:p>
    <w:tbl>
      <w:tblPr>
        <w:tblW w:w="1445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1588"/>
        <w:gridCol w:w="1708"/>
        <w:gridCol w:w="1701"/>
        <w:gridCol w:w="1355"/>
        <w:gridCol w:w="3856"/>
        <w:gridCol w:w="2155"/>
      </w:tblGrid>
      <w:tr w:rsidR="003202AC" w:rsidTr="003202AC">
        <w:trPr>
          <w:cantSplit/>
        </w:trPr>
        <w:tc>
          <w:tcPr>
            <w:tcW w:w="2091" w:type="dxa"/>
            <w:tcBorders>
              <w:top w:val="nil"/>
              <w:left w:val="nil"/>
            </w:tcBorders>
          </w:tcPr>
          <w:p w:rsidR="003202AC" w:rsidRDefault="003202AC" w:rsidP="00220DED"/>
        </w:tc>
        <w:tc>
          <w:tcPr>
            <w:tcW w:w="1588" w:type="dxa"/>
          </w:tcPr>
          <w:p w:rsidR="003202AC" w:rsidRDefault="003202AC" w:rsidP="00220DED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81"/>
            </w:r>
          </w:p>
        </w:tc>
        <w:tc>
          <w:tcPr>
            <w:tcW w:w="1708" w:type="dxa"/>
          </w:tcPr>
          <w:p w:rsidR="003202AC" w:rsidRDefault="003202AC" w:rsidP="00220DED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82"/>
            </w:r>
          </w:p>
        </w:tc>
        <w:tc>
          <w:tcPr>
            <w:tcW w:w="1701" w:type="dxa"/>
          </w:tcPr>
          <w:p w:rsidR="003202AC" w:rsidRDefault="003202AC" w:rsidP="00220DED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83"/>
            </w:r>
          </w:p>
        </w:tc>
        <w:tc>
          <w:tcPr>
            <w:tcW w:w="1355" w:type="dxa"/>
          </w:tcPr>
          <w:p w:rsidR="003202AC" w:rsidRDefault="003202AC" w:rsidP="00220DED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84"/>
            </w:r>
          </w:p>
        </w:tc>
        <w:tc>
          <w:tcPr>
            <w:tcW w:w="3856" w:type="dxa"/>
            <w:vMerge w:val="restart"/>
          </w:tcPr>
          <w:p w:rsidR="003202AC" w:rsidRDefault="003202AC" w:rsidP="00220DED">
            <w:r>
              <w:t>absolvierte Teile A/B/C oder D</w:t>
            </w:r>
            <w:r>
              <w:br/>
              <w:t xml:space="preserve">gemäss D3.1-03  </w:t>
            </w:r>
            <w:r>
              <w:br/>
              <w:t>[Datum der Teilnahme]</w:t>
            </w:r>
          </w:p>
        </w:tc>
        <w:tc>
          <w:tcPr>
            <w:tcW w:w="2155" w:type="dxa"/>
            <w:vMerge w:val="restart"/>
          </w:tcPr>
          <w:p w:rsidR="003202AC" w:rsidRDefault="003202AC" w:rsidP="00220DED">
            <w:r>
              <w:t>Bemerkungen</w:t>
            </w:r>
          </w:p>
        </w:tc>
      </w:tr>
      <w:tr w:rsidR="003202AC" w:rsidTr="003202AC">
        <w:trPr>
          <w:cantSplit/>
          <w:trHeight w:hRule="exact" w:val="800"/>
        </w:trPr>
        <w:tc>
          <w:tcPr>
            <w:tcW w:w="2091" w:type="dxa"/>
          </w:tcPr>
          <w:p w:rsidR="003202AC" w:rsidRDefault="003202AC" w:rsidP="00220DED">
            <w:r>
              <w:t>Name, Vorname,</w:t>
            </w:r>
            <w:r>
              <w:br/>
              <w:t>Funktion</w:t>
            </w:r>
          </w:p>
        </w:tc>
        <w:tc>
          <w:tcPr>
            <w:tcW w:w="1588" w:type="dxa"/>
          </w:tcPr>
          <w:p w:rsidR="003202AC" w:rsidRDefault="003202AC" w:rsidP="00220DED">
            <w:r>
              <w:t>fachlicher</w:t>
            </w:r>
            <w:r>
              <w:br/>
              <w:t>Abschluss</w:t>
            </w:r>
          </w:p>
        </w:tc>
        <w:tc>
          <w:tcPr>
            <w:tcW w:w="1708" w:type="dxa"/>
          </w:tcPr>
          <w:p w:rsidR="003202AC" w:rsidRDefault="003202AC" w:rsidP="00220DED">
            <w:r>
              <w:t>päd. Abschluss</w:t>
            </w:r>
            <w:r>
              <w:br/>
              <w:t>gemäss S3.1-04</w:t>
            </w:r>
          </w:p>
        </w:tc>
        <w:tc>
          <w:tcPr>
            <w:tcW w:w="1701" w:type="dxa"/>
          </w:tcPr>
          <w:p w:rsidR="003202AC" w:rsidRDefault="003202AC" w:rsidP="00220DED">
            <w:r>
              <w:t>Praxiserfahrung</w:t>
            </w:r>
            <w:r>
              <w:br/>
              <w:t>Fachgebiet</w:t>
            </w:r>
          </w:p>
        </w:tc>
        <w:tc>
          <w:tcPr>
            <w:tcW w:w="1355" w:type="dxa"/>
          </w:tcPr>
          <w:p w:rsidR="003202AC" w:rsidRDefault="003202AC" w:rsidP="00220DED">
            <w:r>
              <w:t>Unterrichts-</w:t>
            </w:r>
            <w:r>
              <w:br/>
            </w:r>
            <w:proofErr w:type="spellStart"/>
            <w:r>
              <w:t>erfahrung</w:t>
            </w:r>
            <w:proofErr w:type="spellEnd"/>
          </w:p>
        </w:tc>
        <w:tc>
          <w:tcPr>
            <w:tcW w:w="3856" w:type="dxa"/>
            <w:vMerge/>
          </w:tcPr>
          <w:p w:rsidR="003202AC" w:rsidRDefault="003202AC" w:rsidP="00220DED"/>
        </w:tc>
        <w:tc>
          <w:tcPr>
            <w:tcW w:w="2155" w:type="dxa"/>
            <w:vMerge/>
          </w:tcPr>
          <w:p w:rsidR="003202AC" w:rsidRDefault="003202AC" w:rsidP="00220DED"/>
        </w:tc>
      </w:tr>
      <w:tr w:rsidR="003202AC" w:rsidTr="003202AC">
        <w:trPr>
          <w:cantSplit/>
        </w:trPr>
        <w:tc>
          <w:tcPr>
            <w:tcW w:w="2091" w:type="dxa"/>
          </w:tcPr>
          <w:p w:rsidR="003202AC" w:rsidRDefault="003202AC" w:rsidP="00220DED"/>
        </w:tc>
        <w:tc>
          <w:tcPr>
            <w:tcW w:w="1588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1708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1701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1355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3856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2155" w:type="dxa"/>
          </w:tcPr>
          <w:p w:rsidR="003202AC" w:rsidRDefault="003202AC" w:rsidP="00220DED">
            <w:pPr>
              <w:jc w:val="center"/>
            </w:pPr>
          </w:p>
        </w:tc>
      </w:tr>
      <w:tr w:rsidR="003202AC" w:rsidTr="003202AC">
        <w:trPr>
          <w:cantSplit/>
        </w:trPr>
        <w:tc>
          <w:tcPr>
            <w:tcW w:w="2091" w:type="dxa"/>
          </w:tcPr>
          <w:p w:rsidR="003202AC" w:rsidRDefault="003202AC" w:rsidP="00220DED"/>
        </w:tc>
        <w:tc>
          <w:tcPr>
            <w:tcW w:w="1588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1708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1701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1355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3856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2155" w:type="dxa"/>
          </w:tcPr>
          <w:p w:rsidR="003202AC" w:rsidRDefault="003202AC" w:rsidP="00220DED">
            <w:pPr>
              <w:jc w:val="center"/>
            </w:pPr>
          </w:p>
        </w:tc>
      </w:tr>
      <w:tr w:rsidR="003202AC" w:rsidTr="003202AC">
        <w:trPr>
          <w:cantSplit/>
        </w:trPr>
        <w:tc>
          <w:tcPr>
            <w:tcW w:w="2091" w:type="dxa"/>
          </w:tcPr>
          <w:p w:rsidR="003202AC" w:rsidRDefault="003202AC" w:rsidP="00220DED"/>
        </w:tc>
        <w:tc>
          <w:tcPr>
            <w:tcW w:w="1588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1708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1701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1355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3856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2155" w:type="dxa"/>
          </w:tcPr>
          <w:p w:rsidR="003202AC" w:rsidRDefault="003202AC" w:rsidP="00220DED">
            <w:pPr>
              <w:jc w:val="center"/>
            </w:pPr>
          </w:p>
        </w:tc>
      </w:tr>
      <w:tr w:rsidR="003202AC" w:rsidTr="003202AC">
        <w:trPr>
          <w:cantSplit/>
        </w:trPr>
        <w:tc>
          <w:tcPr>
            <w:tcW w:w="2091" w:type="dxa"/>
          </w:tcPr>
          <w:p w:rsidR="003202AC" w:rsidRDefault="003202AC" w:rsidP="00220DED"/>
        </w:tc>
        <w:tc>
          <w:tcPr>
            <w:tcW w:w="1588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1708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1701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1355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3856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2155" w:type="dxa"/>
          </w:tcPr>
          <w:p w:rsidR="003202AC" w:rsidRDefault="003202AC" w:rsidP="00220DED">
            <w:pPr>
              <w:jc w:val="center"/>
            </w:pPr>
          </w:p>
        </w:tc>
      </w:tr>
      <w:tr w:rsidR="003202AC" w:rsidTr="003202AC">
        <w:trPr>
          <w:cantSplit/>
        </w:trPr>
        <w:tc>
          <w:tcPr>
            <w:tcW w:w="2091" w:type="dxa"/>
          </w:tcPr>
          <w:p w:rsidR="003202AC" w:rsidRDefault="003202AC" w:rsidP="00220DED"/>
        </w:tc>
        <w:tc>
          <w:tcPr>
            <w:tcW w:w="1588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1708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1701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1355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3856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2155" w:type="dxa"/>
          </w:tcPr>
          <w:p w:rsidR="003202AC" w:rsidRDefault="003202AC" w:rsidP="00220DED">
            <w:pPr>
              <w:jc w:val="center"/>
            </w:pPr>
          </w:p>
        </w:tc>
      </w:tr>
      <w:tr w:rsidR="003202AC" w:rsidTr="003202AC">
        <w:trPr>
          <w:cantSplit/>
        </w:trPr>
        <w:tc>
          <w:tcPr>
            <w:tcW w:w="2091" w:type="dxa"/>
          </w:tcPr>
          <w:p w:rsidR="003202AC" w:rsidRDefault="003202AC" w:rsidP="00220DED"/>
        </w:tc>
        <w:tc>
          <w:tcPr>
            <w:tcW w:w="1588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1708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1701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1355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3856" w:type="dxa"/>
          </w:tcPr>
          <w:p w:rsidR="003202AC" w:rsidRDefault="003202AC" w:rsidP="00220DED">
            <w:pPr>
              <w:jc w:val="center"/>
            </w:pPr>
          </w:p>
        </w:tc>
        <w:tc>
          <w:tcPr>
            <w:tcW w:w="2155" w:type="dxa"/>
          </w:tcPr>
          <w:p w:rsidR="003202AC" w:rsidRDefault="003202AC" w:rsidP="00220DED">
            <w:pPr>
              <w:jc w:val="center"/>
            </w:pPr>
          </w:p>
        </w:tc>
      </w:tr>
    </w:tbl>
    <w:p w:rsidR="003202AC" w:rsidRDefault="003202AC" w:rsidP="003202AC"/>
    <w:p w:rsidR="00FD701E" w:rsidRPr="003202AC" w:rsidRDefault="00FD701E" w:rsidP="003202AC"/>
    <w:sectPr w:rsidR="00FD701E" w:rsidRPr="003202AC" w:rsidSect="005721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673" w:bottom="709" w:left="102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9A7" w:rsidRDefault="007119A7" w:rsidP="00657B1D">
      <w:r>
        <w:separator/>
      </w:r>
    </w:p>
  </w:endnote>
  <w:endnote w:type="continuationSeparator" w:id="0">
    <w:p w:rsidR="007119A7" w:rsidRDefault="007119A7" w:rsidP="0065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55 Roman">
    <w:altName w:val="Arial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95 Blk">
    <w:altName w:val="Arial"/>
    <w:panose1 w:val="020B09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A08" w:rsidRDefault="00310A0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A08" w:rsidRDefault="00310A0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A08" w:rsidRDefault="00310A0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9A7" w:rsidRDefault="007119A7" w:rsidP="00657B1D">
      <w:r>
        <w:separator/>
      </w:r>
    </w:p>
  </w:footnote>
  <w:footnote w:type="continuationSeparator" w:id="0">
    <w:p w:rsidR="007119A7" w:rsidRDefault="007119A7" w:rsidP="00657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A08" w:rsidRDefault="00310A0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FF" w:rsidRDefault="005246FF" w:rsidP="00C95ACB">
    <w:pPr>
      <w:pStyle w:val="Kopfzeile"/>
      <w:rPr>
        <w:rFonts w:asciiTheme="majorHAnsi" w:hAnsiTheme="majorHAnsi"/>
      </w:rPr>
    </w:pPr>
    <w:r w:rsidRPr="003B1F9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25BB11" wp14:editId="26864F3F">
              <wp:simplePos x="0" y="0"/>
              <wp:positionH relativeFrom="column">
                <wp:posOffset>12700</wp:posOffset>
              </wp:positionH>
              <wp:positionV relativeFrom="page">
                <wp:posOffset>666115</wp:posOffset>
              </wp:positionV>
              <wp:extent cx="0" cy="0"/>
              <wp:effectExtent l="0" t="0" r="0" b="0"/>
              <wp:wrapNone/>
              <wp:docPr id="18" name="###DraftMode###1026" descr="100.75?20.85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5246FF" w:rsidTr="0049063A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5246FF" w:rsidRDefault="005246FF" w:rsidP="00657B1D"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5246FF" w:rsidTr="0049063A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-646892057"/>
                                <w:dataBinding w:xpath="//DateTime[@id='DocParam.Hidden.CreationTime']" w:storeItemID="{9864DCC4-9917-4D78-A8E5-F884389A5993}"/>
                                <w:date w:fullDate="2015-05-20T15:14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5246FF" w:rsidRDefault="005246FF" w:rsidP="00657B1D">
                                    <w:r>
                                      <w:t>20. Mai 2015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5246FF" w:rsidRPr="002F1C35" w:rsidRDefault="005246FF" w:rsidP="00657B1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5BB11"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26" type="#_x0000_t202" alt="100.75?20.85" style="position:absolute;margin-left:1pt;margin-top:52.45pt;width:0;height:0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5246FF" w:rsidTr="0049063A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5246FF" w:rsidRDefault="005246FF" w:rsidP="00657B1D">
                          <w:r>
                            <w:t>Entwurf</w:t>
                          </w:r>
                        </w:p>
                      </w:tc>
                    </w:tr>
                    <w:tr w:rsidR="005246FF" w:rsidTr="0049063A">
                      <w:sdt>
                        <w:sdtPr>
                          <w:alias w:val="DocParam.Hidden.CreationTime"/>
                          <w:tag w:val="DocParam.Hidden.CreationTime"/>
                          <w:id w:val="-646892057"/>
                          <w:dataBinding w:xpath="//DateTime[@id='DocParam.Hidden.CreationTime']" w:storeItemID="{9864DCC4-9917-4D78-A8E5-F884389A5993}"/>
                          <w:date w:fullDate="2015-05-20T15:14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5246FF" w:rsidRDefault="005246FF" w:rsidP="00657B1D">
                              <w:r>
                                <w:t>20. Mai 2015</w:t>
                              </w:r>
                            </w:p>
                          </w:tc>
                        </w:sdtContent>
                      </w:sdt>
                    </w:tr>
                  </w:tbl>
                  <w:p w:rsidR="005246FF" w:rsidRPr="002F1C35" w:rsidRDefault="005246FF" w:rsidP="00657B1D"/>
                </w:txbxContent>
              </v:textbox>
              <w10:wrap anchory="page"/>
            </v:shape>
          </w:pict>
        </mc:Fallback>
      </mc:AlternateContent>
    </w:r>
    <w:r w:rsidRPr="003B1F9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9AF616" wp14:editId="18DF677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9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682A40" id="_s3" o:spid="_x0000_s1026" type="#_x0000_t202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BpAkDwLwIAAFY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sdt>
      <w:sdtPr>
        <w:rPr>
          <w:rFonts w:asciiTheme="majorHAnsi" w:hAnsiTheme="majorHAnsi"/>
        </w:rPr>
        <w:alias w:val="CustomElements.Header.Script2"/>
        <w:id w:val="-2094466790"/>
        <w:dataBinding w:xpath="//Text[@id='CustomElements.Header.Script2']" w:storeItemID="{9864DCC4-9917-4D78-A8E5-F884389A5993}"/>
        <w:text w:multiLine="1"/>
      </w:sdtPr>
      <w:sdtEndPr/>
      <w:sdtContent>
        <w:r w:rsidR="00A05ED7" w:rsidRPr="00C95ACB">
          <w:rPr>
            <w:rFonts w:asciiTheme="majorHAnsi" w:hAnsiTheme="majorHAnsi"/>
          </w:rPr>
          <w:t>Technische Berufsschule Zürich</w:t>
        </w:r>
        <w:r w:rsidR="00990EEF">
          <w:rPr>
            <w:rFonts w:asciiTheme="majorHAnsi" w:hAnsiTheme="majorHAnsi"/>
          </w:rPr>
          <w:t xml:space="preserve">                              </w:t>
        </w:r>
        <w:r w:rsidR="0054504C">
          <w:rPr>
            <w:rFonts w:asciiTheme="majorHAnsi" w:hAnsiTheme="majorHAnsi"/>
          </w:rPr>
          <w:t xml:space="preserve">                            </w:t>
        </w:r>
        <w:r w:rsidR="00990EEF">
          <w:rPr>
            <w:rFonts w:asciiTheme="majorHAnsi" w:hAnsiTheme="majorHAnsi"/>
          </w:rPr>
          <w:t xml:space="preserve">                                                   D3.1-05       </w:t>
        </w:r>
      </w:sdtContent>
    </w:sdt>
  </w:p>
  <w:p w:rsidR="00A05ED7" w:rsidRPr="00C95ACB" w:rsidRDefault="00E44B9C" w:rsidP="00C95ACB">
    <w:pPr>
      <w:pStyle w:val="Kopfzeile"/>
      <w:rPr>
        <w:rFonts w:asciiTheme="majorHAnsi" w:hAnsiTheme="majorHAnsi"/>
      </w:rPr>
    </w:pPr>
    <w:sdt>
      <w:sdtPr>
        <w:alias w:val="CustomElements.Header.Script1"/>
        <w:id w:val="-681039827"/>
        <w:dataBinding w:xpath="//Text[@id='CustomElements.Header.Script1']" w:storeItemID="{9864DCC4-9917-4D78-A8E5-F884389A5993}"/>
        <w:text w:multiLine="1"/>
      </w:sdtPr>
      <w:sdtEndPr/>
      <w:sdtContent>
        <w:r w:rsidR="00B84685">
          <w:t>Rektorat</w:t>
        </w:r>
      </w:sdtContent>
    </w:sdt>
  </w:p>
  <w:p w:rsidR="002D0F93" w:rsidRDefault="005246FF" w:rsidP="00C95ACB">
    <w:pPr>
      <w:pStyle w:val="Kopfzeile"/>
    </w:pPr>
    <w:r>
      <w:rPr>
        <w:rFonts w:asciiTheme="majorHAnsi" w:hAnsiTheme="majorHAnsi"/>
        <w:noProof/>
        <w:lang w:eastAsia="de-CH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D8FE511" wp14:editId="24538B8E">
              <wp:simplePos x="0" y="0"/>
              <wp:positionH relativeFrom="page">
                <wp:posOffset>6616065</wp:posOffset>
              </wp:positionH>
              <wp:positionV relativeFrom="page">
                <wp:posOffset>538480</wp:posOffset>
              </wp:positionV>
              <wp:extent cx="473710" cy="151130"/>
              <wp:effectExtent l="0" t="0" r="2540" b="127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710" cy="1511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46FF" w:rsidRDefault="005246FF" w:rsidP="00A475E5">
                          <w:pPr>
                            <w:pStyle w:val="Kopfzeile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44B9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E44B9C">
                            <w:fldChar w:fldCharType="begin"/>
                          </w:r>
                          <w:r w:rsidR="00E44B9C">
                            <w:instrText xml:space="preserve"> NUMPAGES   \* MERGEFORMAT </w:instrText>
                          </w:r>
                          <w:r w:rsidR="00E44B9C">
                            <w:fldChar w:fldCharType="separate"/>
                          </w:r>
                          <w:r w:rsidR="00E44B9C">
                            <w:rPr>
                              <w:noProof/>
                            </w:rPr>
                            <w:t>1</w:t>
                          </w:r>
                          <w:r w:rsidR="00E44B9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8FE511" id="Textfeld 5" o:spid="_x0000_s1027" type="#_x0000_t202" style="position:absolute;margin-left:520.95pt;margin-top:42.4pt;width:37.3pt;height:11.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" fillcolor="white [3201]" stroked="f" strokeweight=".5pt">
              <v:textbox inset="0,0,0,0">
                <w:txbxContent>
                  <w:p w:rsidR="005246FF" w:rsidRDefault="005246FF" w:rsidP="00A475E5">
                    <w:pPr>
                      <w:pStyle w:val="Kopfzeile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44B9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 w:rsidR="00E44B9C">
                      <w:fldChar w:fldCharType="begin"/>
                    </w:r>
                    <w:r w:rsidR="00E44B9C">
                      <w:instrText xml:space="preserve"> NUMPAGES   \* MERGEFORMAT </w:instrText>
                    </w:r>
                    <w:r w:rsidR="00E44B9C">
                      <w:fldChar w:fldCharType="separate"/>
                    </w:r>
                    <w:r w:rsidR="00E44B9C">
                      <w:rPr>
                        <w:noProof/>
                      </w:rPr>
                      <w:t>1</w:t>
                    </w:r>
                    <w:r w:rsidR="00E44B9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alias w:val="CustomElements.Header.Script3"/>
        <w:id w:val="-2056686196"/>
        <w:dataBinding w:xpath="//Text[@id='CustomElements.Header.Script3']" w:storeItemID="{9864DCC4-9917-4D78-A8E5-F884389A5993}"/>
        <w:text w:multiLine="1"/>
      </w:sdtPr>
      <w:sdtEndPr/>
      <w:sdtContent>
        <w:r w:rsidR="00B84685">
          <w:t>Skriptvorlage/SCK/Vers. 1.0</w:t>
        </w:r>
      </w:sdtContent>
    </w:sdt>
    <w:r w:rsidRPr="003B1F95">
      <w:rPr>
        <w:noProof/>
        <w:sz w:val="2"/>
        <w:szCs w:val="2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82B" w:rsidRPr="003202AC" w:rsidRDefault="0068082B" w:rsidP="00895EC6">
    <w:pPr>
      <w:tabs>
        <w:tab w:val="left" w:pos="4536"/>
      </w:tabs>
      <w:spacing w:after="0" w:line="200" w:lineRule="exact"/>
      <w:jc w:val="center"/>
    </w:pPr>
    <w:r w:rsidRPr="0068082B">
      <w:rPr>
        <w:noProof/>
        <w:sz w:val="16"/>
        <w:lang w:eastAsia="de-CH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41D79EA" wp14:editId="69DAC9BE">
              <wp:simplePos x="0" y="0"/>
              <wp:positionH relativeFrom="column">
                <wp:posOffset>12700</wp:posOffset>
              </wp:positionH>
              <wp:positionV relativeFrom="page">
                <wp:posOffset>666115</wp:posOffset>
              </wp:positionV>
              <wp:extent cx="0" cy="0"/>
              <wp:effectExtent l="0" t="0" r="0" b="0"/>
              <wp:wrapNone/>
              <wp:docPr id="3" name="###DraftMode###1026" descr="100.75?20.85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68082B" w:rsidTr="0049063A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68082B" w:rsidRDefault="0068082B" w:rsidP="00657B1D"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68082B" w:rsidTr="0049063A">
                            <w:tc>
                              <w:tcPr>
                                <w:tcW w:w="1565" w:type="dxa"/>
                                <w:tcBorders>
                                  <w:top w:val="single" w:sz="4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:rsidR="0068082B" w:rsidRDefault="0068082B" w:rsidP="00657B1D">
                                <w:r>
                                  <w:t>20. Mai 2015</w:t>
                                </w:r>
                              </w:p>
                            </w:tc>
                          </w:tr>
                        </w:tbl>
                        <w:p w:rsidR="0068082B" w:rsidRPr="002F1C35" w:rsidRDefault="0068082B" w:rsidP="0068082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D79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100.75?20.85" style="position:absolute;left:0;text-align:left;margin-left:1pt;margin-top:52.45pt;width:0;height:0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68082B" w:rsidTr="0049063A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68082B" w:rsidRDefault="0068082B" w:rsidP="00657B1D">
                          <w:r>
                            <w:t>Entwurf</w:t>
                          </w:r>
                        </w:p>
                      </w:tc>
                    </w:tr>
                    <w:tr w:rsidR="0068082B" w:rsidTr="0049063A">
                      <w:tc>
                        <w:tcPr>
                          <w:tcW w:w="1565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:rsidR="0068082B" w:rsidRDefault="0068082B" w:rsidP="00657B1D">
                          <w:r>
                            <w:t>20. Mai 2015</w:t>
                          </w:r>
                        </w:p>
                      </w:tc>
                    </w:tr>
                  </w:tbl>
                  <w:p w:rsidR="0068082B" w:rsidRPr="002F1C35" w:rsidRDefault="0068082B" w:rsidP="0068082B"/>
                </w:txbxContent>
              </v:textbox>
              <w10:wrap anchory="page"/>
            </v:shape>
          </w:pict>
        </mc:Fallback>
      </mc:AlternateContent>
    </w:r>
    <w:r w:rsidRPr="0068082B">
      <w:rPr>
        <w:noProof/>
        <w:sz w:val="16"/>
        <w:lang w:eastAsia="de-CH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97A5FA9" wp14:editId="36B47D8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061DE4" id="_s3" o:spid="_x0000_s1026" type="#_x0000_t202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IyWHx0uAgAAVQ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 w:rsidRPr="0068082B">
      <w:rPr>
        <w:rFonts w:asciiTheme="majorHAnsi" w:hAnsiTheme="majorHAnsi"/>
        <w:sz w:val="16"/>
      </w:rPr>
      <w:t>T</w:t>
    </w:r>
    <w:r w:rsidR="00DF1F60">
      <w:rPr>
        <w:rFonts w:asciiTheme="majorHAnsi" w:hAnsiTheme="majorHAnsi"/>
        <w:sz w:val="16"/>
      </w:rPr>
      <w:t>echnische Berufsschule Zürich TBZ</w:t>
    </w:r>
    <w:r w:rsidR="003202AC">
      <w:rPr>
        <w:rFonts w:asciiTheme="majorHAnsi" w:hAnsiTheme="majorHAnsi"/>
        <w:sz w:val="16"/>
      </w:rPr>
      <w:tab/>
    </w:r>
    <w:r w:rsidR="003202AC" w:rsidRPr="003202AC">
      <w:t>Liste der Ausbildenden im WB-Unterricht:</w:t>
    </w:r>
    <w:r w:rsidR="0057210F" w:rsidRPr="003202AC">
      <w:t xml:space="preserve"> </w:t>
    </w:r>
    <w:r w:rsidR="00E0186C">
      <w:t xml:space="preserve">Funktion, Abschlüsse </w:t>
    </w:r>
    <w:r w:rsidR="0057210F" w:rsidRPr="003202AC">
      <w:t xml:space="preserve">    </w:t>
    </w:r>
    <w:r w:rsidR="00850181" w:rsidRPr="003202AC">
      <w:t xml:space="preserve">               </w:t>
    </w:r>
    <w:r w:rsidR="00895EC6">
      <w:t xml:space="preserve">              </w:t>
    </w:r>
    <w:r w:rsidR="00850181" w:rsidRPr="003202AC">
      <w:t xml:space="preserve">            </w:t>
    </w:r>
    <w:r w:rsidR="003202AC" w:rsidRPr="00E0186C">
      <w:rPr>
        <w:rFonts w:asciiTheme="majorHAnsi" w:hAnsiTheme="majorHAnsi"/>
        <w:b/>
        <w:sz w:val="16"/>
        <w:szCs w:val="16"/>
      </w:rPr>
      <w:t>F3.1-09</w:t>
    </w:r>
    <w:r w:rsidR="00310A08">
      <w:rPr>
        <w:rFonts w:asciiTheme="majorHAnsi" w:hAnsiTheme="majorHAnsi"/>
        <w:b/>
        <w:sz w:val="16"/>
        <w:szCs w:val="16"/>
      </w:rPr>
      <w:t>C</w:t>
    </w:r>
  </w:p>
  <w:p w:rsidR="00895EC6" w:rsidRDefault="00895EC6" w:rsidP="0068082B">
    <w:pPr>
      <w:spacing w:after="0" w:line="200" w:lineRule="exact"/>
      <w:rPr>
        <w:sz w:val="16"/>
      </w:rPr>
    </w:pPr>
  </w:p>
  <w:p w:rsidR="00895EC6" w:rsidRPr="00895EC6" w:rsidRDefault="0068082B" w:rsidP="00895EC6">
    <w:pPr>
      <w:spacing w:after="0" w:line="200" w:lineRule="exact"/>
      <w:rPr>
        <w:sz w:val="16"/>
        <w:szCs w:val="16"/>
      </w:rPr>
    </w:pPr>
    <w:r w:rsidRPr="0068082B">
      <w:rPr>
        <w:rFonts w:asciiTheme="majorHAnsi" w:hAnsiTheme="majorHAnsi"/>
        <w:noProof/>
        <w:sz w:val="16"/>
        <w:lang w:eastAsia="de-CH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53FB706" wp14:editId="385D3001">
              <wp:simplePos x="0" y="0"/>
              <wp:positionH relativeFrom="page">
                <wp:posOffset>9079865</wp:posOffset>
              </wp:positionH>
              <wp:positionV relativeFrom="page">
                <wp:posOffset>538480</wp:posOffset>
              </wp:positionV>
              <wp:extent cx="473710" cy="151130"/>
              <wp:effectExtent l="0" t="0" r="2540" b="127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710" cy="1511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8082B" w:rsidRPr="00FA64E4" w:rsidRDefault="0068082B" w:rsidP="0068082B">
                          <w:pPr>
                            <w:pStyle w:val="Kopfzeile"/>
                            <w:jc w:val="right"/>
                            <w:rPr>
                              <w:rFonts w:asciiTheme="majorHAnsi" w:hAnsiTheme="majorHAnsi"/>
                            </w:rPr>
                          </w:pPr>
                          <w:r w:rsidRPr="00FA64E4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FA64E4">
                            <w:rPr>
                              <w:rFonts w:asciiTheme="majorHAnsi" w:hAnsiTheme="majorHAnsi"/>
                            </w:rPr>
                            <w:instrText xml:space="preserve"> PAGE   \* MERGEFORMAT </w:instrText>
                          </w:r>
                          <w:r w:rsidRPr="00FA64E4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="00E44B9C">
                            <w:rPr>
                              <w:rFonts w:asciiTheme="majorHAnsi" w:hAnsiTheme="majorHAnsi"/>
                              <w:noProof/>
                            </w:rPr>
                            <w:t>1</w:t>
                          </w:r>
                          <w:r w:rsidRPr="00FA64E4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  <w:r w:rsidRPr="00FA64E4">
                            <w:rPr>
                              <w:rFonts w:asciiTheme="majorHAnsi" w:hAnsiTheme="majorHAnsi"/>
                            </w:rPr>
                            <w:t>/</w:t>
                          </w:r>
                          <w:r w:rsidR="003202AC" w:rsidRPr="00FA64E4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="003202AC" w:rsidRPr="00FA64E4">
                            <w:rPr>
                              <w:rFonts w:asciiTheme="majorHAnsi" w:hAnsiTheme="majorHAnsi"/>
                            </w:rPr>
                            <w:instrText xml:space="preserve"> NUMPAGES   \* MERGEFORMAT </w:instrText>
                          </w:r>
                          <w:r w:rsidR="003202AC" w:rsidRPr="00FA64E4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="00E44B9C">
                            <w:rPr>
                              <w:rFonts w:asciiTheme="majorHAnsi" w:hAnsiTheme="majorHAnsi"/>
                              <w:noProof/>
                            </w:rPr>
                            <w:t>1</w:t>
                          </w:r>
                          <w:r w:rsidR="003202AC" w:rsidRPr="00FA64E4">
                            <w:rPr>
                              <w:rFonts w:asciiTheme="majorHAnsi" w:hAnsiTheme="majorHAns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3FB706" id="Textfeld 7" o:spid="_x0000_s1029" type="#_x0000_t202" style="position:absolute;margin-left:714.95pt;margin-top:42.4pt;width:37.3pt;height:11.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" fillcolor="window" stroked="f" strokeweight=".5pt">
              <v:textbox inset="0,0,0,0">
                <w:txbxContent>
                  <w:p w:rsidR="0068082B" w:rsidRPr="00FA64E4" w:rsidRDefault="0068082B" w:rsidP="0068082B">
                    <w:pPr>
                      <w:pStyle w:val="Kopfzeile"/>
                      <w:jc w:val="right"/>
                      <w:rPr>
                        <w:rFonts w:asciiTheme="majorHAnsi" w:hAnsiTheme="majorHAnsi"/>
                      </w:rPr>
                    </w:pPr>
                    <w:r w:rsidRPr="00FA64E4">
                      <w:rPr>
                        <w:rFonts w:asciiTheme="majorHAnsi" w:hAnsiTheme="majorHAnsi"/>
                      </w:rPr>
                      <w:fldChar w:fldCharType="begin"/>
                    </w:r>
                    <w:r w:rsidRPr="00FA64E4">
                      <w:rPr>
                        <w:rFonts w:asciiTheme="majorHAnsi" w:hAnsiTheme="majorHAnsi"/>
                      </w:rPr>
                      <w:instrText xml:space="preserve"> PAGE   \* MERGEFORMAT </w:instrText>
                    </w:r>
                    <w:r w:rsidRPr="00FA64E4">
                      <w:rPr>
                        <w:rFonts w:asciiTheme="majorHAnsi" w:hAnsiTheme="majorHAnsi"/>
                      </w:rPr>
                      <w:fldChar w:fldCharType="separate"/>
                    </w:r>
                    <w:r w:rsidR="00E44B9C">
                      <w:rPr>
                        <w:rFonts w:asciiTheme="majorHAnsi" w:hAnsiTheme="majorHAnsi"/>
                        <w:noProof/>
                      </w:rPr>
                      <w:t>1</w:t>
                    </w:r>
                    <w:r w:rsidRPr="00FA64E4">
                      <w:rPr>
                        <w:rFonts w:asciiTheme="majorHAnsi" w:hAnsiTheme="majorHAnsi"/>
                      </w:rPr>
                      <w:fldChar w:fldCharType="end"/>
                    </w:r>
                    <w:r w:rsidRPr="00FA64E4">
                      <w:rPr>
                        <w:rFonts w:asciiTheme="majorHAnsi" w:hAnsiTheme="majorHAnsi"/>
                      </w:rPr>
                      <w:t>/</w:t>
                    </w:r>
                    <w:r w:rsidR="003202AC" w:rsidRPr="00FA64E4">
                      <w:rPr>
                        <w:rFonts w:asciiTheme="majorHAnsi" w:hAnsiTheme="majorHAnsi"/>
                      </w:rPr>
                      <w:fldChar w:fldCharType="begin"/>
                    </w:r>
                    <w:r w:rsidR="003202AC" w:rsidRPr="00FA64E4">
                      <w:rPr>
                        <w:rFonts w:asciiTheme="majorHAnsi" w:hAnsiTheme="majorHAnsi"/>
                      </w:rPr>
                      <w:instrText xml:space="preserve"> NUMPAGES   \* MERGEFORMAT </w:instrText>
                    </w:r>
                    <w:r w:rsidR="003202AC" w:rsidRPr="00FA64E4">
                      <w:rPr>
                        <w:rFonts w:asciiTheme="majorHAnsi" w:hAnsiTheme="majorHAnsi"/>
                      </w:rPr>
                      <w:fldChar w:fldCharType="separate"/>
                    </w:r>
                    <w:r w:rsidR="00E44B9C">
                      <w:rPr>
                        <w:rFonts w:asciiTheme="majorHAnsi" w:hAnsiTheme="majorHAnsi"/>
                        <w:noProof/>
                      </w:rPr>
                      <w:t>1</w:t>
                    </w:r>
                    <w:r w:rsidR="003202AC" w:rsidRPr="00FA64E4">
                      <w:rPr>
                        <w:rFonts w:asciiTheme="majorHAnsi" w:hAnsiTheme="majorHAnsi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777C6">
      <w:rPr>
        <w:sz w:val="16"/>
      </w:rPr>
      <w:t>(</w:t>
    </w:r>
    <w:r w:rsidR="007777C6" w:rsidRPr="0057210F">
      <w:rPr>
        <w:sz w:val="16"/>
        <w:szCs w:val="16"/>
      </w:rPr>
      <w:t xml:space="preserve">Stand: </w:t>
    </w:r>
    <w:r w:rsidR="00310A08">
      <w:rPr>
        <w:sz w:val="16"/>
        <w:szCs w:val="16"/>
      </w:rPr>
      <w:t>Juni 2018</w:t>
    </w:r>
    <w:r w:rsidR="0057210F" w:rsidRPr="0057210F"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41C6C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D4CC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0057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824B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A0DD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D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EEE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5E2F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A8F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D22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D20883"/>
    <w:multiLevelType w:val="hybridMultilevel"/>
    <w:tmpl w:val="BA4A187A"/>
    <w:lvl w:ilvl="0" w:tplc="4E42B170">
      <w:start w:val="1"/>
      <w:numFmt w:val="decimal"/>
      <w:pStyle w:val="Verzeichnis2"/>
      <w:lvlText w:val="%1."/>
      <w:lvlJc w:val="left"/>
      <w:pPr>
        <w:ind w:left="890" w:hanging="360"/>
      </w:pPr>
    </w:lvl>
    <w:lvl w:ilvl="1" w:tplc="08070019" w:tentative="1">
      <w:start w:val="1"/>
      <w:numFmt w:val="lowerLetter"/>
      <w:lvlText w:val="%2."/>
      <w:lvlJc w:val="left"/>
      <w:pPr>
        <w:ind w:left="1610" w:hanging="360"/>
      </w:pPr>
    </w:lvl>
    <w:lvl w:ilvl="2" w:tplc="0807001B" w:tentative="1">
      <w:start w:val="1"/>
      <w:numFmt w:val="lowerRoman"/>
      <w:lvlText w:val="%3."/>
      <w:lvlJc w:val="right"/>
      <w:pPr>
        <w:ind w:left="2330" w:hanging="180"/>
      </w:pPr>
    </w:lvl>
    <w:lvl w:ilvl="3" w:tplc="0807000F" w:tentative="1">
      <w:start w:val="1"/>
      <w:numFmt w:val="decimal"/>
      <w:lvlText w:val="%4."/>
      <w:lvlJc w:val="left"/>
      <w:pPr>
        <w:ind w:left="3050" w:hanging="360"/>
      </w:pPr>
    </w:lvl>
    <w:lvl w:ilvl="4" w:tplc="08070019" w:tentative="1">
      <w:start w:val="1"/>
      <w:numFmt w:val="lowerLetter"/>
      <w:lvlText w:val="%5."/>
      <w:lvlJc w:val="left"/>
      <w:pPr>
        <w:ind w:left="3770" w:hanging="360"/>
      </w:pPr>
    </w:lvl>
    <w:lvl w:ilvl="5" w:tplc="0807001B" w:tentative="1">
      <w:start w:val="1"/>
      <w:numFmt w:val="lowerRoman"/>
      <w:lvlText w:val="%6."/>
      <w:lvlJc w:val="right"/>
      <w:pPr>
        <w:ind w:left="4490" w:hanging="180"/>
      </w:pPr>
    </w:lvl>
    <w:lvl w:ilvl="6" w:tplc="0807000F" w:tentative="1">
      <w:start w:val="1"/>
      <w:numFmt w:val="decimal"/>
      <w:lvlText w:val="%7."/>
      <w:lvlJc w:val="left"/>
      <w:pPr>
        <w:ind w:left="5210" w:hanging="360"/>
      </w:pPr>
    </w:lvl>
    <w:lvl w:ilvl="7" w:tplc="08070019" w:tentative="1">
      <w:start w:val="1"/>
      <w:numFmt w:val="lowerLetter"/>
      <w:lvlText w:val="%8."/>
      <w:lvlJc w:val="left"/>
      <w:pPr>
        <w:ind w:left="5930" w:hanging="360"/>
      </w:pPr>
    </w:lvl>
    <w:lvl w:ilvl="8" w:tplc="080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1" w15:restartNumberingAfterBreak="0">
    <w:nsid w:val="6C5B27CE"/>
    <w:multiLevelType w:val="hybridMultilevel"/>
    <w:tmpl w:val="80328F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32D31"/>
    <w:multiLevelType w:val="hybridMultilevel"/>
    <w:tmpl w:val="DF487B16"/>
    <w:lvl w:ilvl="0" w:tplc="A42C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A7"/>
    <w:rsid w:val="0000654A"/>
    <w:rsid w:val="000B6383"/>
    <w:rsid w:val="00111663"/>
    <w:rsid w:val="00170D9E"/>
    <w:rsid w:val="0018470A"/>
    <w:rsid w:val="002502B0"/>
    <w:rsid w:val="002B1E35"/>
    <w:rsid w:val="002D0F93"/>
    <w:rsid w:val="00310A08"/>
    <w:rsid w:val="00314D27"/>
    <w:rsid w:val="003202AC"/>
    <w:rsid w:val="003838FC"/>
    <w:rsid w:val="003B66F4"/>
    <w:rsid w:val="003E14BF"/>
    <w:rsid w:val="004202F9"/>
    <w:rsid w:val="004345B1"/>
    <w:rsid w:val="004A2D85"/>
    <w:rsid w:val="004D7D20"/>
    <w:rsid w:val="005246FF"/>
    <w:rsid w:val="00525EF5"/>
    <w:rsid w:val="0054504C"/>
    <w:rsid w:val="00552732"/>
    <w:rsid w:val="0057210F"/>
    <w:rsid w:val="005A4D8C"/>
    <w:rsid w:val="005D5C0D"/>
    <w:rsid w:val="006000FE"/>
    <w:rsid w:val="006542BD"/>
    <w:rsid w:val="00657B1D"/>
    <w:rsid w:val="0068082B"/>
    <w:rsid w:val="0069632F"/>
    <w:rsid w:val="006C1505"/>
    <w:rsid w:val="006D2E2C"/>
    <w:rsid w:val="007119A7"/>
    <w:rsid w:val="0071316B"/>
    <w:rsid w:val="007317B6"/>
    <w:rsid w:val="00756B38"/>
    <w:rsid w:val="00761683"/>
    <w:rsid w:val="007777C6"/>
    <w:rsid w:val="007B4AC6"/>
    <w:rsid w:val="007D6F67"/>
    <w:rsid w:val="00850181"/>
    <w:rsid w:val="00873C78"/>
    <w:rsid w:val="00895EC6"/>
    <w:rsid w:val="008D0E98"/>
    <w:rsid w:val="008D3A9F"/>
    <w:rsid w:val="009161C4"/>
    <w:rsid w:val="00932C5C"/>
    <w:rsid w:val="00941978"/>
    <w:rsid w:val="009577BF"/>
    <w:rsid w:val="00982884"/>
    <w:rsid w:val="00983C03"/>
    <w:rsid w:val="00990C67"/>
    <w:rsid w:val="00990EEF"/>
    <w:rsid w:val="009D5780"/>
    <w:rsid w:val="00A05ED7"/>
    <w:rsid w:val="00A13333"/>
    <w:rsid w:val="00A30FEB"/>
    <w:rsid w:val="00A368BB"/>
    <w:rsid w:val="00A475E5"/>
    <w:rsid w:val="00AA10D7"/>
    <w:rsid w:val="00AD3C46"/>
    <w:rsid w:val="00B01DA4"/>
    <w:rsid w:val="00B35B04"/>
    <w:rsid w:val="00B54523"/>
    <w:rsid w:val="00B829A3"/>
    <w:rsid w:val="00B84685"/>
    <w:rsid w:val="00B84709"/>
    <w:rsid w:val="00BD6DA0"/>
    <w:rsid w:val="00BE7AE1"/>
    <w:rsid w:val="00C67E0A"/>
    <w:rsid w:val="00C95ACB"/>
    <w:rsid w:val="00CC033F"/>
    <w:rsid w:val="00D258C7"/>
    <w:rsid w:val="00DA4F15"/>
    <w:rsid w:val="00DF0386"/>
    <w:rsid w:val="00DF1F60"/>
    <w:rsid w:val="00E0186C"/>
    <w:rsid w:val="00E44B9C"/>
    <w:rsid w:val="00E45BDA"/>
    <w:rsid w:val="00E90DEE"/>
    <w:rsid w:val="00E9205C"/>
    <w:rsid w:val="00EC1740"/>
    <w:rsid w:val="00EE48E2"/>
    <w:rsid w:val="00F851D8"/>
    <w:rsid w:val="00FA64E4"/>
    <w:rsid w:val="00FD701E"/>
    <w:rsid w:val="00FF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docId w15:val="{BC25C055-445A-48F7-8884-0A30AE6E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082B"/>
    <w:pPr>
      <w:spacing w:after="60" w:line="280" w:lineRule="atLeast"/>
    </w:pPr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7B1D"/>
    <w:pPr>
      <w:keepNext/>
      <w:keepLines/>
      <w:spacing w:after="360" w:line="360" w:lineRule="exact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246F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46FF"/>
    <w:pPr>
      <w:spacing w:after="0" w:line="200" w:lineRule="exac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5246FF"/>
    <w:rPr>
      <w:rFonts w:asciiTheme="minorHAnsi" w:hAnsiTheme="minorHAnsi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8288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</w:style>
  <w:style w:type="character" w:customStyle="1" w:styleId="berschrift1Zchn">
    <w:name w:val="Überschrift 1 Zchn"/>
    <w:basedOn w:val="Absatz-Standardschriftart"/>
    <w:link w:val="berschrift1"/>
    <w:uiPriority w:val="9"/>
    <w:rsid w:val="00657B1D"/>
    <w:rPr>
      <w:rFonts w:asciiTheme="majorHAnsi" w:eastAsiaTheme="majorEastAsia" w:hAnsiTheme="majorHAnsi" w:cstheme="majorBidi"/>
      <w:bCs/>
      <w:color w:val="000000" w:themeColor="accent1" w:themeShade="BF"/>
      <w:sz w:val="32"/>
      <w:szCs w:val="28"/>
    </w:rPr>
  </w:style>
  <w:style w:type="table" w:styleId="Tabellenraster">
    <w:name w:val="Table Grid"/>
    <w:basedOn w:val="NormaleTabelle"/>
    <w:uiPriority w:val="59"/>
    <w:rsid w:val="0000654A"/>
    <w:tblPr>
      <w:tblCellMar>
        <w:left w:w="0" w:type="dxa"/>
        <w:right w:w="0" w:type="dxa"/>
      </w:tblCellMar>
    </w:tblPr>
  </w:style>
  <w:style w:type="paragraph" w:customStyle="1" w:styleId="Autor">
    <w:name w:val="Autor"/>
    <w:basedOn w:val="Standard"/>
    <w:rsid w:val="00C95ACB"/>
    <w:pPr>
      <w:spacing w:after="248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246FF"/>
    <w:rPr>
      <w:rFonts w:asciiTheme="majorHAnsi" w:eastAsiaTheme="majorEastAsia" w:hAnsiTheme="majorHAnsi" w:cstheme="majorBidi"/>
      <w:b/>
      <w:bCs/>
      <w:color w:val="000000" w:themeColor="accent1"/>
      <w:szCs w:val="26"/>
    </w:rPr>
  </w:style>
  <w:style w:type="paragraph" w:customStyle="1" w:styleId="KopfzeilePrimary">
    <w:name w:val="Kopfzeile Primary"/>
    <w:basedOn w:val="Kopfzeile"/>
    <w:rsid w:val="00A475E5"/>
    <w:pPr>
      <w:spacing w:before="760" w:after="1040"/>
      <w:ind w:left="454"/>
    </w:pPr>
    <w:rPr>
      <w:rFonts w:asciiTheme="majorHAnsi" w:hAnsiTheme="maj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31F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rsid w:val="00A475E5"/>
    <w:pPr>
      <w:spacing w:before="200" w:after="400" w:line="240" w:lineRule="auto"/>
    </w:pPr>
    <w:rPr>
      <w:b/>
      <w:bCs/>
      <w:color w:val="000000" w:themeColor="accent1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57B1D"/>
    <w:pPr>
      <w:spacing w:before="480" w:after="0" w:line="276" w:lineRule="auto"/>
      <w:outlineLvl w:val="9"/>
    </w:pPr>
    <w:rPr>
      <w:color w:val="000000" w:themeColor="text1"/>
      <w:sz w:val="28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A475E5"/>
    <w:pPr>
      <w:tabs>
        <w:tab w:val="right" w:leader="dot" w:pos="921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B84685"/>
    <w:pPr>
      <w:numPr>
        <w:numId w:val="13"/>
      </w:numPr>
      <w:tabs>
        <w:tab w:val="right" w:leader="dot" w:pos="9214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FF131F"/>
    <w:rPr>
      <w:color w:val="0C0C0C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A475E5"/>
    <w:pPr>
      <w:tabs>
        <w:tab w:val="right" w:leader="dot" w:pos="9214"/>
      </w:tabs>
      <w:spacing w:after="100"/>
      <w:ind w:left="420"/>
    </w:pPr>
  </w:style>
  <w:style w:type="paragraph" w:styleId="Titel">
    <w:name w:val="Title"/>
    <w:basedOn w:val="Standard"/>
    <w:next w:val="Standard"/>
    <w:link w:val="TitelZchn"/>
    <w:uiPriority w:val="10"/>
    <w:rsid w:val="00657B1D"/>
    <w:pPr>
      <w:spacing w:after="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57B1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4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657B1D"/>
    <w:pPr>
      <w:numPr>
        <w:ilvl w:val="1"/>
      </w:numPr>
      <w:spacing w:after="248"/>
    </w:pPr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57B1D"/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styleId="Platzhaltertext">
    <w:name w:val="Placeholder Text"/>
    <w:basedOn w:val="Absatz-Standardschriftart"/>
    <w:uiPriority w:val="99"/>
    <w:semiHidden/>
    <w:rsid w:val="00A05ED7"/>
    <w:rPr>
      <w:color w:val="808080"/>
    </w:rPr>
  </w:style>
  <w:style w:type="paragraph" w:styleId="Listenabsatz">
    <w:name w:val="List Paragraph"/>
    <w:basedOn w:val="Standard"/>
    <w:uiPriority w:val="34"/>
    <w:rsid w:val="007119A7"/>
    <w:pPr>
      <w:ind w:left="720"/>
      <w:contextualSpacing/>
    </w:pPr>
  </w:style>
  <w:style w:type="character" w:styleId="Seitenzahl">
    <w:name w:val="page number"/>
    <w:basedOn w:val="Absatz-Standardschriftart"/>
    <w:semiHidden/>
    <w:rsid w:val="00320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okumente%20und%20Einstellungen\b163eak\Lokale%20Einstellungen\Temp\14\TBZ_Skript.dotx" TargetMode="External"/></Relationships>
</file>

<file path=word/theme/theme1.xml><?xml version="1.0" encoding="utf-8"?>
<a:theme xmlns:a="http://schemas.openxmlformats.org/drawingml/2006/main" name="Larissa-Design">
  <a:themeElements>
    <a:clrScheme name="Schwarz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595959"/>
      </a:accent2>
      <a:accent3>
        <a:srgbClr val="7F7F7F"/>
      </a:accent3>
      <a:accent4>
        <a:srgbClr val="7F7F7F"/>
      </a:accent4>
      <a:accent5>
        <a:srgbClr val="BFBFBF"/>
      </a:accent5>
      <a:accent6>
        <a:srgbClr val="F2F2F2"/>
      </a:accent6>
      <a:hlink>
        <a:srgbClr val="0C0C0C"/>
      </a:hlink>
      <a:folHlink>
        <a:srgbClr val="0C0C0C"/>
      </a:folHlink>
    </a:clrScheme>
    <a:fontScheme name="TBZ">
      <a:majorFont>
        <a:latin typeface="HelveticaNeueLT Pro 95 Blk"/>
        <a:ea typeface=""/>
        <a:cs typeface=""/>
      </a:majorFont>
      <a:minorFont>
        <a:latin typeface="HelveticaNeueLT Pro 55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0AF6D-BDEC-4ADF-A088-E41D2741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TBZ_Skript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F3.1-09 Liste der Ausbildenden im WB-Unterricht: Funktion, Abschlüsse</vt:lpstr>
    </vt:vector>
  </TitlesOfParts>
  <Company>Mediaviso AG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F3.1-09 Liste der Ausbildenden im WB-Unterricht: Funktion, Abschlüsse</dc:title>
  <dc:subject>Informationen</dc:subject>
  <dc:creator>SCK</dc:creator>
  <cp:keywords>Qualitätsmerkmale, Unterrichtserfahrung, Abschluss, Funktion</cp:keywords>
  <cp:lastModifiedBy>B163EAI</cp:lastModifiedBy>
  <cp:revision>2</cp:revision>
  <cp:lastPrinted>2018-09-05T08:20:00Z</cp:lastPrinted>
  <dcterms:created xsi:type="dcterms:W3CDTF">2018-09-05T08:22:00Z</dcterms:created>
  <dcterms:modified xsi:type="dcterms:W3CDTF">2018-09-05T08:22:00Z</dcterms:modified>
  <cp:contentStatus>Version 1</cp:contentStatus>
</cp:coreProperties>
</file>