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34" w:rsidRPr="009C5251" w:rsidRDefault="00E82134" w:rsidP="002101AF">
      <w:pPr>
        <w:pStyle w:val="Grundtext"/>
        <w:tabs>
          <w:tab w:val="left" w:pos="1843"/>
        </w:tabs>
        <w:spacing w:line="264" w:lineRule="auto"/>
        <w:rPr>
          <w:rFonts w:ascii="Arial Black" w:hAnsi="Arial Black"/>
          <w:color w:val="000000" w:themeColor="text1"/>
          <w:sz w:val="28"/>
          <w:szCs w:val="28"/>
        </w:rPr>
      </w:pPr>
      <w:r w:rsidRPr="009C5251">
        <w:rPr>
          <w:rFonts w:ascii="Arial Black" w:hAnsi="Arial Black"/>
          <w:color w:val="000000" w:themeColor="text1"/>
          <w:sz w:val="28"/>
          <w:szCs w:val="28"/>
        </w:rPr>
        <w:t>Mitarbeiter</w:t>
      </w:r>
      <w:r w:rsidR="006603A3">
        <w:rPr>
          <w:rFonts w:ascii="Arial Black" w:hAnsi="Arial Black"/>
          <w:color w:val="000000" w:themeColor="text1"/>
          <w:sz w:val="28"/>
          <w:szCs w:val="28"/>
        </w:rPr>
        <w:t>innen- und Mitarbeiter</w:t>
      </w:r>
      <w:r w:rsidRPr="009C5251">
        <w:rPr>
          <w:rFonts w:ascii="Arial Black" w:hAnsi="Arial Black"/>
          <w:color w:val="000000" w:themeColor="text1"/>
          <w:sz w:val="28"/>
          <w:szCs w:val="28"/>
        </w:rPr>
        <w:t>beurteilung</w:t>
      </w:r>
    </w:p>
    <w:p w:rsidR="00E82134" w:rsidRPr="005F59A0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Angaben zur Person/zum Gespräch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122"/>
        <w:gridCol w:w="2693"/>
        <w:gridCol w:w="2126"/>
        <w:gridCol w:w="1701"/>
      </w:tblGrid>
      <w:tr w:rsidR="00E82134" w:rsidRPr="003E04B0" w:rsidTr="00BE5AAA">
        <w:trPr>
          <w:trHeight w:val="284"/>
        </w:trPr>
        <w:tc>
          <w:tcPr>
            <w:tcW w:w="2122" w:type="dxa"/>
            <w:vAlign w:val="center"/>
          </w:tcPr>
          <w:p w:rsidR="00E82134" w:rsidRPr="003E04B0" w:rsidRDefault="00E82134" w:rsidP="00BE5AA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Mitarbeiter/</w:t>
            </w:r>
            <w:r w:rsidRPr="003E04B0">
              <w:rPr>
                <w:rFonts w:cs="Arial"/>
                <w:sz w:val="18"/>
                <w:szCs w:val="18"/>
              </w:rPr>
              <w:t>in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E82134" w:rsidRPr="00193D55" w:rsidRDefault="00E82134" w:rsidP="00BE5AAA">
            <w:pPr>
              <w:rPr>
                <w:rFonts w:cs="Arial"/>
                <w:sz w:val="24"/>
                <w:szCs w:val="24"/>
              </w:rPr>
            </w:pPr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193D55">
              <w:rPr>
                <w:rFonts w:cs="Arial"/>
                <w:bCs/>
                <w:color w:val="000000"/>
                <w:sz w:val="24"/>
                <w:szCs w:val="24"/>
              </w:rPr>
            </w:r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 w:rsidR="001C1A29"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bookmarkEnd w:id="1"/>
            <w:r w:rsidRPr="00193D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E82134" w:rsidRPr="003E04B0" w:rsidTr="009C5251">
        <w:trPr>
          <w:trHeight w:val="284"/>
        </w:trPr>
        <w:tc>
          <w:tcPr>
            <w:tcW w:w="2122" w:type="dxa"/>
            <w:vAlign w:val="center"/>
          </w:tcPr>
          <w:p w:rsidR="00E82134" w:rsidRPr="003E04B0" w:rsidRDefault="00E82134" w:rsidP="008415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Funktion:</w:t>
            </w:r>
          </w:p>
        </w:tc>
        <w:tc>
          <w:tcPr>
            <w:tcW w:w="2693" w:type="dxa"/>
            <w:vAlign w:val="center"/>
          </w:tcPr>
          <w:p w:rsidR="00E82134" w:rsidRPr="003E04B0" w:rsidRDefault="00E82134" w:rsidP="0084153C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82134" w:rsidRPr="003E04B0" w:rsidRDefault="00E82134" w:rsidP="009C5251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In dieser Funktion seit:</w:t>
            </w:r>
          </w:p>
        </w:tc>
        <w:tc>
          <w:tcPr>
            <w:tcW w:w="1701" w:type="dxa"/>
            <w:vAlign w:val="center"/>
          </w:tcPr>
          <w:p w:rsidR="00E82134" w:rsidRPr="003E04B0" w:rsidRDefault="00E82134" w:rsidP="009C5251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E82134" w:rsidRPr="003E04B0" w:rsidTr="0084153C">
        <w:trPr>
          <w:trHeight w:val="284"/>
        </w:trPr>
        <w:tc>
          <w:tcPr>
            <w:tcW w:w="2122" w:type="dxa"/>
            <w:vAlign w:val="center"/>
          </w:tcPr>
          <w:p w:rsidR="00E82134" w:rsidRPr="003E04B0" w:rsidRDefault="00E82134" w:rsidP="0084153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Amt/Abteilung:</w:t>
            </w:r>
          </w:p>
        </w:tc>
        <w:tc>
          <w:tcPr>
            <w:tcW w:w="2693" w:type="dxa"/>
            <w:vAlign w:val="center"/>
          </w:tcPr>
          <w:p w:rsidR="00E82134" w:rsidRPr="003E04B0" w:rsidRDefault="00E82134" w:rsidP="0084153C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82134" w:rsidRPr="003E04B0" w:rsidRDefault="00E82134" w:rsidP="0084153C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Beschäftigungsgrad:</w:t>
            </w:r>
          </w:p>
        </w:tc>
        <w:tc>
          <w:tcPr>
            <w:tcW w:w="1701" w:type="dxa"/>
            <w:vAlign w:val="center"/>
          </w:tcPr>
          <w:p w:rsidR="00E82134" w:rsidRPr="003E04B0" w:rsidRDefault="00E82134" w:rsidP="0084153C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noProof/>
                <w:color w:val="000000"/>
                <w:sz w:val="20"/>
                <w:szCs w:val="20"/>
              </w:rPr>
              <w:t>%</w:t>
            </w:r>
          </w:p>
        </w:tc>
      </w:tr>
      <w:tr w:rsidR="00E82134" w:rsidRPr="003E04B0" w:rsidTr="0084153C">
        <w:trPr>
          <w:trHeight w:val="284"/>
        </w:trPr>
        <w:tc>
          <w:tcPr>
            <w:tcW w:w="2122" w:type="dxa"/>
            <w:vAlign w:val="center"/>
          </w:tcPr>
          <w:p w:rsidR="00E82134" w:rsidRPr="003E04B0" w:rsidRDefault="00E82134" w:rsidP="009C52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</w:t>
            </w:r>
            <w:r w:rsidR="009F186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e/r:</w:t>
            </w:r>
          </w:p>
        </w:tc>
        <w:tc>
          <w:tcPr>
            <w:tcW w:w="6520" w:type="dxa"/>
            <w:gridSpan w:val="3"/>
            <w:vAlign w:val="center"/>
          </w:tcPr>
          <w:p w:rsidR="00E82134" w:rsidRPr="009C5251" w:rsidRDefault="00E82134" w:rsidP="0084153C">
            <w:pPr>
              <w:rPr>
                <w:rFonts w:cs="Arial"/>
                <w:sz w:val="24"/>
                <w:szCs w:val="24"/>
              </w:rPr>
            </w:pP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2230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E82134" w:rsidRPr="003E04B0" w:rsidTr="0084153C">
        <w:trPr>
          <w:trHeight w:val="284"/>
        </w:trPr>
        <w:tc>
          <w:tcPr>
            <w:tcW w:w="2122" w:type="dxa"/>
            <w:vAlign w:val="center"/>
          </w:tcPr>
          <w:p w:rsidR="00E82134" w:rsidRPr="003E04B0" w:rsidRDefault="00E82134" w:rsidP="009C52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Stellenbeschrieb vom:</w:t>
            </w:r>
          </w:p>
        </w:tc>
        <w:tc>
          <w:tcPr>
            <w:tcW w:w="2693" w:type="dxa"/>
            <w:vAlign w:val="center"/>
          </w:tcPr>
          <w:p w:rsidR="00E82134" w:rsidRPr="003E04B0" w:rsidRDefault="00E82134" w:rsidP="0084153C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82134" w:rsidRPr="003E04B0" w:rsidRDefault="00E82134" w:rsidP="0084153C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Letzte Beurteilung am:</w:t>
            </w:r>
          </w:p>
        </w:tc>
        <w:tc>
          <w:tcPr>
            <w:tcW w:w="1701" w:type="dxa"/>
            <w:vAlign w:val="center"/>
          </w:tcPr>
          <w:p w:rsidR="00E82134" w:rsidRPr="003E04B0" w:rsidRDefault="00E82134" w:rsidP="0084153C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E82134" w:rsidRPr="003E04B0" w:rsidTr="009C5251">
        <w:trPr>
          <w:trHeight w:val="284"/>
        </w:trPr>
        <w:tc>
          <w:tcPr>
            <w:tcW w:w="2122" w:type="dxa"/>
            <w:vAlign w:val="center"/>
          </w:tcPr>
          <w:p w:rsidR="00E82134" w:rsidRPr="003E04B0" w:rsidRDefault="00E82134" w:rsidP="00BE5AAA">
            <w:pPr>
              <w:rPr>
                <w:rFonts w:cs="Arial"/>
                <w:sz w:val="18"/>
                <w:szCs w:val="18"/>
              </w:rPr>
            </w:pPr>
            <w:r w:rsidRPr="003E04B0">
              <w:rPr>
                <w:rFonts w:cs="Arial"/>
                <w:sz w:val="18"/>
                <w:szCs w:val="18"/>
              </w:rPr>
              <w:t>Datum Gespräch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E82134" w:rsidRPr="003E04B0" w:rsidRDefault="00E82134" w:rsidP="00BE5AAA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82134" w:rsidRPr="003E04B0" w:rsidRDefault="00E82134" w:rsidP="00BE5AAA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Dauer Gespräch:</w:t>
            </w:r>
          </w:p>
        </w:tc>
        <w:tc>
          <w:tcPr>
            <w:tcW w:w="1701" w:type="dxa"/>
            <w:vAlign w:val="center"/>
          </w:tcPr>
          <w:p w:rsidR="00E82134" w:rsidRPr="003E04B0" w:rsidRDefault="00E82134" w:rsidP="00BE5AAA">
            <w:pPr>
              <w:rPr>
                <w:rFonts w:cs="Arial"/>
              </w:rPr>
            </w:pP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3E04B0">
              <w:rPr>
                <w:rFonts w:cs="Arial"/>
                <w:sz w:val="18"/>
                <w:szCs w:val="18"/>
              </w:rPr>
              <w:t>Minuten</w:t>
            </w:r>
          </w:p>
        </w:tc>
      </w:tr>
    </w:tbl>
    <w:p w:rsidR="00E82134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:rsidR="00E82134" w:rsidRPr="005F59A0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 xml:space="preserve">Rückblick auf erbrachte Leistungen 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4534"/>
        <w:gridCol w:w="3829"/>
      </w:tblGrid>
      <w:tr w:rsidR="00D7521A" w:rsidRPr="00F274F4" w:rsidTr="00D7521A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D7521A" w:rsidRPr="00975344" w:rsidRDefault="00D7521A" w:rsidP="00D7521A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D7521A" w:rsidRPr="00F274F4" w:rsidRDefault="00D7521A" w:rsidP="00D7521A">
            <w:pPr>
              <w:pStyle w:val="Grundtext"/>
              <w:tabs>
                <w:tab w:val="left" w:pos="1843"/>
              </w:tabs>
              <w:spacing w:after="0" w:line="264" w:lineRule="auto"/>
              <w:rPr>
                <w:color w:val="808080" w:themeColor="background1" w:themeShade="80"/>
              </w:rPr>
            </w:pPr>
            <w:r w:rsidRPr="00F274F4">
              <w:rPr>
                <w:color w:val="808080" w:themeColor="background1" w:themeShade="80"/>
                <w:sz w:val="16"/>
                <w:szCs w:val="16"/>
              </w:rPr>
              <w:t xml:space="preserve">Beurteilung </w:t>
            </w:r>
            <w:r w:rsidR="00E45CCA">
              <w:rPr>
                <w:color w:val="808080" w:themeColor="background1" w:themeShade="80"/>
                <w:sz w:val="16"/>
                <w:szCs w:val="16"/>
              </w:rPr>
              <w:t>durch die</w:t>
            </w:r>
            <w:r w:rsidRPr="00F274F4">
              <w:rPr>
                <w:color w:val="808080" w:themeColor="background1" w:themeShade="80"/>
                <w:sz w:val="16"/>
                <w:szCs w:val="16"/>
              </w:rPr>
              <w:t xml:space="preserve"> Führungsperson erfolgt in Bezug auf die aktuelle Funktion </w:t>
            </w:r>
            <w:r w:rsidR="00E45CCA">
              <w:rPr>
                <w:color w:val="808080" w:themeColor="background1" w:themeShade="80"/>
                <w:sz w:val="16"/>
                <w:szCs w:val="16"/>
              </w:rPr>
              <w:t>&amp;</w:t>
            </w:r>
            <w:r w:rsidRPr="00F274F4">
              <w:rPr>
                <w:color w:val="808080" w:themeColor="background1" w:themeShade="80"/>
                <w:sz w:val="16"/>
                <w:szCs w:val="16"/>
              </w:rPr>
              <w:t xml:space="preserve"> bisher vereinbarte Erwartungen.</w:t>
            </w:r>
          </w:p>
        </w:tc>
      </w:tr>
      <w:tr w:rsidR="00D7521A" w:rsidRPr="003E04B0" w:rsidTr="00D7521A">
        <w:trPr>
          <w:trHeight w:val="284"/>
        </w:trPr>
        <w:tc>
          <w:tcPr>
            <w:tcW w:w="4818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D7521A" w:rsidRPr="003E04B0" w:rsidRDefault="00D7521A" w:rsidP="00D7521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 MAB-Gespräch reflektierte Beurteilungsperiode:</w:t>
            </w:r>
          </w:p>
        </w:tc>
        <w:tc>
          <w:tcPr>
            <w:tcW w:w="382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7521A" w:rsidRPr="003E04B0" w:rsidRDefault="00D7521A" w:rsidP="00EF5609">
            <w:pPr>
              <w:rPr>
                <w:rFonts w:cs="Arial"/>
              </w:rPr>
            </w:pPr>
            <w:r w:rsidRPr="00FD2029">
              <w:rPr>
                <w:rFonts w:cs="Arial"/>
                <w:sz w:val="18"/>
                <w:szCs w:val="18"/>
              </w:rPr>
              <w:t xml:space="preserve">Von 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EF5609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EF5609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EF5609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EF5609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EF5609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  <w:r w:rsidRPr="00FD2029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bis</w:t>
            </w:r>
            <w:r w:rsidRPr="00FD2029">
              <w:rPr>
                <w:rFonts w:cs="Arial"/>
                <w:sz w:val="18"/>
                <w:szCs w:val="18"/>
              </w:rPr>
              <w:t xml:space="preserve"> 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AA5C16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AA5C16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AA5C16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AA5C16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AA5C16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5F5C1B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82134" w:rsidRPr="00A65F64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:rsidR="00E82134" w:rsidRPr="00E1536B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 w:rsidRPr="00E1536B">
        <w:rPr>
          <w:rFonts w:ascii="Arial Black" w:hAnsi="Arial Black"/>
          <w:color w:val="000000" w:themeColor="text1"/>
          <w:sz w:val="18"/>
          <w:szCs w:val="18"/>
        </w:rPr>
        <w:t xml:space="preserve">Würdigung </w:t>
      </w:r>
      <w:r>
        <w:rPr>
          <w:rFonts w:ascii="Arial Black" w:hAnsi="Arial Black"/>
          <w:color w:val="000000" w:themeColor="text1"/>
          <w:sz w:val="18"/>
          <w:szCs w:val="18"/>
        </w:rPr>
        <w:t>Auftragserfüllung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:rsidTr="008E3CCF">
        <w:trPr>
          <w:trHeight w:val="462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D7521A" w:rsidRPr="00975344" w:rsidRDefault="00D7521A" w:rsidP="00172D68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D7521A" w:rsidRPr="00F274F4" w:rsidRDefault="00D7521A" w:rsidP="00172D68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Z.B. erreichte Ziele, Ergebnisse, bearbeitete Vorhaben und Projekte, quantitative und qualitative Aspekte der ausgeführten Tätigkeiten, Rückmeldungen von Anspruchsgruppen, fachlich-methodisches Know-how.</w:t>
            </w:r>
          </w:p>
        </w:tc>
      </w:tr>
      <w:tr w:rsidR="00E82134" w:rsidRPr="003E04B0" w:rsidTr="00D91E34">
        <w:trPr>
          <w:trHeight w:val="130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E82134" w:rsidRPr="0067322A" w:rsidRDefault="00E04E65" w:rsidP="00BE5AA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D30F4E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0F4E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0F4E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0F4E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D30F4E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:rsidR="00E82134" w:rsidRPr="0067322A" w:rsidRDefault="00E82134" w:rsidP="00BE5AAA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E82134" w:rsidRPr="005F59A0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:rsidR="00E82134" w:rsidRPr="00E1536B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 w:rsidRPr="00E1536B">
        <w:rPr>
          <w:rFonts w:ascii="Arial Black" w:hAnsi="Arial Black"/>
          <w:color w:val="000000" w:themeColor="text1"/>
          <w:sz w:val="18"/>
          <w:szCs w:val="18"/>
        </w:rPr>
        <w:t>Würdigung beobachtetes Verhalten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:rsidTr="008E3CCF">
        <w:trPr>
          <w:trHeight w:val="500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D7521A" w:rsidRPr="00975344" w:rsidRDefault="00D7521A" w:rsidP="00172D68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D7521A" w:rsidRPr="00F274F4" w:rsidRDefault="00D7521A" w:rsidP="00172D68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Gezeigtes/beobachtetes Verhalten, z.B. Arbeitsweise, Kommunikation, Auftrittskompetenz, Zusammenarbeit im Team und mit Anspruchsgruppen, Lernfähigkeit, Engagement, Haltung, Integrität, Führungskompetenz.</w:t>
            </w:r>
          </w:p>
        </w:tc>
      </w:tr>
      <w:tr w:rsidR="00E82134" w:rsidRPr="003E04B0" w:rsidTr="00D91E34">
        <w:trPr>
          <w:trHeight w:val="2250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E82134" w:rsidRPr="0067322A" w:rsidRDefault="00E82134" w:rsidP="00BE5AAA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1C62A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1C62A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1C62A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1C62A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1C62AB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:rsidR="00E82134" w:rsidRPr="0067322A" w:rsidRDefault="00E82134" w:rsidP="00BE5AAA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D91E34" w:rsidRDefault="00D91E34" w:rsidP="002101AF">
      <w:pPr>
        <w:pStyle w:val="Grundtext"/>
        <w:tabs>
          <w:tab w:val="left" w:pos="1843"/>
        </w:tabs>
        <w:spacing w:line="264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D91E34" w:rsidRDefault="00D91E34" w:rsidP="002101AF">
      <w:pPr>
        <w:pStyle w:val="Grundtext"/>
        <w:tabs>
          <w:tab w:val="left" w:pos="1843"/>
        </w:tabs>
        <w:spacing w:line="264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E82134" w:rsidRPr="002101AF" w:rsidRDefault="00E82134" w:rsidP="002101AF">
      <w:pPr>
        <w:pStyle w:val="Grundtext"/>
        <w:tabs>
          <w:tab w:val="left" w:pos="1843"/>
        </w:tabs>
        <w:spacing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lastRenderedPageBreak/>
        <w:t>Erwartungsklärung in Bezug auf das kommende Jahr</w:t>
      </w:r>
    </w:p>
    <w:p w:rsidR="00E82134" w:rsidRPr="00E1536B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r w:rsidRPr="00E1536B">
        <w:rPr>
          <w:rFonts w:ascii="Arial Black" w:hAnsi="Arial Black"/>
          <w:color w:val="000000" w:themeColor="text1"/>
          <w:sz w:val="18"/>
          <w:szCs w:val="18"/>
        </w:rPr>
        <w:t xml:space="preserve">Wichtigste </w:t>
      </w:r>
      <w:r>
        <w:rPr>
          <w:rFonts w:ascii="Arial Black" w:hAnsi="Arial Black"/>
          <w:color w:val="000000" w:themeColor="text1"/>
          <w:sz w:val="18"/>
          <w:szCs w:val="18"/>
        </w:rPr>
        <w:t>Erfolgsfaktoren</w:t>
      </w:r>
      <w:r w:rsidRPr="00E1536B">
        <w:rPr>
          <w:rFonts w:ascii="Arial Black" w:hAnsi="Arial Black"/>
          <w:color w:val="000000" w:themeColor="text1"/>
          <w:sz w:val="18"/>
          <w:szCs w:val="18"/>
        </w:rPr>
        <w:t xml:space="preserve"> in Bezug auf die Funktion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:rsidTr="008E3CCF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D7521A" w:rsidRPr="00975344" w:rsidRDefault="00D7521A" w:rsidP="00172D68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D7521A" w:rsidRPr="00F274F4" w:rsidRDefault="00D7521A" w:rsidP="00172D68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Was muss gelingen? Welche Leistung ist unverzichtbar? Worum geht es im Kern im neuen Jahr?</w:t>
            </w:r>
          </w:p>
        </w:tc>
      </w:tr>
      <w:tr w:rsidR="00E82134" w:rsidRPr="003E04B0" w:rsidTr="00F76A37">
        <w:trPr>
          <w:trHeight w:val="662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E82134" w:rsidRPr="0067322A" w:rsidRDefault="00E82134" w:rsidP="00BE5AAA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:rsidR="00E82134" w:rsidRPr="0067322A" w:rsidRDefault="00E82134" w:rsidP="00BE5AAA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E82134" w:rsidRPr="005F59A0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:rsidR="00E82134" w:rsidRPr="00E1536B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bookmarkStart w:id="2" w:name="_Hlk480905311"/>
      <w:r w:rsidRPr="00E1536B">
        <w:rPr>
          <w:rFonts w:ascii="Arial Black" w:hAnsi="Arial Black"/>
          <w:color w:val="000000" w:themeColor="text1"/>
          <w:sz w:val="18"/>
          <w:szCs w:val="18"/>
        </w:rPr>
        <w:t xml:space="preserve">Weitere Zielsetzungen </w:t>
      </w:r>
      <w:r>
        <w:rPr>
          <w:rFonts w:ascii="Arial Black" w:hAnsi="Arial Black"/>
          <w:color w:val="000000" w:themeColor="text1"/>
          <w:sz w:val="18"/>
          <w:szCs w:val="18"/>
        </w:rPr>
        <w:t xml:space="preserve">bzw. Erfolgsfaktoren (Auftragserfüllung und </w:t>
      </w:r>
      <w:r w:rsidRPr="00E1536B">
        <w:rPr>
          <w:rFonts w:ascii="Arial Black" w:hAnsi="Arial Black"/>
          <w:color w:val="000000" w:themeColor="text1"/>
          <w:sz w:val="18"/>
          <w:szCs w:val="18"/>
        </w:rPr>
        <w:t>Verhalten</w:t>
      </w:r>
      <w:r>
        <w:rPr>
          <w:rFonts w:ascii="Arial Black" w:hAnsi="Arial Black"/>
          <w:color w:val="000000" w:themeColor="text1"/>
          <w:sz w:val="18"/>
          <w:szCs w:val="18"/>
        </w:rPr>
        <w:t>)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:rsidTr="008E3CCF">
        <w:trPr>
          <w:trHeight w:val="421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D7521A" w:rsidRPr="00975344" w:rsidRDefault="00D7521A" w:rsidP="00172D68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D7521A" w:rsidRPr="00F274F4" w:rsidRDefault="00D7521A" w:rsidP="00172D68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Welche Leistungen sind individuell oder im Team zu erbringen: Vorgegebene Ziele, angestrebte Ergebnisse, geplante Vorhaben und Projekte und die damit verbundenen Wünsche und präzise beschriebenen Erwartungen.</w:t>
            </w:r>
          </w:p>
        </w:tc>
      </w:tr>
      <w:bookmarkEnd w:id="2"/>
      <w:tr w:rsidR="00E82134" w:rsidRPr="003E04B0" w:rsidTr="00F274F4"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E82134" w:rsidRPr="0067322A" w:rsidRDefault="00E82134" w:rsidP="00BE5AAA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:rsidR="00E82134" w:rsidRPr="0067322A" w:rsidRDefault="00E82134" w:rsidP="00BE5AAA">
            <w:pPr>
              <w:rPr>
                <w:rFonts w:cs="Arial"/>
                <w:sz w:val="10"/>
                <w:szCs w:val="10"/>
              </w:rPr>
            </w:pPr>
          </w:p>
        </w:tc>
      </w:tr>
      <w:tr w:rsidR="00E82134" w:rsidRPr="003E04B0" w:rsidTr="00BE5AAA">
        <w:trPr>
          <w:trHeight w:val="284"/>
        </w:trPr>
        <w:tc>
          <w:tcPr>
            <w:tcW w:w="8642" w:type="dxa"/>
            <w:gridSpan w:val="2"/>
            <w:vAlign w:val="center"/>
          </w:tcPr>
          <w:p w:rsidR="00E82134" w:rsidRPr="0067322A" w:rsidRDefault="00E82134" w:rsidP="00BE5AAA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:rsidR="00E82134" w:rsidRPr="0067322A" w:rsidRDefault="00E82134" w:rsidP="00BE5AAA">
            <w:pPr>
              <w:rPr>
                <w:rFonts w:cs="Arial"/>
                <w:sz w:val="10"/>
                <w:szCs w:val="10"/>
              </w:rPr>
            </w:pPr>
          </w:p>
        </w:tc>
      </w:tr>
      <w:tr w:rsidR="00E82134" w:rsidRPr="003E04B0" w:rsidTr="00BE5AAA">
        <w:trPr>
          <w:trHeight w:val="284"/>
        </w:trPr>
        <w:tc>
          <w:tcPr>
            <w:tcW w:w="8642" w:type="dxa"/>
            <w:gridSpan w:val="2"/>
            <w:vAlign w:val="center"/>
          </w:tcPr>
          <w:p w:rsidR="00E82134" w:rsidRPr="0067322A" w:rsidRDefault="00E82134" w:rsidP="00BE5AAA">
            <w:pPr>
              <w:rPr>
                <w:rFonts w:cs="Arial"/>
                <w:bCs/>
                <w:noProof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:rsidR="00E82134" w:rsidRPr="0067322A" w:rsidRDefault="00E82134" w:rsidP="00BE5AAA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E82134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:rsidR="00E82134" w:rsidRPr="00E1536B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18"/>
          <w:szCs w:val="18"/>
        </w:rPr>
      </w:pPr>
      <w:bookmarkStart w:id="3" w:name="_Hlk480905340"/>
      <w:r w:rsidRPr="00E1536B">
        <w:rPr>
          <w:rFonts w:ascii="Arial Black" w:hAnsi="Arial Black"/>
          <w:color w:val="000000" w:themeColor="text1"/>
          <w:sz w:val="18"/>
          <w:szCs w:val="18"/>
        </w:rPr>
        <w:t>Entwicklungs</w:t>
      </w:r>
      <w:r>
        <w:rPr>
          <w:rFonts w:ascii="Arial Black" w:hAnsi="Arial Black"/>
          <w:color w:val="000000" w:themeColor="text1"/>
          <w:sz w:val="18"/>
          <w:szCs w:val="18"/>
        </w:rPr>
        <w:t>ziele</w:t>
      </w:r>
      <w:r w:rsidR="005A585D">
        <w:rPr>
          <w:rFonts w:ascii="Arial Black" w:hAnsi="Arial Black"/>
          <w:color w:val="000000" w:themeColor="text1"/>
          <w:sz w:val="18"/>
          <w:szCs w:val="18"/>
        </w:rPr>
        <w:t>/Kompetenzziele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:rsidTr="009F1868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bookmarkEnd w:id="3"/>
          <w:p w:rsidR="00D7521A" w:rsidRPr="00975344" w:rsidRDefault="00D7521A" w:rsidP="00D7521A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D7521A" w:rsidRPr="00F274F4" w:rsidRDefault="00D7521A" w:rsidP="008E3CCF">
            <w:pPr>
              <w:spacing w:before="60"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Fachlich-methodische Fähigkeiten (weiter zu fördernde Stärken oder Entwicklungspotenzial).</w:t>
            </w:r>
          </w:p>
        </w:tc>
      </w:tr>
      <w:tr w:rsidR="00D7521A" w:rsidRPr="003E04B0" w:rsidTr="00F274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7521A" w:rsidRPr="00A65F64" w:rsidRDefault="00D7521A" w:rsidP="00D7521A">
            <w:pPr>
              <w:rPr>
                <w:rFonts w:cs="Arial"/>
                <w:bCs/>
                <w:color w:val="00000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D7521A" w:rsidRPr="00F274F4" w:rsidTr="00172D68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D7521A" w:rsidRPr="00975344" w:rsidRDefault="00D7521A" w:rsidP="00D7521A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D7521A" w:rsidRPr="00F274F4" w:rsidRDefault="00193D55" w:rsidP="008E3CCF">
            <w:pPr>
              <w:spacing w:before="60"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Zwischenmenschliche und persönliche Fähigkeiten (weiter zu fördernde Stärken oder Entwicklungspotenzial).</w:t>
            </w:r>
          </w:p>
        </w:tc>
      </w:tr>
      <w:tr w:rsidR="00D7521A" w:rsidRPr="003E04B0" w:rsidTr="00F274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D7521A" w:rsidRPr="00A65F64" w:rsidRDefault="00D7521A" w:rsidP="00D7521A">
            <w:pPr>
              <w:rPr>
                <w:rFonts w:cs="Arial"/>
                <w:bCs/>
                <w:color w:val="00000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D60F8" w:rsidRPr="007D60F8" w:rsidRDefault="007D60F8">
      <w:pPr>
        <w:rPr>
          <w:sz w:val="10"/>
          <w:szCs w:val="10"/>
        </w:rPr>
      </w:pP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D7521A" w:rsidRPr="00F274F4" w:rsidTr="00172D68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D7521A" w:rsidRPr="00975344" w:rsidRDefault="00D7521A" w:rsidP="00172D68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D7521A" w:rsidRPr="00F274F4" w:rsidRDefault="00D7521A" w:rsidP="008E3CCF">
            <w:pPr>
              <w:spacing w:before="60"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Längerfristige Entwicklungsperspektiven (</w:t>
            </w:r>
            <w:r w:rsidR="001C1A29">
              <w:rPr>
                <w:rFonts w:cs="Arial"/>
                <w:color w:val="808080" w:themeColor="background1" w:themeShade="80"/>
                <w:sz w:val="16"/>
                <w:szCs w:val="16"/>
              </w:rPr>
              <w:t>über 12</w:t>
            </w: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Monate </w:t>
            </w:r>
            <w:r w:rsidR="001C1A29">
              <w:rPr>
                <w:rFonts w:cs="Arial"/>
                <w:color w:val="808080" w:themeColor="background1" w:themeShade="80"/>
                <w:sz w:val="16"/>
                <w:szCs w:val="16"/>
              </w:rPr>
              <w:t>hinaus</w:t>
            </w: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).</w:t>
            </w:r>
          </w:p>
        </w:tc>
      </w:tr>
      <w:tr w:rsidR="00E82134" w:rsidRPr="003E04B0" w:rsidTr="00F274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E82134" w:rsidRPr="00A65F64" w:rsidRDefault="00E82134" w:rsidP="00BE5AAA">
            <w:pPr>
              <w:rPr>
                <w:rFonts w:cs="Arial"/>
                <w:bCs/>
                <w:color w:val="00000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82134" w:rsidRDefault="00E82134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:rsidR="000E01B1" w:rsidRPr="00E54F82" w:rsidRDefault="000E01B1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 w:rsidRPr="00E54F82">
        <w:rPr>
          <w:rFonts w:ascii="Arial Black" w:hAnsi="Arial Black"/>
          <w:color w:val="000000" w:themeColor="text1"/>
          <w:sz w:val="24"/>
          <w:szCs w:val="24"/>
        </w:rPr>
        <w:t xml:space="preserve">Kommentar </w:t>
      </w:r>
      <w:r w:rsidR="00484BB8" w:rsidRPr="00E54F82">
        <w:rPr>
          <w:rFonts w:ascii="Arial Black" w:hAnsi="Arial Black"/>
          <w:color w:val="000000" w:themeColor="text1"/>
          <w:sz w:val="24"/>
          <w:szCs w:val="24"/>
        </w:rPr>
        <w:t>Mitarbeiter/in</w:t>
      </w:r>
      <w:r w:rsidRPr="00E54F82">
        <w:rPr>
          <w:rFonts w:ascii="Arial Black" w:hAnsi="Arial Black"/>
          <w:color w:val="000000" w:themeColor="text1"/>
          <w:sz w:val="24"/>
          <w:szCs w:val="24"/>
        </w:rPr>
        <w:t xml:space="preserve"> zur MAB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"/>
        <w:gridCol w:w="8358"/>
      </w:tblGrid>
      <w:tr w:rsidR="00975344" w:rsidRPr="00F274F4" w:rsidTr="00D7521A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975344" w:rsidRPr="00975344" w:rsidRDefault="00975344" w:rsidP="0083547D">
            <w:pP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</w:pPr>
            <w:r w:rsidRPr="00975344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EAEAEA"/>
            <w:vAlign w:val="center"/>
          </w:tcPr>
          <w:p w:rsidR="00975344" w:rsidRPr="00F274F4" w:rsidRDefault="00975344" w:rsidP="008E3CCF">
            <w:pPr>
              <w:spacing w:before="60" w:after="60"/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Optionaler Kommentar </w:t>
            </w:r>
            <w:r w:rsidR="00484BB8">
              <w:rPr>
                <w:rFonts w:cs="Arial"/>
                <w:color w:val="808080" w:themeColor="background1" w:themeShade="80"/>
                <w:sz w:val="16"/>
                <w:szCs w:val="16"/>
              </w:rPr>
              <w:t>Mitarbeiter/in</w:t>
            </w: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zur eigenen </w:t>
            </w:r>
            <w:r w:rsidR="00C76BEF">
              <w:rPr>
                <w:rFonts w:cs="Arial"/>
                <w:color w:val="808080" w:themeColor="background1" w:themeShade="80"/>
                <w:sz w:val="16"/>
                <w:szCs w:val="16"/>
              </w:rPr>
              <w:t>MAB</w:t>
            </w:r>
            <w:r w:rsidR="00612D41">
              <w:rPr>
                <w:rFonts w:cs="Arial"/>
                <w:color w:val="808080" w:themeColor="background1" w:themeShade="80"/>
                <w:sz w:val="16"/>
                <w:szCs w:val="16"/>
              </w:rPr>
              <w:t xml:space="preserve"> oder zum MAB-Gespräch</w:t>
            </w: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0E01B1" w:rsidRPr="003E04B0" w:rsidTr="00F274F4">
        <w:trPr>
          <w:trHeight w:val="284"/>
        </w:trPr>
        <w:tc>
          <w:tcPr>
            <w:tcW w:w="8642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0E01B1" w:rsidRPr="0067322A" w:rsidRDefault="000E01B1" w:rsidP="0083547D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separate"/>
            </w:r>
            <w:r w:rsidR="00C76BEF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76BEF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76BEF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76BEF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="00C76BEF">
              <w:rPr>
                <w:rFonts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67322A">
              <w:rPr>
                <w:rFonts w:cs="Arial"/>
                <w:bCs/>
                <w:noProof/>
                <w:color w:val="000000"/>
                <w:sz w:val="20"/>
                <w:szCs w:val="20"/>
              </w:rPr>
              <w:fldChar w:fldCharType="end"/>
            </w:r>
          </w:p>
          <w:p w:rsidR="000E01B1" w:rsidRPr="0067322A" w:rsidRDefault="000E01B1" w:rsidP="0083547D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0E01B1" w:rsidRDefault="000E01B1" w:rsidP="002101AF">
      <w:pPr>
        <w:pStyle w:val="Grundtext"/>
        <w:tabs>
          <w:tab w:val="left" w:pos="1843"/>
        </w:tabs>
        <w:spacing w:line="264" w:lineRule="auto"/>
        <w:rPr>
          <w:color w:val="000000" w:themeColor="text1"/>
        </w:rPr>
      </w:pPr>
    </w:p>
    <w:p w:rsidR="00E82134" w:rsidRPr="005F59A0" w:rsidRDefault="00E82134" w:rsidP="00105126">
      <w:pPr>
        <w:pStyle w:val="Grundtext"/>
        <w:tabs>
          <w:tab w:val="left" w:pos="1843"/>
        </w:tabs>
        <w:spacing w:after="120" w:line="264" w:lineRule="aut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Bestätigung</w:t>
      </w:r>
    </w:p>
    <w:tbl>
      <w:tblPr>
        <w:tblW w:w="86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80"/>
        <w:gridCol w:w="2881"/>
        <w:gridCol w:w="2881"/>
      </w:tblGrid>
      <w:tr w:rsidR="00E82134" w:rsidRPr="003E04B0" w:rsidTr="006F7D70">
        <w:trPr>
          <w:trHeight w:hRule="exact" w:val="624"/>
        </w:trPr>
        <w:tc>
          <w:tcPr>
            <w:tcW w:w="2880" w:type="dxa"/>
            <w:vAlign w:val="center"/>
          </w:tcPr>
          <w:p w:rsidR="00E82134" w:rsidRPr="003E04B0" w:rsidRDefault="00E82134" w:rsidP="00BE5AAA">
            <w:pPr>
              <w:rPr>
                <w:rFonts w:cs="Arial"/>
                <w:sz w:val="18"/>
                <w:szCs w:val="18"/>
              </w:rPr>
            </w:pPr>
            <w:r w:rsidRPr="003E04B0">
              <w:rPr>
                <w:rFonts w:cs="Arial"/>
                <w:sz w:val="18"/>
                <w:szCs w:val="18"/>
              </w:rPr>
              <w:t>Mitarbeiter/in</w:t>
            </w:r>
            <w:r w:rsidRPr="003E04B0">
              <w:rPr>
                <w:rFonts w:cs="Arial"/>
                <w:sz w:val="18"/>
                <w:szCs w:val="18"/>
              </w:rPr>
              <w:br/>
            </w:r>
            <w:r w:rsidRPr="003E04B0">
              <w:rPr>
                <w:rFonts w:cs="Arial"/>
                <w:sz w:val="18"/>
                <w:szCs w:val="18"/>
              </w:rPr>
              <w:br/>
            </w:r>
          </w:p>
          <w:p w:rsidR="00E82134" w:rsidRPr="003E04B0" w:rsidRDefault="00E82134" w:rsidP="00BE5AA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1" w:type="dxa"/>
            <w:vAlign w:val="center"/>
          </w:tcPr>
          <w:p w:rsidR="00E82134" w:rsidRPr="003E04B0" w:rsidRDefault="00B34EF0" w:rsidP="00BE5AAA">
            <w:pPr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Vorgesetzte/r</w:t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2881" w:type="dxa"/>
            <w:vAlign w:val="center"/>
          </w:tcPr>
          <w:p w:rsidR="00E82134" w:rsidRPr="003E04B0" w:rsidRDefault="00B34EF0" w:rsidP="00B34EF0">
            <w:pPr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Nächsthöhere/r Vorgesetzte/r</w:t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  <w:r w:rsidR="00E82134" w:rsidRPr="003E04B0">
              <w:rPr>
                <w:rFonts w:cs="Arial"/>
                <w:sz w:val="18"/>
                <w:szCs w:val="18"/>
              </w:rPr>
              <w:br/>
            </w:r>
          </w:p>
        </w:tc>
      </w:tr>
      <w:tr w:rsidR="00F274F4" w:rsidRPr="00F274F4" w:rsidTr="00F274F4">
        <w:trPr>
          <w:trHeight w:val="70"/>
        </w:trPr>
        <w:tc>
          <w:tcPr>
            <w:tcW w:w="2880" w:type="dxa"/>
            <w:shd w:val="clear" w:color="auto" w:fill="EAEAEA"/>
            <w:vAlign w:val="center"/>
          </w:tcPr>
          <w:p w:rsidR="00E82134" w:rsidRPr="00F274F4" w:rsidRDefault="00E82134" w:rsidP="00BE5AA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  <w:tc>
          <w:tcPr>
            <w:tcW w:w="2881" w:type="dxa"/>
            <w:shd w:val="clear" w:color="auto" w:fill="EAEAEA"/>
            <w:vAlign w:val="center"/>
          </w:tcPr>
          <w:p w:rsidR="00E82134" w:rsidRPr="00F274F4" w:rsidRDefault="00E82134" w:rsidP="00BE5AA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  <w:tc>
          <w:tcPr>
            <w:tcW w:w="2881" w:type="dxa"/>
            <w:shd w:val="clear" w:color="auto" w:fill="EAEAEA"/>
            <w:vAlign w:val="center"/>
          </w:tcPr>
          <w:p w:rsidR="00E82134" w:rsidRPr="00F274F4" w:rsidRDefault="00E82134" w:rsidP="00BE5AA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</w:tr>
    </w:tbl>
    <w:p w:rsidR="004C6529" w:rsidRDefault="004C6529"/>
    <w:tbl>
      <w:tblPr>
        <w:tblW w:w="2835" w:type="dxa"/>
        <w:tblInd w:w="58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35"/>
      </w:tblGrid>
      <w:tr w:rsidR="009601AD" w:rsidRPr="003E04B0" w:rsidTr="009601AD">
        <w:trPr>
          <w:trHeight w:hRule="exact" w:val="624"/>
        </w:trPr>
        <w:tc>
          <w:tcPr>
            <w:tcW w:w="2835" w:type="dxa"/>
            <w:vAlign w:val="center"/>
          </w:tcPr>
          <w:p w:rsidR="009601AD" w:rsidRPr="003E04B0" w:rsidRDefault="00193D55" w:rsidP="0083547D">
            <w:pPr>
              <w:outlineLv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Durch HR</w:t>
            </w:r>
            <w:r w:rsidR="009601AD" w:rsidRPr="00612D41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im PULS</w:t>
            </w:r>
            <w:r w:rsidR="00612D41" w:rsidRPr="00612D41">
              <w:rPr>
                <w:rFonts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erfasst:</w:t>
            </w:r>
            <w:r w:rsidR="009601AD" w:rsidRPr="003E04B0">
              <w:rPr>
                <w:rFonts w:cs="Arial"/>
                <w:sz w:val="18"/>
                <w:szCs w:val="18"/>
              </w:rPr>
              <w:br/>
            </w:r>
            <w:r w:rsidR="009601AD" w:rsidRPr="003E04B0">
              <w:rPr>
                <w:rFonts w:cs="Arial"/>
                <w:sz w:val="18"/>
                <w:szCs w:val="18"/>
              </w:rPr>
              <w:br/>
            </w:r>
            <w:r w:rsidR="009601AD" w:rsidRPr="003E04B0">
              <w:rPr>
                <w:rFonts w:cs="Arial"/>
                <w:sz w:val="18"/>
                <w:szCs w:val="18"/>
              </w:rPr>
              <w:br/>
            </w:r>
          </w:p>
        </w:tc>
      </w:tr>
      <w:tr w:rsidR="00F274F4" w:rsidRPr="00F274F4" w:rsidTr="00F274F4">
        <w:trPr>
          <w:trHeight w:val="70"/>
        </w:trPr>
        <w:tc>
          <w:tcPr>
            <w:tcW w:w="2835" w:type="dxa"/>
            <w:shd w:val="clear" w:color="auto" w:fill="EAEAEA"/>
            <w:vAlign w:val="center"/>
          </w:tcPr>
          <w:p w:rsidR="009601AD" w:rsidRPr="00F274F4" w:rsidRDefault="009601AD" w:rsidP="0083547D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F274F4">
              <w:rPr>
                <w:rFonts w:cs="Arial"/>
                <w:color w:val="808080" w:themeColor="background1" w:themeShade="80"/>
                <w:sz w:val="16"/>
                <w:szCs w:val="16"/>
              </w:rPr>
              <w:t>Unterschrift</w:t>
            </w:r>
          </w:p>
        </w:tc>
      </w:tr>
    </w:tbl>
    <w:p w:rsidR="009601AD" w:rsidRDefault="009601AD" w:rsidP="009601AD"/>
    <w:sectPr w:rsidR="009601AD" w:rsidSect="00F76A37">
      <w:headerReference w:type="default" r:id="rId12"/>
      <w:headerReference w:type="first" r:id="rId13"/>
      <w:footerReference w:type="first" r:id="rId14"/>
      <w:pgSz w:w="11906" w:h="16838" w:code="9"/>
      <w:pgMar w:top="2268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ED" w:rsidRDefault="00260AED" w:rsidP="005F4621">
      <w:r>
        <w:separator/>
      </w:r>
    </w:p>
  </w:endnote>
  <w:endnote w:type="continuationSeparator" w:id="0">
    <w:p w:rsidR="00260AED" w:rsidRDefault="00260AED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34" w:rsidRPr="00C4304A" w:rsidRDefault="00406F11" w:rsidP="00C4304A">
    <w:pPr>
      <w:pStyle w:val="Fuzeile"/>
    </w:pPr>
    <w:sdt>
      <w:sdtPr>
        <w:alias w:val="CustomElements.Footer.Nr"/>
        <w:tag w:val="CustomElements.Footer.Nr"/>
        <w:id w:val="-1571874757"/>
        <w:temporary/>
        <w:dataBinding w:xpath="//Text[@id='CustomElements.Footer.Nr']" w:storeItemID="{18D883C9-7374-496B-B9DF-47B91E123348}"/>
        <w:text w:multiLine="1"/>
      </w:sdtPr>
      <w:sdtEndPr/>
      <w:sdtContent>
        <w:r w:rsidR="00E82134">
          <w:t xml:space="preserve"> </w:t>
        </w:r>
      </w:sdtContent>
    </w:sdt>
    <w:sdt>
      <w:sdtPr>
        <w:alias w:val="CustomElements.Footer.Path"/>
        <w:id w:val="-913392091"/>
        <w:dataBinding w:xpath="//Text[@id='CustomElements.Footer.Path']" w:storeItemID="{18D883C9-7374-496B-B9DF-47B91E123348}"/>
        <w:text w:multiLine="1"/>
      </w:sdtPr>
      <w:sdtEndPr/>
      <w:sdtContent>
        <w:r w:rsidR="00E82134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ED" w:rsidRDefault="00260AED" w:rsidP="005F4621">
      <w:r>
        <w:separator/>
      </w:r>
    </w:p>
  </w:footnote>
  <w:footnote w:type="continuationSeparator" w:id="0">
    <w:p w:rsidR="00260AED" w:rsidRDefault="00260AED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34" w:rsidRPr="001913FE" w:rsidRDefault="00F76A37" w:rsidP="001913FE"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page">
                <wp:posOffset>5212080</wp:posOffset>
              </wp:positionH>
              <wp:positionV relativeFrom="page">
                <wp:posOffset>0</wp:posOffset>
              </wp:positionV>
              <wp:extent cx="2346960" cy="1188720"/>
              <wp:effectExtent l="0" t="0" r="15240" b="11430"/>
              <wp:wrapSquare wrapText="bothSides"/>
              <wp:docPr id="30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E82134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-302766187"/>
                                  <w:dataBinding w:xpath="//Text[@id='CustomElements.Header.TextFolgeseiten']" w:storeItemID="{18D883C9-7374-496B-B9DF-47B91E123348}"/>
                                  <w:text w:multiLine="1"/>
                                </w:sdtPr>
                                <w:sdtEndPr/>
                                <w:sdtContent>
                                  <w:p w:rsidR="00E82134" w:rsidRDefault="000D3BAA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Generalsekretariat</w:t>
                                    </w:r>
                                  </w:p>
                                </w:sdtContent>
                              </w:sdt>
                              <w:p w:rsidR="00E82134" w:rsidRDefault="00E82134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06F1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E75781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="00E75781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E75781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406F11">
                                  <w:rPr>
                                    <w:noProof/>
                                  </w:rPr>
                                  <w:t>2</w:t>
                                </w:r>
                                <w:r w:rsidR="00E75781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82134" w:rsidRDefault="00E82134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6" type="#_x0000_t202" style="position:absolute;margin-left:410.4pt;margin-top:0;width:184.8pt;height:93.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fmsQIAAK0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E82134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-302766187"/>
                            <w:dataBinding w:xpath="//Text[@id='CustomElements.Header.TextFolgeseiten']" w:storeItemID="{18D883C9-7374-496B-B9DF-47B91E123348}"/>
                            <w:text w:multiLine="1"/>
                          </w:sdtPr>
                          <w:sdtEndPr/>
                          <w:sdtContent>
                            <w:p w:rsidR="00E82134" w:rsidRDefault="000D3BAA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Generalsekretariat</w:t>
                              </w:r>
                            </w:p>
                          </w:sdtContent>
                        </w:sdt>
                        <w:p w:rsidR="00E82134" w:rsidRDefault="00E82134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06F1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E75781">
                            <w:rPr>
                              <w:noProof/>
                            </w:rPr>
                            <w:fldChar w:fldCharType="begin"/>
                          </w:r>
                          <w:r w:rsidR="00E75781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E75781">
                            <w:rPr>
                              <w:noProof/>
                            </w:rPr>
                            <w:fldChar w:fldCharType="separate"/>
                          </w:r>
                          <w:r w:rsidR="00406F11">
                            <w:rPr>
                              <w:noProof/>
                            </w:rPr>
                            <w:t>2</w:t>
                          </w:r>
                          <w:r w:rsidR="00E75781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82134" w:rsidRDefault="00E82134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82134"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7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1" o:spid="_x0000_s1027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7J91Z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 w:rsidR="00E82134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8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-1073195146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:rsidR="00E82134" w:rsidRDefault="00E82134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57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9" o:spid="_x0000_s1028" type="#_x0000_t202" style="position:absolute;margin-left:158.55pt;margin-top:55.3pt;width:209.75pt;height:22.7pt;z-index:251721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B9Mcu3dAIAANU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-1073195146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:rsidR="00E82134" w:rsidRDefault="00E82134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57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E82134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9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9" type="#_x0000_t202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DS6gHo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34" w:rsidRDefault="00E82134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wgNgIAAGc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XJCcID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0" o:spid="_x0000_s1031" type="#_x0000_t202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" filled="f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4" o:spid="_x0000_s1032" type="#_x0000_t202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sR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J32LE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2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9" o:spid="_x0000_s1033" type="#_x0000_t202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" filled="f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4" type="#_x0000_t202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FMJRh0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E82134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E82134" w:rsidRDefault="00E82134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E82134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1659762225"/>
                                <w:dataBinding w:xpath="//DateTime[@id='DocParam.Hidden.CreationTime']" w:storeItemID="{18D883C9-7374-496B-B9DF-47B91E123348}"/>
                                <w:date w:fullDate="2017-06-09T10:06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E82134" w:rsidRDefault="00E82134">
                                    <w:pPr>
                                      <w:pStyle w:val="BriefKopf"/>
                                    </w:pPr>
                                    <w:r>
                                      <w:t>9. Juni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E82134" w:rsidRPr="002F1C35" w:rsidRDefault="00E82134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35" type="#_x0000_t202" alt="off" style="position:absolute;margin-left:32.25pt;margin-top:-1584.2pt;width:83.45pt;height:20.8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E82134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E82134" w:rsidRDefault="00E82134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E82134" w:rsidTr="0076370F">
                      <w:sdt>
                        <w:sdtPr>
                          <w:alias w:val="DocParam.Hidden.CreationTime"/>
                          <w:tag w:val="DocParam.Hidden.CreationTime"/>
                          <w:id w:val="-1659762225"/>
                          <w:dataBinding w:xpath="//DateTime[@id='DocParam.Hidden.CreationTime']" w:storeItemID="{18D883C9-7374-496B-B9DF-47B91E123348}"/>
                          <w:date w:fullDate="2017-06-09T10:06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E82134" w:rsidRDefault="00E82134">
                              <w:pPr>
                                <w:pStyle w:val="BriefKopf"/>
                              </w:pPr>
                              <w:r>
                                <w:t>9. Juni 2017</w:t>
                              </w:r>
                            </w:p>
                          </w:tc>
                        </w:sdtContent>
                      </w:sdt>
                    </w:tr>
                  </w:tbl>
                  <w:p w:rsidR="00E82134" w:rsidRPr="002F1C35" w:rsidRDefault="00E82134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6" type="#_x0000_t202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8nrmX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6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8" o:spid="_x0000_s1037" type="#_x0000_t202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hMXjy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38" type="#_x0000_t202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CWNg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wM5wlj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8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-1516141683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:rsidR="00E82134" w:rsidRDefault="00E82134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58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39" type="#_x0000_t202" style="position:absolute;margin-left:27.15pt;margin-top:21.25pt;width:91.8pt;height:87.8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" filled="f" stroked="f">
              <v:textbox inset="0,0,0,0">
                <w:txbxContent>
                  <w:sdt>
                    <w:sdtPr>
                      <w:alias w:val="Profile.Org.HeaderLogoShort"/>
                      <w:id w:val="-1516141683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:rsidR="00E82134" w:rsidRDefault="00E82134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5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134" w:rsidRDefault="00E821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40" type="#_x0000_t202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tNzKQ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E82134" w:rsidRDefault="00E82134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22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E82134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293420982"/>
                                <w:dataBinding w:xpath="//Text[@id='CustomElements.Header.Formular.Basis.Script1']" w:storeItemID="{18D883C9-7374-496B-B9DF-47B91E123348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E82134" w:rsidRPr="0085033C" w:rsidRDefault="00E82134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82134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2126584563"/>
                                <w:dataBinding w:xpath="//Text[@id='CustomElements.Header.Formular.Basis.Script2']" w:storeItemID="{18D883C9-7374-496B-B9DF-47B91E123348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E82134" w:rsidRDefault="000D3BAA" w:rsidP="00AA6402">
                                    <w:pPr>
                                      <w:pStyle w:val="BriefKopffett"/>
                                    </w:pPr>
                                    <w:r>
                                      <w:t>Generalsekretariat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82134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940951785"/>
                                  <w:dataBinding w:xpath="//Text[@id='CustomElements.Header.Formular.Basis.Script3']" w:storeItemID="{18D883C9-7374-496B-B9DF-47B91E123348}"/>
                                  <w:text w:multiLine="1"/>
                                </w:sdtPr>
                                <w:sdtEndPr/>
                                <w:sdtContent>
                                  <w:p w:rsidR="00E82134" w:rsidRDefault="000D3BAA" w:rsidP="00A360B1">
                                    <w:pPr>
                                      <w:pStyle w:val="BriefKopf"/>
                                    </w:pPr>
                                    <w:r>
                                      <w:t>Personal</w:t>
                                    </w:r>
                                  </w:p>
                                </w:sdtContent>
                              </w:sdt>
                              <w:p w:rsidR="00E82134" w:rsidRDefault="00E82134" w:rsidP="00A360B1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NumPages"/>
                                  <w:tag w:val="1785426152"/>
                                  <w:id w:val="16504597"/>
                                </w:sdtPr>
                                <w:sdtEndPr/>
                                <w:sdtContent>
                                  <w:p w:rsidR="00E82134" w:rsidRDefault="00E82134" w:rsidP="000F3ABA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406F11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 w:rsidR="00E75781"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 w:rsidR="00E75781"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 w:rsidR="00E75781"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406F11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 w:rsidR="00E75781"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E82134" w:rsidRDefault="00E82134" w:rsidP="0079799C">
                          <w:pPr>
                            <w:pStyle w:val="BriefKopf"/>
                          </w:pPr>
                        </w:p>
                        <w:p w:rsidR="00E82134" w:rsidRDefault="00E82134" w:rsidP="0079799C">
                          <w:pPr>
                            <w:pStyle w:val="BriefKopf"/>
                          </w:pPr>
                        </w:p>
                        <w:p w:rsidR="00E82134" w:rsidRDefault="00E82134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prs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E82134" w:rsidTr="00D75F2F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293420982"/>
                          <w:dataBinding w:xpath="//Text[@id='CustomElements.Header.Formular.Basis.Script1']" w:storeItemID="{18D883C9-7374-496B-B9DF-47B91E123348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E82134" w:rsidRPr="0085033C" w:rsidRDefault="00E82134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E82134" w:rsidTr="00D75F2F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2126584563"/>
                          <w:dataBinding w:xpath="//Text[@id='CustomElements.Header.Formular.Basis.Script2']" w:storeItemID="{18D883C9-7374-496B-B9DF-47B91E123348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E82134" w:rsidRDefault="000D3BAA" w:rsidP="00AA6402">
                              <w:pPr>
                                <w:pStyle w:val="BriefKopffett"/>
                              </w:pPr>
                              <w:r>
                                <w:t>Generalsekretariat</w:t>
                              </w:r>
                            </w:p>
                          </w:tc>
                        </w:sdtContent>
                      </w:sdt>
                    </w:tr>
                    <w:tr w:rsidR="00E82134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940951785"/>
                            <w:dataBinding w:xpath="//Text[@id='CustomElements.Header.Formular.Basis.Script3']" w:storeItemID="{18D883C9-7374-496B-B9DF-47B91E123348}"/>
                            <w:text w:multiLine="1"/>
                          </w:sdtPr>
                          <w:sdtEndPr/>
                          <w:sdtContent>
                            <w:p w:rsidR="00E82134" w:rsidRDefault="000D3BAA" w:rsidP="00A360B1">
                              <w:pPr>
                                <w:pStyle w:val="BriefKopf"/>
                              </w:pPr>
                              <w:r>
                                <w:t>Personal</w:t>
                              </w:r>
                            </w:p>
                          </w:sdtContent>
                        </w:sdt>
                        <w:p w:rsidR="00E82134" w:rsidRDefault="00E82134" w:rsidP="00A360B1">
                          <w:pPr>
                            <w:pStyle w:val="BriefKopf"/>
                          </w:pPr>
                        </w:p>
                        <w:sdt>
                          <w:sdtPr>
                            <w:alias w:val="NumPages"/>
                            <w:tag w:val="1785426152"/>
                            <w:id w:val="16504597"/>
                          </w:sdtPr>
                          <w:sdtEndPr/>
                          <w:sdtContent>
                            <w:p w:rsidR="00E82134" w:rsidRDefault="00E82134" w:rsidP="000F3ABA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06F1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 w:rsidR="00E75781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E75781"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E75781"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406F11">
                                <w:rPr>
                                  <w:noProof/>
                                </w:rPr>
                                <w:t>2</w:t>
                              </w:r>
                              <w:r w:rsidR="00E75781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E82134" w:rsidRDefault="00E82134" w:rsidP="0079799C">
                    <w:pPr>
                      <w:pStyle w:val="BriefKopf"/>
                    </w:pPr>
                  </w:p>
                  <w:p w:rsidR="00E82134" w:rsidRDefault="00E82134" w:rsidP="0079799C">
                    <w:pPr>
                      <w:pStyle w:val="BriefKopf"/>
                    </w:pPr>
                  </w:p>
                  <w:p w:rsidR="00E82134" w:rsidRDefault="00E82134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AF"/>
    <w:rsid w:val="00022314"/>
    <w:rsid w:val="00026EB5"/>
    <w:rsid w:val="00051D6F"/>
    <w:rsid w:val="00054278"/>
    <w:rsid w:val="0006436B"/>
    <w:rsid w:val="00097161"/>
    <w:rsid w:val="000B0D73"/>
    <w:rsid w:val="000D21D6"/>
    <w:rsid w:val="000D3BAA"/>
    <w:rsid w:val="000E01B1"/>
    <w:rsid w:val="000E594D"/>
    <w:rsid w:val="000F1CC0"/>
    <w:rsid w:val="000F3B65"/>
    <w:rsid w:val="00105126"/>
    <w:rsid w:val="001077F0"/>
    <w:rsid w:val="00141734"/>
    <w:rsid w:val="00180369"/>
    <w:rsid w:val="00182241"/>
    <w:rsid w:val="00193D55"/>
    <w:rsid w:val="001C1A29"/>
    <w:rsid w:val="001C62AB"/>
    <w:rsid w:val="002000C1"/>
    <w:rsid w:val="00203F21"/>
    <w:rsid w:val="002079CF"/>
    <w:rsid w:val="002101AF"/>
    <w:rsid w:val="00214616"/>
    <w:rsid w:val="00215C98"/>
    <w:rsid w:val="00260AED"/>
    <w:rsid w:val="00260B61"/>
    <w:rsid w:val="00270913"/>
    <w:rsid w:val="002B70CD"/>
    <w:rsid w:val="002D5F49"/>
    <w:rsid w:val="00303864"/>
    <w:rsid w:val="00305A24"/>
    <w:rsid w:val="003260F8"/>
    <w:rsid w:val="003316E0"/>
    <w:rsid w:val="00344848"/>
    <w:rsid w:val="003504E7"/>
    <w:rsid w:val="00353A68"/>
    <w:rsid w:val="003735F7"/>
    <w:rsid w:val="0040419F"/>
    <w:rsid w:val="00406F11"/>
    <w:rsid w:val="00412C91"/>
    <w:rsid w:val="004170EB"/>
    <w:rsid w:val="004177B8"/>
    <w:rsid w:val="00465EB4"/>
    <w:rsid w:val="00484BB8"/>
    <w:rsid w:val="004938DA"/>
    <w:rsid w:val="00494141"/>
    <w:rsid w:val="004C6529"/>
    <w:rsid w:val="004D102B"/>
    <w:rsid w:val="005035D3"/>
    <w:rsid w:val="005151EB"/>
    <w:rsid w:val="00530295"/>
    <w:rsid w:val="00550074"/>
    <w:rsid w:val="0055076F"/>
    <w:rsid w:val="0056544F"/>
    <w:rsid w:val="0056780D"/>
    <w:rsid w:val="00577787"/>
    <w:rsid w:val="00580A35"/>
    <w:rsid w:val="005A585D"/>
    <w:rsid w:val="005B2151"/>
    <w:rsid w:val="005D10CE"/>
    <w:rsid w:val="005E4EB2"/>
    <w:rsid w:val="005E6E89"/>
    <w:rsid w:val="005F4621"/>
    <w:rsid w:val="00612D41"/>
    <w:rsid w:val="006603A3"/>
    <w:rsid w:val="00665E36"/>
    <w:rsid w:val="00694172"/>
    <w:rsid w:val="006B027B"/>
    <w:rsid w:val="006B17D5"/>
    <w:rsid w:val="006F7D70"/>
    <w:rsid w:val="007010D4"/>
    <w:rsid w:val="00743DD7"/>
    <w:rsid w:val="00784CED"/>
    <w:rsid w:val="00792E6B"/>
    <w:rsid w:val="00797B43"/>
    <w:rsid w:val="007A5EB9"/>
    <w:rsid w:val="007D0C0D"/>
    <w:rsid w:val="007D4090"/>
    <w:rsid w:val="007D60F8"/>
    <w:rsid w:val="007F111A"/>
    <w:rsid w:val="00800C7F"/>
    <w:rsid w:val="0081640E"/>
    <w:rsid w:val="0082499C"/>
    <w:rsid w:val="00833C6D"/>
    <w:rsid w:val="008B31A2"/>
    <w:rsid w:val="008B6ED5"/>
    <w:rsid w:val="008C16A0"/>
    <w:rsid w:val="008E3CCF"/>
    <w:rsid w:val="008E6D5B"/>
    <w:rsid w:val="008F52AF"/>
    <w:rsid w:val="009025AE"/>
    <w:rsid w:val="009161CD"/>
    <w:rsid w:val="0093247B"/>
    <w:rsid w:val="009601AD"/>
    <w:rsid w:val="00975344"/>
    <w:rsid w:val="00975937"/>
    <w:rsid w:val="00981816"/>
    <w:rsid w:val="00994036"/>
    <w:rsid w:val="009A4AF1"/>
    <w:rsid w:val="009B7CD5"/>
    <w:rsid w:val="009C5251"/>
    <w:rsid w:val="009D4320"/>
    <w:rsid w:val="009E55BE"/>
    <w:rsid w:val="009F1868"/>
    <w:rsid w:val="009F4C9B"/>
    <w:rsid w:val="00A2658D"/>
    <w:rsid w:val="00A35A0D"/>
    <w:rsid w:val="00A43308"/>
    <w:rsid w:val="00A521E3"/>
    <w:rsid w:val="00A93995"/>
    <w:rsid w:val="00AA5C16"/>
    <w:rsid w:val="00AB0E39"/>
    <w:rsid w:val="00AE0DB8"/>
    <w:rsid w:val="00AE1013"/>
    <w:rsid w:val="00AE577B"/>
    <w:rsid w:val="00B34EF0"/>
    <w:rsid w:val="00B42CCA"/>
    <w:rsid w:val="00BC333F"/>
    <w:rsid w:val="00BE6692"/>
    <w:rsid w:val="00BE6A4F"/>
    <w:rsid w:val="00BF5997"/>
    <w:rsid w:val="00C17609"/>
    <w:rsid w:val="00C326F2"/>
    <w:rsid w:val="00C76BEF"/>
    <w:rsid w:val="00CA0920"/>
    <w:rsid w:val="00CC1889"/>
    <w:rsid w:val="00CC1AEE"/>
    <w:rsid w:val="00CC4EF2"/>
    <w:rsid w:val="00CF27B6"/>
    <w:rsid w:val="00CF548F"/>
    <w:rsid w:val="00D30F4E"/>
    <w:rsid w:val="00D458C8"/>
    <w:rsid w:val="00D462B1"/>
    <w:rsid w:val="00D6147F"/>
    <w:rsid w:val="00D63ADE"/>
    <w:rsid w:val="00D7521A"/>
    <w:rsid w:val="00D76D94"/>
    <w:rsid w:val="00D91E34"/>
    <w:rsid w:val="00E04871"/>
    <w:rsid w:val="00E04E65"/>
    <w:rsid w:val="00E2230A"/>
    <w:rsid w:val="00E27361"/>
    <w:rsid w:val="00E350BA"/>
    <w:rsid w:val="00E45CCA"/>
    <w:rsid w:val="00E54F82"/>
    <w:rsid w:val="00E654F1"/>
    <w:rsid w:val="00E7057B"/>
    <w:rsid w:val="00E75781"/>
    <w:rsid w:val="00E82134"/>
    <w:rsid w:val="00E86E58"/>
    <w:rsid w:val="00E95947"/>
    <w:rsid w:val="00EA78C9"/>
    <w:rsid w:val="00EA7AC9"/>
    <w:rsid w:val="00EB088A"/>
    <w:rsid w:val="00EE4B7F"/>
    <w:rsid w:val="00EF2D1D"/>
    <w:rsid w:val="00EF5609"/>
    <w:rsid w:val="00EF58C5"/>
    <w:rsid w:val="00F274F4"/>
    <w:rsid w:val="00F465BD"/>
    <w:rsid w:val="00F62590"/>
    <w:rsid w:val="00F76A37"/>
    <w:rsid w:val="00F922C7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4C508056-CBBB-49CB-8DD9-5CCDEA99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251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  <w:spacing w:after="248" w:line="28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pPr>
      <w:spacing w:after="248" w:line="280" w:lineRule="atLeast"/>
    </w:pPr>
    <w:rPr>
      <w:rFonts w:eastAsiaTheme="minorHAnsi" w:cstheme="minorBidi"/>
      <w:i/>
      <w:iCs/>
      <w:color w:val="000000" w:themeColor="text1"/>
      <w:sz w:val="2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 w:line="280" w:lineRule="atLeast"/>
      <w:ind w:left="936" w:right="936"/>
    </w:pPr>
    <w:rPr>
      <w:rFonts w:eastAsiaTheme="minorHAnsi" w:cstheme="minorBidi"/>
      <w:b/>
      <w:bCs/>
      <w:i/>
      <w:iCs/>
      <w:color w:val="4F81BD" w:themeColor="accent1"/>
      <w:sz w:val="2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line="280" w:lineRule="atLeast"/>
    </w:pPr>
    <w:rPr>
      <w:rFonts w:eastAsiaTheme="minorHAnsi" w:cstheme="minorBidi"/>
      <w:sz w:val="21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pPr>
      <w:spacing w:after="248" w:line="280" w:lineRule="atLeast"/>
    </w:pPr>
    <w:rPr>
      <w:rFonts w:ascii="Arial Black" w:eastAsiaTheme="minorHAnsi" w:hAnsi="Arial Black" w:cstheme="minorBidi"/>
      <w:sz w:val="21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rPr>
      <w:rFonts w:eastAsiaTheme="minorHAnsi" w:cstheme="minorBidi"/>
      <w:sz w:val="21"/>
      <w:lang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line="280" w:lineRule="atLeast"/>
      <w:ind w:left="4252"/>
    </w:pPr>
    <w:rPr>
      <w:rFonts w:eastAsiaTheme="minorHAnsi" w:cstheme="minorBidi"/>
      <w:sz w:val="21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cs="Arial"/>
      <w:color w:val="000000"/>
      <w:sz w:val="21"/>
      <w:szCs w:val="20"/>
      <w:lang w:eastAsia="en-US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line="280" w:lineRule="atLeast"/>
      <w:contextualSpacing/>
    </w:pPr>
    <w:rPr>
      <w:rFonts w:cs="Arial"/>
      <w:color w:val="000000"/>
      <w:sz w:val="21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1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1AF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9PBG\AppData\Local\Temp\fdf3e7c6-a877-49ce-a1d0-bb9f67d6c605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b 8 6 d f 6 6 - 8 2 7 6 - 4 2 d c - b 0 a 6 - 1 d d 6 6 b 9 e b 3 9 d "   t I d = " 1 5 4 1 4 6 3 6 - 5 6 2 9 - 4 a 5 6 - 9 8 8 4 - 0 3 1 8 e 8 2 f 4 3 b 3 "   m t I d = " 2 7 5 a f 3 2 e - b c 4 0 - 4 5 c 2 - 8 5 b 7 - a f b 1 c 0 3 8 2 6 5 3 "   t n a m e = "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f 3 2 4 4 9 d 1 - 3 2 a 4 - 4 1 2 4 - a f 5 3 - 5 3 9 8 d 9 e 0 8 9 4 f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f 3 2 4 4 9 d 1 - 3 2 a 4 - 4 1 2 4 - a f 5 3 - 5 3 9 8 d 9 e 0 8 9 4 f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b g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b e t t i n a . g u b l e r @ b i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B e t t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G u b l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2 3   1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l i c .   i u r . ,   R A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B I G S 0 1 0 7 \ H - G S $ \ b 2 1 9 p f t \ d e s k t o p \ M A B _ F o r m u l a r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M A B _ F o r m u l a r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 2 0 1 8 - 1 1 - 0 8 T 1 0 : 5 1 : 0 9 . 5 6 3 6 2 5 7 Z 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B e t t i n a   G u b l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 
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B e t t i n a   G u b l e r ,   l i c .   i u r . ,   R A ,   P e r s o n a l b e a u f t r a g t e ,   W a l c h e p l a t z   2 ,   8 0 9 0   Z � r i c h  
 T e l e f o n   0 4 3   2 5 9   2 3   1 7 ,   b e t t i n a . g u b l e r @ b i . z h . c h  
  
 1 8 .   A u g u s t   2 0 1 7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B e t t i n a   G u b l e r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l i c .   i u r . ,   R A  
 P e r s o n a l b e a u f t r a g t e  
 W a l c h e p l a t z   2  
 8 0 9 0   Z � r i c h  
 T e l e f o n   0 4 3   2 5 9   2 3   1 7  
 b e t t i n a . g u b l e r @ b i . z h . c h  
 w w w . b i . z h . c h  
  
 1 8 .   A u g u s t   2 0 1 7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1 8 .   A u g u s t   2 0 1 7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 
 P e r s o n a l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G e n e r a l s e k r e t a r i a t ,   P e r s o n a l   ( b g )  
 w w w . b i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B e t t i n a   G u b l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i c .   i u r . ,   R A  
 P e r s o n a l b e a u f t r a g t e  
 W a l c h e p l a t z   2  
 8 0 9 0   Z � r i c h  
 T e l e f o n   0 4 3   2 5 9   2 3   1 7  
 b e t t i n a . g u b l e r @ b i . z h . c h  
 w w w . b i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B e t t i n a   G u b l e r  
 l i c .   i u r . ,   R A  
 P e r s o n a l b e a u f t r a g t e  
  
 W a l c h e p l a t z   2  
 8 0 9 0   Z � r i c h  
 T e l e f o n   0 4 3   2 5 9   2 3   1 7  
 b e t t i n a . g u b l e r @ b i . z h . c h  
 w w w . b i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 
 G e n e r a l s e k r e t a r i a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B e t t i n a   G u b l e r  
 l i c .   i u r . ,   R A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8 .   A u g u s t   2 0 1 7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1 8 .   A u g u s t   2 0 1 7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f 3 2 4 4 9 d 1 - 3 2 a 4 - 4 1 2 4 - a f 5 3 - 5 3 9 8 d 9 e 0 8 9 4 f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b g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b e t t i n a . g u b l e r @ b i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B e t t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G u b l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2 3   1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l i c .   i u r . ,   R A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b g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b e t t i n a . g u b l e r @ b i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B e t t i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P e r s o n a l b e a u f t r a g t e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G u b l e r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P e r s o n a l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0 4 3   2 5 9   2 3   1 7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l i c .   i u r . ,   R A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 2 0 1 7 - 0 8 - 1 8 T 0 0 : 0 0 : 0 0 Z 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 2 0 1 7 - 0 6 - 0 9 T 0 8 : 0 6 : 4 5 . 5 2 9 7 7 5 1 Z 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P e r s � n l i c h e r   K o n t a k t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P e r s � n l i c h e r   K o n t a k t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P e r s � n l i c h e r   K o n t a k t  
 �"� K o n t a k t   a n z e i g e n  
 �"� D a t u m   /   S e i t e n z a h l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B0971-FA26-4012-9237-1E916B4E0AD6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18D883C9-7374-496B-B9DF-47B91E123348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3C5DC10B-33F4-488B-9A3B-79D8312F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fdf3e7c6-a877-49ce-a1d0-bb9f67d6c605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Gubler Bettina</dc:creator>
  <cp:lastModifiedBy>B163EAI</cp:lastModifiedBy>
  <cp:revision>2</cp:revision>
  <cp:lastPrinted>2018-03-01T18:32:00Z</cp:lastPrinted>
  <dcterms:created xsi:type="dcterms:W3CDTF">2020-09-23T13:04:00Z</dcterms:created>
  <dcterms:modified xsi:type="dcterms:W3CDTF">2020-09-23T13:04:00Z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